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8D70" w14:textId="77777777" w:rsidR="00B071DE" w:rsidRPr="00B159FE" w:rsidRDefault="00B071DE" w:rsidP="00BF75FA">
      <w:pPr>
        <w:tabs>
          <w:tab w:val="left" w:pos="2127"/>
        </w:tabs>
        <w:rPr>
          <w:rFonts w:ascii="Arial Narrow" w:hAnsi="Arial Narrow"/>
          <w:sz w:val="20"/>
        </w:rPr>
      </w:pPr>
    </w:p>
    <w:p w14:paraId="7AA5C472" w14:textId="77777777" w:rsidR="00FE3C69" w:rsidRPr="00A9001D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A9001D">
        <w:rPr>
          <w:rFonts w:ascii="Arial Narrow" w:hAnsi="Arial Narrow"/>
          <w:i w:val="0"/>
          <w:color w:val="000000"/>
          <w:sz w:val="24"/>
          <w:szCs w:val="24"/>
        </w:rPr>
        <w:t>IDENTIFICACIÓN DEL CARGO</w:t>
      </w:r>
    </w:p>
    <w:p w14:paraId="446E438C" w14:textId="77777777" w:rsidR="00FE3C69" w:rsidRPr="00B159FE" w:rsidRDefault="00FE3C69" w:rsidP="00FE3C69">
      <w:pPr>
        <w:rPr>
          <w:rFonts w:ascii="Arial Narrow" w:hAnsi="Arial Narrow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0F5551" w:rsidRPr="00B159FE" w14:paraId="3C798F0B" w14:textId="77777777" w:rsidTr="00CE5180">
        <w:trPr>
          <w:trHeight w:val="656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55222EB2" w14:textId="77777777" w:rsidR="00FE3C69" w:rsidRPr="00CE5180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NOMBRE DEL CARGO</w:t>
            </w:r>
            <w:r w:rsidR="002A46F6" w:rsidRPr="00CE5180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44546A"/>
          </w:tcPr>
          <w:p w14:paraId="1B663E87" w14:textId="77777777" w:rsidR="00FE3C69" w:rsidRPr="006C7ADE" w:rsidRDefault="004511D3" w:rsidP="00323EE8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4511D3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Profesional de Evaluación y Medición de la Satisfacción Institucional.  </w:t>
            </w:r>
          </w:p>
        </w:tc>
      </w:tr>
      <w:tr w:rsidR="000F5551" w:rsidRPr="00B159FE" w14:paraId="3CBA51FA" w14:textId="77777777" w:rsidTr="00CE5180">
        <w:trPr>
          <w:trHeight w:val="418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1E717636" w14:textId="77777777" w:rsidR="00FE3C69" w:rsidRPr="00CE5180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REPORTA A:</w:t>
            </w:r>
          </w:p>
        </w:tc>
        <w:tc>
          <w:tcPr>
            <w:tcW w:w="6946" w:type="dxa"/>
            <w:shd w:val="clear" w:color="auto" w:fill="auto"/>
          </w:tcPr>
          <w:p w14:paraId="01D0A799" w14:textId="77777777" w:rsidR="00FE3C69" w:rsidRPr="006C7ADE" w:rsidRDefault="00323EE8" w:rsidP="00D42899">
            <w:pPr>
              <w:spacing w:before="120" w:after="240"/>
              <w:rPr>
                <w:rFonts w:ascii="Arial Narrow" w:hAnsi="Arial Narrow" w:cs="Arial"/>
                <w:color w:val="000000"/>
                <w:szCs w:val="24"/>
                <w:lang w:val="es-CL"/>
              </w:rPr>
            </w:pPr>
            <w:r w:rsidRPr="006C7ADE">
              <w:rPr>
                <w:rFonts w:ascii="Arial Narrow" w:hAnsi="Arial Narrow"/>
                <w:lang w:val="es-CL"/>
              </w:rPr>
              <w:t xml:space="preserve">Jefe de </w:t>
            </w:r>
            <w:r w:rsidR="00D42899" w:rsidRPr="006C7ADE">
              <w:rPr>
                <w:rFonts w:ascii="Arial Narrow" w:hAnsi="Arial Narrow"/>
                <w:lang w:val="es-CL"/>
              </w:rPr>
              <w:t>Unidad de Control de Gestión y Calidad</w:t>
            </w:r>
          </w:p>
        </w:tc>
      </w:tr>
      <w:tr w:rsidR="000F5551" w:rsidRPr="00B159FE" w14:paraId="7D98A835" w14:textId="77777777" w:rsidTr="00CE5180">
        <w:trPr>
          <w:trHeight w:val="356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52E7C2E8" w14:textId="77777777" w:rsidR="00FE3C69" w:rsidRPr="00CE5180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DEPARTAMENTO: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202D1C05" w14:textId="77777777" w:rsidR="007D53F5" w:rsidRPr="006C7ADE" w:rsidRDefault="00D42899" w:rsidP="00005930">
            <w:pPr>
              <w:spacing w:before="120" w:after="240"/>
              <w:rPr>
                <w:rFonts w:ascii="Arial Narrow" w:hAnsi="Arial Narrow" w:cs="Arial"/>
                <w:color w:val="000000"/>
                <w:szCs w:val="24"/>
                <w:lang w:val="es-CL"/>
              </w:rPr>
            </w:pPr>
            <w:r w:rsidRPr="006C7ADE">
              <w:rPr>
                <w:rFonts w:ascii="Arial Narrow" w:hAnsi="Arial Narrow" w:cs="Arial"/>
                <w:color w:val="000000"/>
                <w:szCs w:val="24"/>
                <w:lang w:val="es-CL"/>
              </w:rPr>
              <w:t>Departamento de Planificación y Desarrollo Estratégico</w:t>
            </w:r>
          </w:p>
        </w:tc>
      </w:tr>
      <w:tr w:rsidR="00874D95" w:rsidRPr="00B159FE" w14:paraId="5DE81810" w14:textId="77777777" w:rsidTr="00CE5180">
        <w:trPr>
          <w:trHeight w:val="844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6479E287" w14:textId="77777777" w:rsidR="00874D95" w:rsidRPr="00CE5180" w:rsidRDefault="00874D95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E5180">
              <w:rPr>
                <w:rFonts w:ascii="Arial Narrow" w:hAnsi="Arial Narrow"/>
                <w:b/>
                <w:color w:val="FFFFFF" w:themeColor="background1"/>
                <w:szCs w:val="24"/>
              </w:rPr>
              <w:t>MODALIDAD DE CONTRATACIÓN Y GRADO</w:t>
            </w:r>
            <w:r w:rsidR="008C418B" w:rsidRPr="00CE5180">
              <w:rPr>
                <w:rFonts w:ascii="Arial Narrow" w:hAnsi="Arial Narrow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32F436D3" w14:textId="77777777" w:rsidR="00874D95" w:rsidRPr="006C7ADE" w:rsidRDefault="00E54065" w:rsidP="00005930">
            <w:pPr>
              <w:spacing w:before="120" w:after="240"/>
              <w:rPr>
                <w:rFonts w:ascii="Arial Narrow" w:hAnsi="Arial Narrow" w:cs="Arial"/>
                <w:szCs w:val="24"/>
                <w:lang w:val="es-CL"/>
              </w:rPr>
            </w:pPr>
            <w:r>
              <w:rPr>
                <w:rFonts w:ascii="Arial Narrow" w:hAnsi="Arial Narrow"/>
                <w:b/>
                <w:szCs w:val="24"/>
              </w:rPr>
              <w:t>Grado 14 Profesional, Escala Fiscalizadora</w:t>
            </w:r>
          </w:p>
        </w:tc>
      </w:tr>
    </w:tbl>
    <w:p w14:paraId="2BF00EBB" w14:textId="77777777" w:rsidR="000F5551" w:rsidRPr="00B159FE" w:rsidRDefault="000F5551" w:rsidP="00592A25">
      <w:pPr>
        <w:tabs>
          <w:tab w:val="left" w:pos="1665"/>
        </w:tabs>
        <w:rPr>
          <w:rFonts w:ascii="Arial Narrow" w:hAnsi="Arial Narrow" w:cs="Arial"/>
          <w:b/>
          <w:color w:val="002060"/>
          <w:szCs w:val="24"/>
          <w:lang w:val="es-AR"/>
        </w:rPr>
      </w:pPr>
    </w:p>
    <w:p w14:paraId="3371EB82" w14:textId="77777777" w:rsidR="00FE3C69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B159FE">
        <w:rPr>
          <w:rFonts w:ascii="Arial Narrow" w:hAnsi="Arial Narrow"/>
          <w:i w:val="0"/>
          <w:color w:val="000000"/>
          <w:sz w:val="24"/>
          <w:szCs w:val="24"/>
        </w:rPr>
        <w:t>PROPÓSITO GENERAL</w:t>
      </w:r>
    </w:p>
    <w:p w14:paraId="3464B052" w14:textId="77777777" w:rsidR="0000635F" w:rsidRDefault="006C7ADE" w:rsidP="0000635F">
      <w:r w:rsidRPr="00B159FE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133C1" wp14:editId="232B4310">
                <wp:simplePos x="0" y="0"/>
                <wp:positionH relativeFrom="column">
                  <wp:posOffset>26158</wp:posOffset>
                </wp:positionH>
                <wp:positionV relativeFrom="paragraph">
                  <wp:posOffset>112746</wp:posOffset>
                </wp:positionV>
                <wp:extent cx="5943600" cy="1037230"/>
                <wp:effectExtent l="0" t="0" r="19050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3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23847" w14:textId="77777777" w:rsidR="00E126B8" w:rsidRPr="006C7ADE" w:rsidRDefault="00D42899" w:rsidP="00E126B8">
                            <w:pPr>
                              <w:pStyle w:val="Ttulo2"/>
                              <w:jc w:val="both"/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</w:rPr>
                            </w:pPr>
                            <w:r w:rsidRPr="006C7AD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</w:rPr>
                              <w:t>Coordinar e implementar el proceso de evaluación, me</w:t>
                            </w:r>
                            <w:r w:rsidR="00861219" w:rsidRPr="006C7AD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</w:rPr>
                              <w:t xml:space="preserve">dición y satisfacción usuaria, </w:t>
                            </w:r>
                            <w:r w:rsidRPr="006C7AD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</w:rPr>
                              <w:t>cautelando por la correcta aplicación de las metodologías definidas a nivel institucional y el correcto reporte de indicadores, con el fin de brindar información oportuna y relevante para la toma de decisiones institucionales.</w:t>
                            </w:r>
                            <w:r w:rsidR="00E126B8" w:rsidRPr="006C7AD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C7ADE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</w:rPr>
                              <w:t>Con la información obtenida, utilizarla de insumo para proponer mejoras en los procesos institucionales.</w:t>
                            </w:r>
                          </w:p>
                          <w:p w14:paraId="6CE5D10F" w14:textId="77777777" w:rsidR="00D42899" w:rsidRPr="006C7ADE" w:rsidRDefault="00D42899" w:rsidP="00D4289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792216A" w14:textId="77777777" w:rsidR="00D42899" w:rsidRPr="006C7ADE" w:rsidRDefault="00D42899" w:rsidP="00D4289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C18A7D0" w14:textId="77777777" w:rsidR="00D42899" w:rsidRPr="006C7ADE" w:rsidRDefault="00D42899" w:rsidP="00D4289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8EABB44" w14:textId="77777777" w:rsidR="00D42899" w:rsidRPr="006C7ADE" w:rsidRDefault="00D42899" w:rsidP="00D4289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01EFE57" w14:textId="77777777" w:rsidR="00D42899" w:rsidRPr="006C7ADE" w:rsidRDefault="00D42899" w:rsidP="00D4289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01012E5" w14:textId="77777777" w:rsidR="00936040" w:rsidRPr="006C7ADE" w:rsidRDefault="00936040" w:rsidP="00FB1E59">
                            <w:pPr>
                              <w:pStyle w:val="Ttulo2"/>
                              <w:jc w:val="both"/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4"/>
                                <w:lang w:val="es-CL"/>
                              </w:rPr>
                            </w:pPr>
                          </w:p>
                          <w:p w14:paraId="53B19303" w14:textId="77777777" w:rsidR="00936040" w:rsidRPr="006C7ADE" w:rsidRDefault="00936040" w:rsidP="002B6FCF">
                            <w:pPr>
                              <w:pStyle w:val="Ttulo2"/>
                              <w:spacing w:before="0" w:after="0"/>
                              <w:rPr>
                                <w:rFonts w:ascii="Verdana" w:hAnsi="Verdana"/>
                                <w:b w:val="0"/>
                                <w:i w:val="0"/>
                                <w:sz w:val="18"/>
                                <w:szCs w:val="20"/>
                                <w:lang w:val="es-CL"/>
                              </w:rPr>
                            </w:pPr>
                          </w:p>
                          <w:p w14:paraId="5E61C04A" w14:textId="77777777" w:rsidR="00936040" w:rsidRPr="006C7ADE" w:rsidRDefault="00936040" w:rsidP="000E33FA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133C1" id="AutoShape 7" o:spid="_x0000_s1026" style="position:absolute;margin-left:2.05pt;margin-top:8.9pt;width:468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" fillcolor="#deeaf6 [660]" strokecolor="#2e74b5">
                <v:textbox>
                  <w:txbxContent>
                    <w:p w14:paraId="44723847" w14:textId="77777777" w:rsidR="00E126B8" w:rsidRPr="006C7ADE" w:rsidRDefault="00D42899" w:rsidP="00E126B8">
                      <w:pPr>
                        <w:pStyle w:val="Ttulo2"/>
                        <w:jc w:val="both"/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</w:rPr>
                      </w:pPr>
                      <w:r w:rsidRPr="006C7AD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</w:rPr>
                        <w:t>Coordinar e implementar el proceso de evaluación, me</w:t>
                      </w:r>
                      <w:r w:rsidR="00861219" w:rsidRPr="006C7AD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</w:rPr>
                        <w:t xml:space="preserve">dición y satisfacción usuaria, </w:t>
                      </w:r>
                      <w:r w:rsidRPr="006C7AD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</w:rPr>
                        <w:t>cautelando por la correcta aplicación de las metodologías definidas a nivel institucional y el correcto reporte de indicadores, con el fin de brindar información oportuna y relevante para la toma de decisiones institucionales.</w:t>
                      </w:r>
                      <w:r w:rsidR="00E126B8" w:rsidRPr="006C7AD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</w:rPr>
                        <w:t xml:space="preserve"> </w:t>
                      </w:r>
                      <w:r w:rsidRPr="006C7ADE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</w:rPr>
                        <w:t>Con la información obtenida, utilizarla de insumo para proponer mejoras en los procesos institucionales.</w:t>
                      </w:r>
                    </w:p>
                    <w:p w14:paraId="6CE5D10F" w14:textId="77777777" w:rsidR="00D42899" w:rsidRPr="006C7ADE" w:rsidRDefault="00D42899" w:rsidP="00D42899">
                      <w:pPr>
                        <w:rPr>
                          <w:sz w:val="22"/>
                        </w:rPr>
                      </w:pPr>
                    </w:p>
                    <w:p w14:paraId="4792216A" w14:textId="77777777" w:rsidR="00D42899" w:rsidRPr="006C7ADE" w:rsidRDefault="00D42899" w:rsidP="00D42899">
                      <w:pPr>
                        <w:rPr>
                          <w:sz w:val="22"/>
                        </w:rPr>
                      </w:pPr>
                    </w:p>
                    <w:p w14:paraId="4C18A7D0" w14:textId="77777777" w:rsidR="00D42899" w:rsidRPr="006C7ADE" w:rsidRDefault="00D42899" w:rsidP="00D42899">
                      <w:pPr>
                        <w:rPr>
                          <w:sz w:val="22"/>
                        </w:rPr>
                      </w:pPr>
                    </w:p>
                    <w:p w14:paraId="68EABB44" w14:textId="77777777" w:rsidR="00D42899" w:rsidRPr="006C7ADE" w:rsidRDefault="00D42899" w:rsidP="00D42899">
                      <w:pPr>
                        <w:rPr>
                          <w:sz w:val="22"/>
                        </w:rPr>
                      </w:pPr>
                    </w:p>
                    <w:p w14:paraId="101EFE57" w14:textId="77777777" w:rsidR="00D42899" w:rsidRPr="006C7ADE" w:rsidRDefault="00D42899" w:rsidP="00D42899">
                      <w:pPr>
                        <w:rPr>
                          <w:sz w:val="22"/>
                        </w:rPr>
                      </w:pPr>
                    </w:p>
                    <w:p w14:paraId="101012E5" w14:textId="77777777" w:rsidR="00936040" w:rsidRPr="006C7ADE" w:rsidRDefault="00936040" w:rsidP="00FB1E59">
                      <w:pPr>
                        <w:pStyle w:val="Ttulo2"/>
                        <w:jc w:val="both"/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 w:val="22"/>
                          <w:szCs w:val="24"/>
                          <w:lang w:val="es-CL"/>
                        </w:rPr>
                      </w:pPr>
                    </w:p>
                    <w:p w14:paraId="53B19303" w14:textId="77777777" w:rsidR="00936040" w:rsidRPr="006C7ADE" w:rsidRDefault="00936040" w:rsidP="002B6FCF">
                      <w:pPr>
                        <w:pStyle w:val="Ttulo2"/>
                        <w:spacing w:before="0" w:after="0"/>
                        <w:rPr>
                          <w:rFonts w:ascii="Verdana" w:hAnsi="Verdana"/>
                          <w:b w:val="0"/>
                          <w:i w:val="0"/>
                          <w:sz w:val="18"/>
                          <w:szCs w:val="20"/>
                          <w:lang w:val="es-CL"/>
                        </w:rPr>
                      </w:pPr>
                    </w:p>
                    <w:p w14:paraId="5E61C04A" w14:textId="77777777" w:rsidR="00936040" w:rsidRPr="006C7ADE" w:rsidRDefault="00936040" w:rsidP="000E33FA">
                      <w:pPr>
                        <w:spacing w:line="276" w:lineRule="auto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CD0851" w14:textId="77777777" w:rsidR="0000635F" w:rsidRDefault="0000635F" w:rsidP="0000635F"/>
    <w:p w14:paraId="75C4CCAF" w14:textId="77777777" w:rsidR="0000635F" w:rsidRDefault="0000635F" w:rsidP="0000635F"/>
    <w:p w14:paraId="19ED5DCC" w14:textId="77777777" w:rsidR="0000635F" w:rsidRDefault="0000635F" w:rsidP="0000635F"/>
    <w:p w14:paraId="42341747" w14:textId="77777777" w:rsidR="0000635F" w:rsidRDefault="0000635F" w:rsidP="0000635F"/>
    <w:p w14:paraId="636DD329" w14:textId="77777777" w:rsidR="0000635F" w:rsidRDefault="0000635F" w:rsidP="0000635F"/>
    <w:p w14:paraId="074AB9F8" w14:textId="77777777" w:rsidR="0000635F" w:rsidRPr="0000635F" w:rsidRDefault="0000635F" w:rsidP="0000635F"/>
    <w:p w14:paraId="58CD0C0D" w14:textId="77777777" w:rsidR="00874D95" w:rsidRPr="00B159FE" w:rsidRDefault="00874D95" w:rsidP="00874D95">
      <w:pPr>
        <w:rPr>
          <w:rFonts w:ascii="Arial Narrow" w:hAnsi="Arial Narrow"/>
        </w:rPr>
      </w:pPr>
    </w:p>
    <w:p w14:paraId="4D5427F6" w14:textId="77777777" w:rsidR="00FE3C69" w:rsidRPr="00B159FE" w:rsidRDefault="00BF75FA" w:rsidP="00FB578B">
      <w:pPr>
        <w:pStyle w:val="Ttulo2"/>
        <w:numPr>
          <w:ilvl w:val="0"/>
          <w:numId w:val="2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B159FE">
        <w:rPr>
          <w:rFonts w:ascii="Arial Narrow" w:hAnsi="Arial Narrow"/>
          <w:i w:val="0"/>
          <w:color w:val="000000"/>
          <w:sz w:val="24"/>
          <w:szCs w:val="24"/>
        </w:rPr>
        <w:t>FUNCIONES</w:t>
      </w:r>
      <w:r w:rsidR="00B16FB4"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Y</w:t>
      </w:r>
      <w:r w:rsidR="00FE3C69"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RESPONSABILIDADES</w:t>
      </w:r>
    </w:p>
    <w:p w14:paraId="308DEF05" w14:textId="77777777" w:rsidR="00F634D9" w:rsidRPr="00B159FE" w:rsidRDefault="00F634D9" w:rsidP="00F634D9">
      <w:pPr>
        <w:rPr>
          <w:rFonts w:ascii="Arial Narrow" w:hAnsi="Arial Narrow"/>
        </w:rPr>
      </w:pPr>
    </w:p>
    <w:p w14:paraId="501766CF" w14:textId="77777777" w:rsidR="00341A1B" w:rsidRPr="00C148B6" w:rsidRDefault="00F500A2" w:rsidP="00F500A2">
      <w:pPr>
        <w:rPr>
          <w:rFonts w:ascii="Arial Narrow" w:hAnsi="Arial Narrow"/>
          <w:sz w:val="22"/>
        </w:rPr>
      </w:pPr>
      <w:r w:rsidRPr="00C148B6">
        <w:rPr>
          <w:rFonts w:ascii="Arial Narrow" w:hAnsi="Arial Narrow"/>
          <w:sz w:val="22"/>
          <w:u w:val="single"/>
        </w:rPr>
        <w:t>Diseño, definición y planificación de actividades</w:t>
      </w:r>
      <w:r w:rsidRPr="00C148B6">
        <w:rPr>
          <w:rFonts w:ascii="Arial Narrow" w:hAnsi="Arial Narrow"/>
          <w:sz w:val="22"/>
        </w:rPr>
        <w:t>:</w:t>
      </w:r>
      <w:r w:rsidRPr="00C148B6">
        <w:rPr>
          <w:rFonts w:ascii="Arial Narrow" w:hAnsi="Arial Narrow"/>
          <w:sz w:val="22"/>
        </w:rPr>
        <w:br/>
      </w:r>
      <w:r w:rsidRPr="00C148B6">
        <w:rPr>
          <w:rFonts w:ascii="Arial Narrow" w:hAnsi="Arial Narrow"/>
          <w:sz w:val="22"/>
        </w:rPr>
        <w:br/>
      </w:r>
      <w:r w:rsidR="006C7ADE" w:rsidRPr="00C148B6">
        <w:rPr>
          <w:rFonts w:ascii="Arial Narrow" w:hAnsi="Arial Narrow"/>
          <w:sz w:val="22"/>
        </w:rPr>
        <w:t xml:space="preserve">1.- </w:t>
      </w:r>
      <w:r w:rsidRPr="00C148B6">
        <w:rPr>
          <w:rFonts w:ascii="Arial Narrow" w:hAnsi="Arial Narrow"/>
          <w:sz w:val="22"/>
        </w:rPr>
        <w:t>Planificar el proceso de evaluación y medición de la satisfacción institucional, considerando los objetivos institucionales.</w:t>
      </w:r>
      <w:r w:rsidRPr="00C148B6">
        <w:rPr>
          <w:rFonts w:ascii="Arial Narrow" w:hAnsi="Arial Narrow"/>
          <w:sz w:val="22"/>
        </w:rPr>
        <w:br/>
      </w:r>
      <w:r w:rsidRPr="00C148B6">
        <w:rPr>
          <w:rFonts w:ascii="Arial Narrow" w:hAnsi="Arial Narrow"/>
          <w:sz w:val="22"/>
        </w:rPr>
        <w:br/>
      </w:r>
      <w:r w:rsidR="006C7ADE" w:rsidRPr="00C148B6">
        <w:rPr>
          <w:rFonts w:ascii="Arial Narrow" w:hAnsi="Arial Narrow"/>
          <w:sz w:val="22"/>
        </w:rPr>
        <w:t xml:space="preserve">2.- </w:t>
      </w:r>
      <w:r w:rsidRPr="00C148B6">
        <w:rPr>
          <w:rFonts w:ascii="Arial Narrow" w:hAnsi="Arial Narrow"/>
          <w:sz w:val="22"/>
        </w:rPr>
        <w:t>Proponer acciones de mejora en los procesos institucionales para elevar la satisfacción usuaria, en base a la información generada en el proceso de evaluación.</w:t>
      </w:r>
      <w:r w:rsidRPr="00C148B6">
        <w:rPr>
          <w:rFonts w:ascii="Arial Narrow" w:hAnsi="Arial Narrow"/>
          <w:sz w:val="22"/>
        </w:rPr>
        <w:br/>
      </w:r>
      <w:r w:rsidRPr="00C148B6">
        <w:rPr>
          <w:rFonts w:ascii="Arial Narrow" w:hAnsi="Arial Narrow"/>
          <w:sz w:val="22"/>
        </w:rPr>
        <w:br/>
      </w:r>
      <w:r w:rsidR="006C7ADE" w:rsidRPr="00C148B6">
        <w:rPr>
          <w:rFonts w:ascii="Arial Narrow" w:hAnsi="Arial Narrow"/>
          <w:sz w:val="22"/>
        </w:rPr>
        <w:t xml:space="preserve">3.- </w:t>
      </w:r>
      <w:r w:rsidRPr="00C148B6">
        <w:rPr>
          <w:rFonts w:ascii="Arial Narrow" w:hAnsi="Arial Narrow"/>
          <w:sz w:val="22"/>
        </w:rPr>
        <w:t xml:space="preserve">Diseñar, en conjunto con los </w:t>
      </w:r>
      <w:proofErr w:type="spellStart"/>
      <w:r w:rsidRPr="00C148B6">
        <w:rPr>
          <w:rFonts w:ascii="Arial Narrow" w:hAnsi="Arial Narrow"/>
          <w:sz w:val="22"/>
        </w:rPr>
        <w:t>CDRs</w:t>
      </w:r>
      <w:proofErr w:type="spellEnd"/>
      <w:r w:rsidRPr="00C148B6">
        <w:rPr>
          <w:rFonts w:ascii="Arial Narrow" w:hAnsi="Arial Narrow"/>
          <w:sz w:val="22"/>
        </w:rPr>
        <w:t xml:space="preserve"> involucrados, mejoras metodológicas en los instrumentos de recolección, análisis de datos y presentación de la información de satisfacción usuaria.</w:t>
      </w:r>
    </w:p>
    <w:p w14:paraId="2CD004CB" w14:textId="77777777" w:rsidR="00341A1B" w:rsidRPr="00C148B6" w:rsidRDefault="00F500A2" w:rsidP="00F500A2">
      <w:pPr>
        <w:rPr>
          <w:rFonts w:ascii="Arial Narrow" w:hAnsi="Arial Narrow"/>
          <w:sz w:val="22"/>
        </w:rPr>
      </w:pPr>
      <w:r w:rsidRPr="00C148B6">
        <w:rPr>
          <w:rFonts w:ascii="Arial Narrow" w:hAnsi="Arial Narrow"/>
          <w:sz w:val="22"/>
        </w:rPr>
        <w:br/>
      </w:r>
      <w:r w:rsidRPr="00C148B6">
        <w:rPr>
          <w:rFonts w:ascii="Arial Narrow" w:hAnsi="Arial Narrow"/>
          <w:sz w:val="22"/>
          <w:u w:val="single"/>
        </w:rPr>
        <w:t>Funciones vinculadas a la implementación, ejecución y coordinación</w:t>
      </w:r>
      <w:r w:rsidRPr="00C148B6">
        <w:rPr>
          <w:rFonts w:ascii="Arial Narrow" w:hAnsi="Arial Narrow"/>
          <w:sz w:val="22"/>
        </w:rPr>
        <w:t>:</w:t>
      </w:r>
      <w:r w:rsidRPr="00C148B6">
        <w:rPr>
          <w:rFonts w:ascii="Arial Narrow" w:hAnsi="Arial Narrow"/>
          <w:sz w:val="22"/>
        </w:rPr>
        <w:br/>
      </w:r>
      <w:r w:rsidRPr="00C148B6">
        <w:rPr>
          <w:rFonts w:ascii="Arial Narrow" w:hAnsi="Arial Narrow"/>
          <w:sz w:val="22"/>
        </w:rPr>
        <w:br/>
      </w:r>
      <w:r w:rsidR="006C7ADE" w:rsidRPr="00C148B6">
        <w:rPr>
          <w:rFonts w:ascii="Arial Narrow" w:hAnsi="Arial Narrow"/>
          <w:sz w:val="22"/>
        </w:rPr>
        <w:t xml:space="preserve">1.- </w:t>
      </w:r>
      <w:r w:rsidRPr="00C148B6">
        <w:rPr>
          <w:rFonts w:ascii="Arial Narrow" w:hAnsi="Arial Narrow"/>
          <w:sz w:val="22"/>
        </w:rPr>
        <w:t>Realizar análisis de datos, identificar variables relevantes, tendencias y proponer cursos de acción para plantear acciones estratégicas a la Dirección Nacional y a la Subdirección, en relación a los/las consumidoras y su relación con los mercados.</w:t>
      </w:r>
      <w:r w:rsidRPr="00C148B6">
        <w:rPr>
          <w:rFonts w:ascii="Arial Narrow" w:hAnsi="Arial Narrow"/>
          <w:sz w:val="22"/>
        </w:rPr>
        <w:br/>
      </w:r>
      <w:r w:rsidRPr="00C148B6">
        <w:rPr>
          <w:rFonts w:ascii="Arial Narrow" w:hAnsi="Arial Narrow"/>
          <w:sz w:val="22"/>
        </w:rPr>
        <w:lastRenderedPageBreak/>
        <w:t> </w:t>
      </w:r>
      <w:r w:rsidRPr="00C148B6">
        <w:rPr>
          <w:rFonts w:ascii="Arial Narrow" w:hAnsi="Arial Narrow"/>
          <w:sz w:val="22"/>
        </w:rPr>
        <w:br/>
      </w:r>
      <w:r w:rsidR="006C7ADE" w:rsidRPr="00C148B6">
        <w:rPr>
          <w:rFonts w:ascii="Arial Narrow" w:hAnsi="Arial Narrow"/>
          <w:sz w:val="22"/>
        </w:rPr>
        <w:t xml:space="preserve">2.- </w:t>
      </w:r>
      <w:r w:rsidRPr="00C148B6">
        <w:rPr>
          <w:rFonts w:ascii="Arial Narrow" w:hAnsi="Arial Narrow"/>
          <w:sz w:val="22"/>
        </w:rPr>
        <w:t>Promover y apoyar con fundamento metodológico y revisión bibliográfica, en los proyectos e iniciativas del Servicio en materias que mejoren la satisfacción usuaria y generen mayor conocimiento y perfilamiento de las conductas de los consumidores.</w:t>
      </w:r>
      <w:r w:rsidRPr="00C148B6">
        <w:rPr>
          <w:rFonts w:ascii="Arial Narrow" w:hAnsi="Arial Narrow"/>
          <w:sz w:val="22"/>
        </w:rPr>
        <w:br/>
      </w:r>
      <w:r w:rsidRPr="00C148B6">
        <w:rPr>
          <w:rFonts w:ascii="Arial Narrow" w:hAnsi="Arial Narrow"/>
          <w:sz w:val="22"/>
        </w:rPr>
        <w:br/>
      </w:r>
      <w:r w:rsidR="006C7ADE" w:rsidRPr="00C148B6">
        <w:rPr>
          <w:rFonts w:ascii="Arial Narrow" w:hAnsi="Arial Narrow"/>
          <w:sz w:val="22"/>
        </w:rPr>
        <w:t xml:space="preserve">3.- </w:t>
      </w:r>
      <w:r w:rsidRPr="00C148B6">
        <w:rPr>
          <w:rFonts w:ascii="Arial Narrow" w:hAnsi="Arial Narrow"/>
          <w:sz w:val="22"/>
        </w:rPr>
        <w:t>Coordinar y supervisar el cumplimiento del proceso de evaluación, cautelando la correcta aplicación las metodologías definidas a nivel institucional y el correcto reporte de indicadores.</w:t>
      </w:r>
      <w:r w:rsidRPr="00C148B6">
        <w:rPr>
          <w:rFonts w:ascii="Arial Narrow" w:hAnsi="Arial Narrow"/>
          <w:sz w:val="22"/>
        </w:rPr>
        <w:br/>
      </w:r>
      <w:r w:rsidRPr="00C148B6">
        <w:rPr>
          <w:rFonts w:ascii="Lucida Sans" w:hAnsi="Lucida Sans"/>
          <w:color w:val="000000"/>
          <w:sz w:val="16"/>
          <w:szCs w:val="17"/>
          <w:lang w:val="es-CL" w:eastAsia="es-CL"/>
        </w:rPr>
        <w:br/>
      </w:r>
      <w:r w:rsidR="006C7ADE" w:rsidRPr="00C148B6">
        <w:rPr>
          <w:rFonts w:ascii="Arial Narrow" w:hAnsi="Arial Narrow"/>
          <w:sz w:val="22"/>
        </w:rPr>
        <w:t xml:space="preserve">4.- </w:t>
      </w:r>
      <w:r w:rsidRPr="00C148B6">
        <w:rPr>
          <w:rFonts w:ascii="Arial Narrow" w:hAnsi="Arial Narrow"/>
          <w:sz w:val="22"/>
        </w:rPr>
        <w:t>Coordinar los procesos de contratación y supervisar el cumplimiento de los contratos con empresas externas que prestan servicios de levantamiento de información relacionadas con la satisfacción usuaria y/o conocimiento de los consumidores, asegurando el cumplimiento de los objetivos y metodologías institucionales.</w:t>
      </w:r>
      <w:r w:rsidRPr="00C148B6">
        <w:rPr>
          <w:rFonts w:ascii="Arial Narrow" w:hAnsi="Arial Narrow"/>
          <w:sz w:val="22"/>
        </w:rPr>
        <w:br/>
      </w:r>
      <w:r w:rsidRPr="00C148B6">
        <w:rPr>
          <w:rFonts w:ascii="Lucida Sans" w:hAnsi="Lucida Sans"/>
          <w:color w:val="000000"/>
          <w:sz w:val="16"/>
          <w:szCs w:val="17"/>
          <w:lang w:val="es-CL" w:eastAsia="es-CL"/>
        </w:rPr>
        <w:br/>
      </w:r>
      <w:r w:rsidRPr="00C148B6">
        <w:rPr>
          <w:rFonts w:ascii="Arial Narrow" w:hAnsi="Arial Narrow"/>
          <w:sz w:val="22"/>
          <w:u w:val="single"/>
        </w:rPr>
        <w:t>Funciones asociadas a la entrega de resultados esperados, control o monitoreo de identificación de mejoras:</w:t>
      </w:r>
      <w:r w:rsidRPr="00C148B6">
        <w:rPr>
          <w:rFonts w:ascii="Arial Narrow" w:hAnsi="Arial Narrow"/>
          <w:sz w:val="22"/>
        </w:rPr>
        <w:br/>
      </w:r>
      <w:r w:rsidRPr="00C148B6">
        <w:rPr>
          <w:rFonts w:ascii="Arial Narrow" w:hAnsi="Arial Narrow"/>
          <w:sz w:val="22"/>
        </w:rPr>
        <w:br/>
      </w:r>
      <w:r w:rsidR="006C7ADE" w:rsidRPr="00C148B6">
        <w:rPr>
          <w:rFonts w:ascii="Arial Narrow" w:hAnsi="Arial Narrow"/>
          <w:sz w:val="22"/>
        </w:rPr>
        <w:t xml:space="preserve">1.- </w:t>
      </w:r>
      <w:r w:rsidRPr="00C148B6">
        <w:rPr>
          <w:rFonts w:ascii="Arial Narrow" w:hAnsi="Arial Narrow"/>
          <w:sz w:val="22"/>
        </w:rPr>
        <w:t>Presentar los resultados y análisis de las actividades de conocimiento y satisfacción usuaria.</w:t>
      </w:r>
      <w:r w:rsidRPr="00C148B6">
        <w:rPr>
          <w:rFonts w:ascii="Arial Narrow" w:hAnsi="Arial Narrow"/>
          <w:sz w:val="22"/>
        </w:rPr>
        <w:br/>
      </w:r>
      <w:r w:rsidRPr="00C148B6">
        <w:rPr>
          <w:rFonts w:ascii="Arial Narrow" w:hAnsi="Arial Narrow"/>
          <w:sz w:val="22"/>
        </w:rPr>
        <w:br/>
      </w:r>
      <w:r w:rsidR="006C7ADE" w:rsidRPr="00C148B6">
        <w:rPr>
          <w:rFonts w:ascii="Arial Narrow" w:hAnsi="Arial Narrow"/>
          <w:sz w:val="22"/>
        </w:rPr>
        <w:t xml:space="preserve">2.- </w:t>
      </w:r>
      <w:r w:rsidRPr="00C148B6">
        <w:rPr>
          <w:rFonts w:ascii="Arial Narrow" w:hAnsi="Arial Narrow"/>
          <w:sz w:val="22"/>
        </w:rPr>
        <w:t xml:space="preserve">Monitorear los resultados de satisfacción usuaria para informar internamente y reportar adecuadamente los compromisos asociados a indicadores </w:t>
      </w:r>
      <w:r w:rsidR="00341A1B" w:rsidRPr="00C148B6">
        <w:rPr>
          <w:rFonts w:ascii="Arial Narrow" w:hAnsi="Arial Narrow"/>
          <w:sz w:val="22"/>
        </w:rPr>
        <w:t>institucionales.</w:t>
      </w:r>
    </w:p>
    <w:p w14:paraId="4354A14F" w14:textId="77777777" w:rsidR="00341A1B" w:rsidRPr="00C148B6" w:rsidRDefault="00341A1B" w:rsidP="00F500A2">
      <w:pPr>
        <w:rPr>
          <w:rFonts w:ascii="Arial Narrow" w:hAnsi="Arial Narrow"/>
          <w:sz w:val="22"/>
        </w:rPr>
      </w:pPr>
    </w:p>
    <w:p w14:paraId="20BD2B11" w14:textId="77777777" w:rsidR="00341A1B" w:rsidRPr="00C148B6" w:rsidRDefault="00F500A2" w:rsidP="00F500A2">
      <w:pPr>
        <w:rPr>
          <w:rFonts w:ascii="Arial Narrow" w:hAnsi="Arial Narrow"/>
          <w:sz w:val="22"/>
        </w:rPr>
      </w:pPr>
      <w:r w:rsidRPr="00C148B6">
        <w:rPr>
          <w:rFonts w:ascii="Arial Narrow" w:hAnsi="Arial Narrow"/>
          <w:sz w:val="22"/>
          <w:u w:val="single"/>
        </w:rPr>
        <w:t>Otras labores</w:t>
      </w:r>
      <w:r w:rsidRPr="00C148B6">
        <w:rPr>
          <w:rFonts w:ascii="Arial Narrow" w:hAnsi="Arial Narrow"/>
          <w:sz w:val="22"/>
        </w:rPr>
        <w:t>:</w:t>
      </w:r>
      <w:r w:rsidRPr="00C148B6">
        <w:rPr>
          <w:rFonts w:ascii="Arial Narrow" w:hAnsi="Arial Narrow"/>
          <w:sz w:val="22"/>
        </w:rPr>
        <w:br/>
      </w:r>
      <w:r w:rsidRPr="00C148B6">
        <w:rPr>
          <w:rFonts w:ascii="Arial Narrow" w:hAnsi="Arial Narrow"/>
          <w:sz w:val="22"/>
        </w:rPr>
        <w:br/>
      </w:r>
      <w:r w:rsidR="006C7ADE" w:rsidRPr="00C148B6">
        <w:rPr>
          <w:rFonts w:ascii="Arial Narrow" w:hAnsi="Arial Narrow"/>
          <w:sz w:val="22"/>
        </w:rPr>
        <w:t xml:space="preserve">1.- </w:t>
      </w:r>
      <w:r w:rsidR="00341A1B" w:rsidRPr="00C148B6">
        <w:rPr>
          <w:rFonts w:ascii="Arial Narrow" w:hAnsi="Arial Narrow"/>
          <w:sz w:val="22"/>
        </w:rPr>
        <w:t>Sistematiza</w:t>
      </w:r>
      <w:r w:rsidR="006C7ADE" w:rsidRPr="00C148B6">
        <w:rPr>
          <w:rFonts w:ascii="Arial Narrow" w:hAnsi="Arial Narrow"/>
          <w:sz w:val="22"/>
        </w:rPr>
        <w:t xml:space="preserve">r </w:t>
      </w:r>
      <w:r w:rsidR="00341A1B" w:rsidRPr="00C148B6">
        <w:rPr>
          <w:rFonts w:ascii="Arial Narrow" w:hAnsi="Arial Narrow"/>
          <w:sz w:val="22"/>
        </w:rPr>
        <w:t>información y prepara</w:t>
      </w:r>
      <w:r w:rsidR="006C7ADE" w:rsidRPr="00C148B6">
        <w:rPr>
          <w:rFonts w:ascii="Arial Narrow" w:hAnsi="Arial Narrow"/>
          <w:sz w:val="22"/>
        </w:rPr>
        <w:t>r</w:t>
      </w:r>
      <w:r w:rsidR="00341A1B" w:rsidRPr="00C148B6">
        <w:rPr>
          <w:rFonts w:ascii="Arial Narrow" w:hAnsi="Arial Narrow"/>
          <w:sz w:val="22"/>
        </w:rPr>
        <w:t xml:space="preserve"> reportes e informes, en temáticas relacionadas con Control de Gestión.</w:t>
      </w:r>
    </w:p>
    <w:p w14:paraId="1429FD13" w14:textId="77777777" w:rsidR="00341A1B" w:rsidRPr="00C148B6" w:rsidRDefault="00341A1B" w:rsidP="00F500A2">
      <w:pPr>
        <w:rPr>
          <w:rFonts w:ascii="Arial Narrow" w:hAnsi="Arial Narrow"/>
          <w:sz w:val="22"/>
        </w:rPr>
      </w:pPr>
    </w:p>
    <w:p w14:paraId="29DE89D6" w14:textId="77777777" w:rsidR="00341A1B" w:rsidRPr="00C148B6" w:rsidRDefault="006C7ADE" w:rsidP="00F500A2">
      <w:pPr>
        <w:rPr>
          <w:rFonts w:ascii="Lucida Sans" w:hAnsi="Lucida Sans"/>
          <w:color w:val="000000"/>
          <w:sz w:val="16"/>
          <w:szCs w:val="17"/>
          <w:lang w:val="es-CL" w:eastAsia="es-CL"/>
        </w:rPr>
      </w:pPr>
      <w:r w:rsidRPr="00C148B6">
        <w:rPr>
          <w:rFonts w:ascii="Arial Narrow" w:hAnsi="Arial Narrow"/>
          <w:sz w:val="22"/>
        </w:rPr>
        <w:t xml:space="preserve">2.- </w:t>
      </w:r>
      <w:r w:rsidR="00341A1B" w:rsidRPr="00C148B6">
        <w:rPr>
          <w:rFonts w:ascii="Arial Narrow" w:hAnsi="Arial Narrow"/>
          <w:sz w:val="22"/>
        </w:rPr>
        <w:t xml:space="preserve">Otras labores encomendadas por la Jefatura, de acuerdo a las necesidades institucionales. </w:t>
      </w:r>
      <w:r w:rsidR="00F500A2" w:rsidRPr="00C148B6">
        <w:rPr>
          <w:rFonts w:ascii="Lucida Sans" w:hAnsi="Lucida Sans"/>
          <w:color w:val="000000"/>
          <w:sz w:val="16"/>
          <w:szCs w:val="17"/>
          <w:lang w:val="es-CL" w:eastAsia="es-CL"/>
        </w:rPr>
        <w:br/>
      </w:r>
    </w:p>
    <w:p w14:paraId="595A989A" w14:textId="77777777" w:rsidR="00341A1B" w:rsidRPr="00C148B6" w:rsidRDefault="00341A1B" w:rsidP="00F500A2">
      <w:pPr>
        <w:rPr>
          <w:rFonts w:ascii="Lucida Sans" w:hAnsi="Lucida Sans"/>
          <w:color w:val="000000"/>
          <w:sz w:val="16"/>
          <w:szCs w:val="17"/>
          <w:lang w:val="es-CL" w:eastAsia="es-CL"/>
        </w:rPr>
      </w:pPr>
    </w:p>
    <w:p w14:paraId="039D3F30" w14:textId="77777777" w:rsidR="00FE3C69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005930">
        <w:rPr>
          <w:rFonts w:ascii="Arial Narrow" w:hAnsi="Arial Narrow"/>
          <w:i w:val="0"/>
          <w:color w:val="000000"/>
          <w:sz w:val="24"/>
          <w:szCs w:val="24"/>
        </w:rPr>
        <w:t>CLIENTES</w:t>
      </w:r>
    </w:p>
    <w:p w14:paraId="428DD5DA" w14:textId="77777777" w:rsidR="003136AD" w:rsidRPr="00F5564E" w:rsidRDefault="003136AD" w:rsidP="003136AD">
      <w:pPr>
        <w:jc w:val="center"/>
      </w:pPr>
    </w:p>
    <w:tbl>
      <w:tblPr>
        <w:tblW w:w="904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4157"/>
      </w:tblGrid>
      <w:tr w:rsidR="007063A9" w:rsidRPr="001666DA" w14:paraId="0A7138E3" w14:textId="77777777" w:rsidTr="007063A9">
        <w:trPr>
          <w:trHeight w:val="259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  <w:hideMark/>
          </w:tcPr>
          <w:p w14:paraId="5651D5A0" w14:textId="77777777" w:rsidR="007063A9" w:rsidRPr="00DA27DC" w:rsidRDefault="007063A9" w:rsidP="001C5DA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DA27DC">
              <w:rPr>
                <w:rFonts w:ascii="Arial Narrow" w:hAnsi="Arial Narrow" w:cs="Calibri"/>
                <w:b/>
                <w:bCs/>
                <w:color w:val="FFFFFF"/>
                <w:sz w:val="22"/>
                <w:szCs w:val="18"/>
                <w:lang w:val="es-CL" w:eastAsia="es-CL"/>
              </w:rPr>
              <w:t>Clientes Internos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14:paraId="1C7D3544" w14:textId="77777777" w:rsidR="007063A9" w:rsidRPr="00DA27DC" w:rsidRDefault="007063A9" w:rsidP="001C5DA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18"/>
                <w:lang w:val="es-CL" w:eastAsia="es-CL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2"/>
                <w:szCs w:val="18"/>
                <w:lang w:val="es-CL" w:eastAsia="es-CL"/>
              </w:rPr>
              <w:t>Clientes Externos</w:t>
            </w:r>
          </w:p>
        </w:tc>
      </w:tr>
      <w:tr w:rsidR="007063A9" w:rsidRPr="001666DA" w14:paraId="1FBF4AD4" w14:textId="77777777" w:rsidTr="007063A9">
        <w:trPr>
          <w:trHeight w:val="52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255F" w14:textId="77777777" w:rsidR="007063A9" w:rsidRPr="00DA27DC" w:rsidRDefault="007063A9" w:rsidP="001C5DA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 w:rsidRPr="00DA27DC"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  <w:t>Director Nacional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7D3B" w14:textId="77777777" w:rsidR="007063A9" w:rsidRPr="00DA27DC" w:rsidRDefault="007063A9" w:rsidP="001C5DA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DIPRES</w:t>
            </w:r>
          </w:p>
        </w:tc>
      </w:tr>
      <w:tr w:rsidR="007063A9" w:rsidRPr="001666DA" w14:paraId="7892DC3F" w14:textId="77777777" w:rsidTr="007063A9">
        <w:trPr>
          <w:trHeight w:val="41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6D61" w14:textId="77777777" w:rsidR="007063A9" w:rsidRPr="00DA27DC" w:rsidRDefault="007063A9" w:rsidP="003136A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  <w:t>Di</w:t>
            </w:r>
            <w:r w:rsidRPr="00DA27DC"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  <w:t>rec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  <w:t xml:space="preserve">tores Regionales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4DA" w14:textId="77777777" w:rsidR="007063A9" w:rsidRDefault="007063A9" w:rsidP="003136A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7063A9" w:rsidRPr="001666DA" w14:paraId="3C6969D7" w14:textId="77777777" w:rsidTr="007063A9">
        <w:trPr>
          <w:trHeight w:val="54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633C" w14:textId="77777777" w:rsidR="007063A9" w:rsidRPr="00DA27DC" w:rsidRDefault="007063A9" w:rsidP="00C148B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  <w:t>Subdirectores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280" w14:textId="77777777" w:rsidR="007063A9" w:rsidRDefault="007063A9" w:rsidP="00C148B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7063A9" w:rsidRPr="001666DA" w14:paraId="3D4B4CFF" w14:textId="77777777" w:rsidTr="007063A9">
        <w:trPr>
          <w:trHeight w:val="543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1F91" w14:textId="77777777" w:rsidR="007063A9" w:rsidRPr="00DA27DC" w:rsidDel="00E44EDA" w:rsidRDefault="007063A9" w:rsidP="001C5DA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  <w:t>Jefes de Departamento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BF0" w14:textId="77777777" w:rsidR="007063A9" w:rsidRDefault="007063A9" w:rsidP="001C5DA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7063A9" w:rsidRPr="001666DA" w14:paraId="1FB9003D" w14:textId="77777777" w:rsidTr="007063A9">
        <w:trPr>
          <w:trHeight w:val="48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9F11" w14:textId="77777777" w:rsidR="007063A9" w:rsidRPr="00DA27DC" w:rsidRDefault="007063A9" w:rsidP="001C5DA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  <w:t>Jefes de Unidad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D23" w14:textId="77777777" w:rsidR="007063A9" w:rsidRDefault="007063A9" w:rsidP="001C5DA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7063A9" w:rsidRPr="001666DA" w14:paraId="1BCE457B" w14:textId="77777777" w:rsidTr="007063A9">
        <w:trPr>
          <w:trHeight w:val="48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D5D7" w14:textId="77777777" w:rsidR="007063A9" w:rsidRPr="00DA27DC" w:rsidRDefault="007063A9" w:rsidP="001C5DA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  <w:t xml:space="preserve">Encargados de Gestión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CFE" w14:textId="77777777" w:rsidR="007063A9" w:rsidRDefault="007063A9" w:rsidP="001C5DA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</w:tbl>
    <w:p w14:paraId="534C44EB" w14:textId="77777777" w:rsidR="003136AD" w:rsidRDefault="003136AD" w:rsidP="003136AD">
      <w:pPr>
        <w:rPr>
          <w:rFonts w:ascii="Calibri" w:hAnsi="Calibri" w:cs="Arial"/>
          <w:color w:val="000000"/>
          <w:szCs w:val="24"/>
          <w:lang w:val="es-AR"/>
        </w:rPr>
      </w:pPr>
    </w:p>
    <w:p w14:paraId="2FFCBEEB" w14:textId="77777777" w:rsidR="007063A9" w:rsidRDefault="007063A9" w:rsidP="003136AD">
      <w:pPr>
        <w:rPr>
          <w:rFonts w:ascii="Calibri" w:hAnsi="Calibri" w:cs="Arial"/>
          <w:color w:val="000000"/>
          <w:szCs w:val="24"/>
          <w:lang w:val="es-AR"/>
        </w:rPr>
      </w:pPr>
    </w:p>
    <w:p w14:paraId="0E350528" w14:textId="77777777" w:rsidR="003136AD" w:rsidRPr="003136AD" w:rsidRDefault="003136AD" w:rsidP="003136AD"/>
    <w:p w14:paraId="23138375" w14:textId="77777777" w:rsidR="00B63417" w:rsidRPr="00AC609A" w:rsidRDefault="00FE3C69" w:rsidP="00FB578B">
      <w:pPr>
        <w:pStyle w:val="Ttulo2"/>
        <w:numPr>
          <w:ilvl w:val="0"/>
          <w:numId w:val="2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  <w:lang w:val="es-AR"/>
        </w:rPr>
      </w:pPr>
      <w:r w:rsidRPr="00AC609A">
        <w:rPr>
          <w:rFonts w:ascii="Arial Narrow" w:hAnsi="Arial Narrow"/>
          <w:i w:val="0"/>
          <w:color w:val="000000"/>
          <w:sz w:val="24"/>
          <w:szCs w:val="24"/>
          <w:lang w:val="es-AR"/>
        </w:rPr>
        <w:lastRenderedPageBreak/>
        <w:t>SUPERVISIÓN SOBRE PERSONAS</w:t>
      </w:r>
    </w:p>
    <w:p w14:paraId="3EA6F49F" w14:textId="77777777" w:rsidR="00F54B90" w:rsidRPr="00F54B90" w:rsidRDefault="00F54B90" w:rsidP="00BF75FA">
      <w:pPr>
        <w:pStyle w:val="Textonotapie"/>
        <w:rPr>
          <w:rFonts w:ascii="Arial Narrow" w:hAnsi="Arial Narrow" w:cs="Arial"/>
          <w:color w:val="000000"/>
          <w:sz w:val="24"/>
          <w:szCs w:val="24"/>
          <w:lang w:val="es-AR"/>
        </w:rPr>
      </w:pPr>
    </w:p>
    <w:p w14:paraId="26035ECA" w14:textId="77777777" w:rsidR="0071767C" w:rsidRPr="006B601B" w:rsidRDefault="00791466" w:rsidP="00BE3EA2">
      <w:pPr>
        <w:pStyle w:val="Textonotapie"/>
        <w:rPr>
          <w:rFonts w:ascii="Arial Narrow" w:hAnsi="Arial Narrow" w:cs="Arial"/>
          <w:sz w:val="24"/>
          <w:szCs w:val="24"/>
          <w:lang w:val="es-AR"/>
        </w:rPr>
      </w:pPr>
      <w:r>
        <w:rPr>
          <w:rFonts w:ascii="Arial Narrow" w:hAnsi="Arial Narrow" w:cs="Arial"/>
          <w:sz w:val="24"/>
          <w:szCs w:val="24"/>
          <w:lang w:val="es-AR"/>
        </w:rPr>
        <w:t>No aplica.</w:t>
      </w:r>
    </w:p>
    <w:p w14:paraId="6A583BDB" w14:textId="77777777" w:rsidR="003C17D2" w:rsidRPr="00E67518" w:rsidRDefault="003C17D2" w:rsidP="00BF75FA">
      <w:pPr>
        <w:pStyle w:val="Textonotapie"/>
        <w:rPr>
          <w:rFonts w:ascii="Calibri" w:hAnsi="Calibri" w:cs="Arial"/>
          <w:color w:val="000000"/>
          <w:sz w:val="24"/>
          <w:szCs w:val="24"/>
          <w:lang w:val="es-AR"/>
        </w:rPr>
      </w:pPr>
    </w:p>
    <w:p w14:paraId="55FD1D8B" w14:textId="77777777" w:rsidR="00FE3C69" w:rsidRPr="00E952FE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E952FE">
        <w:rPr>
          <w:rFonts w:ascii="Arial Narrow" w:hAnsi="Arial Narrow"/>
          <w:i w:val="0"/>
          <w:color w:val="000000"/>
          <w:sz w:val="24"/>
          <w:szCs w:val="24"/>
        </w:rPr>
        <w:t>FORMACIÓN</w:t>
      </w:r>
    </w:p>
    <w:p w14:paraId="6A63474B" w14:textId="77777777" w:rsidR="00FE3C69" w:rsidRPr="00E67518" w:rsidRDefault="00FE3C69" w:rsidP="00FE3C69">
      <w:pPr>
        <w:rPr>
          <w:rFonts w:ascii="Calibri" w:hAnsi="Calibri" w:cs="Arial"/>
          <w:szCs w:val="24"/>
        </w:rPr>
      </w:pPr>
    </w:p>
    <w:tbl>
      <w:tblPr>
        <w:tblW w:w="946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F25DC6" w:rsidRPr="00E67518" w14:paraId="052DDCE6" w14:textId="77777777" w:rsidTr="00CE5180">
        <w:trPr>
          <w:trHeight w:val="56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7DB2F45D" w14:textId="77777777" w:rsidR="00FE3C69" w:rsidRPr="00CE5180" w:rsidRDefault="00FE3C69" w:rsidP="007D6F83">
            <w:pPr>
              <w:spacing w:before="120"/>
              <w:jc w:val="both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ESTUDIOS FORMALES</w:t>
            </w:r>
            <w:r w:rsidRPr="00CE518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555981C" w14:textId="77777777" w:rsidR="00AB3FE1" w:rsidRPr="00B159FE" w:rsidRDefault="00AB3FE1" w:rsidP="00AB3FE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B93B9E" w14:textId="77777777" w:rsidR="00CB42E8" w:rsidRDefault="00A56913" w:rsidP="00C93BD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Título profesional de una carrera de a los menos </w:t>
            </w:r>
            <w:r w:rsidR="00D42899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C21023" w:rsidRPr="00E20382">
              <w:rPr>
                <w:rFonts w:ascii="Arial Narrow" w:hAnsi="Arial Narrow"/>
                <w:b/>
                <w:sz w:val="22"/>
                <w:szCs w:val="22"/>
              </w:rPr>
              <w:t xml:space="preserve"> semestres de duración</w:t>
            </w:r>
            <w:r w:rsidR="0076338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D42899" w:rsidRPr="00D42899">
              <w:rPr>
                <w:rFonts w:ascii="Arial Narrow" w:hAnsi="Arial Narrow"/>
                <w:sz w:val="22"/>
                <w:szCs w:val="22"/>
              </w:rPr>
              <w:t xml:space="preserve">área de las Ciencias Sociales y/o Económicas, de una Universidad o Instituto Profesional del Estado o reconocidos por éste o aquéllos validados en Chile de acuerdo a la </w:t>
            </w:r>
            <w:r w:rsidR="00374A82">
              <w:rPr>
                <w:rFonts w:ascii="Arial Narrow" w:hAnsi="Arial Narrow"/>
                <w:sz w:val="22"/>
                <w:szCs w:val="22"/>
              </w:rPr>
              <w:t xml:space="preserve">legislación vigente, </w:t>
            </w:r>
            <w:r w:rsidR="00374A82" w:rsidRPr="00CB42E8">
              <w:rPr>
                <w:rFonts w:ascii="Arial Narrow" w:hAnsi="Arial Narrow"/>
                <w:b/>
                <w:sz w:val="22"/>
                <w:szCs w:val="22"/>
              </w:rPr>
              <w:t>y acreditar una experiencia profesional no inferior a dos años</w:t>
            </w:r>
            <w:r w:rsidR="00CB42E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0310740" w14:textId="77777777" w:rsidR="00374A82" w:rsidRDefault="00CB42E8" w:rsidP="00C93BD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o;</w:t>
            </w:r>
          </w:p>
          <w:p w14:paraId="43EFD67A" w14:textId="77777777" w:rsidR="0004124F" w:rsidRDefault="00374A82" w:rsidP="0004124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Título profesional de una carrera de a los menos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E20382">
              <w:rPr>
                <w:rFonts w:ascii="Arial Narrow" w:hAnsi="Arial Narrow"/>
                <w:b/>
                <w:sz w:val="22"/>
                <w:szCs w:val="22"/>
              </w:rPr>
              <w:t xml:space="preserve"> semestres de duración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42899">
              <w:rPr>
                <w:rFonts w:ascii="Arial Narrow" w:hAnsi="Arial Narrow"/>
                <w:sz w:val="22"/>
                <w:szCs w:val="22"/>
              </w:rPr>
              <w:t xml:space="preserve">área de las Ciencias Sociales y/o Económicas, de una Universidad o Instituto Profesional del Estado o reconocidos por éste o aquéllos validados en Chile de acuerdo a la </w:t>
            </w:r>
            <w:r w:rsidR="0004124F">
              <w:rPr>
                <w:rFonts w:ascii="Arial Narrow" w:hAnsi="Arial Narrow"/>
                <w:sz w:val="22"/>
                <w:szCs w:val="22"/>
              </w:rPr>
              <w:t xml:space="preserve">legislación vigente, </w:t>
            </w:r>
            <w:r w:rsidR="0004124F" w:rsidRPr="00CB42E8">
              <w:rPr>
                <w:rFonts w:ascii="Arial Narrow" w:hAnsi="Arial Narrow"/>
                <w:b/>
                <w:sz w:val="22"/>
                <w:szCs w:val="22"/>
              </w:rPr>
              <w:t xml:space="preserve">y acreditar una experiencia profesional no inferior a </w:t>
            </w:r>
            <w:r w:rsidR="0004124F">
              <w:rPr>
                <w:rFonts w:ascii="Arial Narrow" w:hAnsi="Arial Narrow"/>
                <w:b/>
                <w:sz w:val="22"/>
                <w:szCs w:val="22"/>
              </w:rPr>
              <w:t>un</w:t>
            </w:r>
            <w:r w:rsidR="0004124F" w:rsidRPr="00CB42E8">
              <w:rPr>
                <w:rFonts w:ascii="Arial Narrow" w:hAnsi="Arial Narrow"/>
                <w:b/>
                <w:sz w:val="22"/>
                <w:szCs w:val="22"/>
              </w:rPr>
              <w:t xml:space="preserve"> año</w:t>
            </w:r>
            <w:r w:rsidR="0004124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303D0F2" w14:textId="77777777" w:rsidR="00374A82" w:rsidRPr="00F500A2" w:rsidRDefault="00374A82" w:rsidP="00C93BD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473D0D2" w14:textId="77777777" w:rsidR="003B4EDC" w:rsidRPr="00F500A2" w:rsidRDefault="003B4EDC" w:rsidP="00C93BD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1EDA44" w14:textId="34A0894B" w:rsidR="00A94DBF" w:rsidRPr="00F500A2" w:rsidRDefault="00C21023" w:rsidP="00C93BD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48B6">
              <w:rPr>
                <w:rFonts w:ascii="Arial Narrow" w:hAnsi="Arial Narrow"/>
                <w:b/>
                <w:sz w:val="22"/>
                <w:szCs w:val="22"/>
                <w:u w:val="single"/>
              </w:rPr>
              <w:t>D</w:t>
            </w:r>
            <w:r w:rsidR="00A94DBF" w:rsidRPr="00C148B6">
              <w:rPr>
                <w:rFonts w:ascii="Arial Narrow" w:hAnsi="Arial Narrow"/>
                <w:b/>
                <w:sz w:val="22"/>
                <w:szCs w:val="22"/>
                <w:u w:val="single"/>
              </w:rPr>
              <w:t>esea</w:t>
            </w:r>
            <w:r w:rsidR="00797CC5" w:rsidRPr="00C148B6">
              <w:rPr>
                <w:rFonts w:ascii="Arial Narrow" w:hAnsi="Arial Narrow"/>
                <w:b/>
                <w:sz w:val="22"/>
                <w:szCs w:val="22"/>
                <w:u w:val="single"/>
              </w:rPr>
              <w:t>ble</w:t>
            </w:r>
            <w:r w:rsidRPr="00F500A2">
              <w:rPr>
                <w:rFonts w:ascii="Arial Narrow" w:hAnsi="Arial Narrow"/>
                <w:sz w:val="22"/>
                <w:szCs w:val="22"/>
              </w:rPr>
              <w:t>:</w:t>
            </w:r>
            <w:r w:rsidR="00797CC5" w:rsidRPr="00F500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2899" w:rsidRPr="00F500A2">
              <w:rPr>
                <w:rFonts w:ascii="Arial Narrow" w:hAnsi="Arial Narrow"/>
                <w:sz w:val="22"/>
                <w:szCs w:val="22"/>
              </w:rPr>
              <w:t>Ingeniería Comercial, Ingeniería Civil</w:t>
            </w:r>
            <w:r w:rsidR="00AF121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AF1211" w:rsidRPr="00F500A2">
              <w:rPr>
                <w:rFonts w:ascii="Arial Narrow" w:hAnsi="Arial Narrow"/>
                <w:sz w:val="22"/>
                <w:szCs w:val="22"/>
              </w:rPr>
              <w:t>Sociología</w:t>
            </w:r>
          </w:p>
          <w:p w14:paraId="5CA80B3D" w14:textId="77777777" w:rsidR="00D42899" w:rsidRPr="00F500A2" w:rsidRDefault="00D42899" w:rsidP="00C93BD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5C40744" w14:textId="77777777" w:rsidR="00D42899" w:rsidRPr="00F500A2" w:rsidRDefault="00D42899" w:rsidP="00D42899">
            <w:pPr>
              <w:shd w:val="clear" w:color="auto" w:fill="FFFFFF"/>
              <w:spacing w:after="160" w:line="235" w:lineRule="atLeast"/>
              <w:rPr>
                <w:rFonts w:ascii="Arial Narrow" w:hAnsi="Arial Narrow" w:cs="Calibri"/>
                <w:b/>
                <w:bCs/>
                <w:color w:val="222222"/>
                <w:sz w:val="22"/>
                <w:szCs w:val="22"/>
                <w:lang w:val="es-CL" w:eastAsia="es-CL"/>
              </w:rPr>
            </w:pPr>
            <w:r w:rsidRPr="00F500A2">
              <w:rPr>
                <w:rFonts w:ascii="Arial Narrow" w:hAnsi="Arial Narrow" w:cs="Calibri"/>
                <w:b/>
                <w:bCs/>
                <w:color w:val="222222"/>
                <w:sz w:val="22"/>
                <w:szCs w:val="22"/>
                <w:lang w:val="es-CL" w:eastAsia="es-CL"/>
              </w:rPr>
              <w:t>Especialización y/o Capacitación</w:t>
            </w:r>
            <w:r w:rsidR="00732768" w:rsidRPr="00F500A2">
              <w:rPr>
                <w:rFonts w:ascii="Arial Narrow" w:hAnsi="Arial Narrow" w:cs="Calibri"/>
                <w:b/>
                <w:bCs/>
                <w:color w:val="222222"/>
                <w:sz w:val="22"/>
                <w:szCs w:val="22"/>
                <w:lang w:val="es-CL" w:eastAsia="es-CL"/>
              </w:rPr>
              <w:t xml:space="preserve"> deseable:</w:t>
            </w:r>
          </w:p>
          <w:p w14:paraId="3C5788F4" w14:textId="77777777" w:rsidR="003C17D2" w:rsidRPr="00732768" w:rsidRDefault="00732768" w:rsidP="00732768">
            <w:pPr>
              <w:shd w:val="clear" w:color="auto" w:fill="FFFFFF"/>
              <w:spacing w:after="160" w:line="235" w:lineRule="atLeast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ES"/>
              </w:rPr>
            </w:pPr>
            <w:r w:rsidRPr="00F500A2">
              <w:rPr>
                <w:rFonts w:ascii="Arial Narrow" w:hAnsi="Arial Narrow" w:cs="Arial"/>
                <w:color w:val="000000"/>
                <w:sz w:val="22"/>
                <w:szCs w:val="22"/>
                <w:lang w:val="es-ES"/>
              </w:rPr>
              <w:t>Cursos/Diplomados y/o Magíster en materias de Análisis estadístico y/o econométrico, Comportamiento del consumidor, Técnicas cuantitativas de investigación.</w:t>
            </w:r>
          </w:p>
        </w:tc>
      </w:tr>
      <w:tr w:rsidR="00A375EE" w:rsidRPr="005B67D8" w14:paraId="30C38B82" w14:textId="77777777" w:rsidTr="00CE5180">
        <w:trPr>
          <w:trHeight w:val="56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4B801861" w14:textId="77777777" w:rsidR="00A375EE" w:rsidRPr="00CE5180" w:rsidRDefault="00A375EE" w:rsidP="007D6F83">
            <w:pPr>
              <w:spacing w:before="120"/>
              <w:jc w:val="both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FORMACIÓN COMPLEMENTARIA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C341D41" w14:textId="77777777" w:rsidR="00C21023" w:rsidRPr="00341A1B" w:rsidRDefault="0071767C" w:rsidP="00160BC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u w:val="single"/>
                <w:lang w:val="es-CL"/>
              </w:rPr>
            </w:pPr>
            <w:r w:rsidRPr="00341A1B">
              <w:rPr>
                <w:rFonts w:ascii="Arial Narrow" w:hAnsi="Arial Narrow"/>
                <w:b/>
                <w:sz w:val="22"/>
                <w:szCs w:val="22"/>
                <w:u w:val="single"/>
                <w:lang w:val="es-CL"/>
              </w:rPr>
              <w:t>Excluyente</w:t>
            </w:r>
            <w:r w:rsidR="00C21023" w:rsidRPr="00341A1B">
              <w:rPr>
                <w:rFonts w:ascii="Arial Narrow" w:hAnsi="Arial Narrow"/>
                <w:sz w:val="22"/>
                <w:szCs w:val="22"/>
                <w:u w:val="single"/>
                <w:lang w:val="es-CL"/>
              </w:rPr>
              <w:t>:</w:t>
            </w:r>
          </w:p>
          <w:p w14:paraId="4652FC30" w14:textId="77777777" w:rsidR="0071767C" w:rsidRPr="00341A1B" w:rsidRDefault="0071767C" w:rsidP="00160BC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  <w:p w14:paraId="78A19267" w14:textId="77777777" w:rsidR="00732768" w:rsidRPr="00C148B6" w:rsidRDefault="00732768" w:rsidP="0076338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48B6">
              <w:rPr>
                <w:rFonts w:ascii="Arial Narrow" w:hAnsi="Arial Narrow"/>
                <w:sz w:val="22"/>
                <w:szCs w:val="22"/>
              </w:rPr>
              <w:t>Manejo de Excel nivel usuario avanzado.</w:t>
            </w:r>
          </w:p>
          <w:p w14:paraId="697A78DE" w14:textId="77777777" w:rsidR="0076338D" w:rsidRPr="00C148B6" w:rsidRDefault="0076338D" w:rsidP="0076338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48B6">
              <w:rPr>
                <w:rFonts w:ascii="Arial Narrow" w:hAnsi="Arial Narrow"/>
                <w:sz w:val="22"/>
                <w:szCs w:val="22"/>
              </w:rPr>
              <w:t>Análisis y diseño de procesos</w:t>
            </w:r>
            <w:r w:rsidR="00732768" w:rsidRPr="00C148B6">
              <w:rPr>
                <w:rFonts w:ascii="Arial Narrow" w:hAnsi="Arial Narrow"/>
                <w:sz w:val="22"/>
                <w:szCs w:val="22"/>
              </w:rPr>
              <w:t>.</w:t>
            </w:r>
            <w:r w:rsidRPr="00C148B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A7BDBCE" w14:textId="77777777" w:rsidR="00732768" w:rsidRPr="00C148B6" w:rsidRDefault="00732768" w:rsidP="0073276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CAC2AAE" w14:textId="77777777" w:rsidR="00BB5ECC" w:rsidRPr="00C148B6" w:rsidRDefault="00732768" w:rsidP="00BB5EC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u w:val="single"/>
                <w:lang w:val="es-CL"/>
              </w:rPr>
            </w:pPr>
            <w:r w:rsidRPr="00C148B6">
              <w:rPr>
                <w:rFonts w:ascii="Arial Narrow" w:hAnsi="Arial Narrow"/>
                <w:u w:val="single"/>
              </w:rPr>
              <w:t>Deseable</w:t>
            </w:r>
            <w:r w:rsidRPr="00C148B6">
              <w:rPr>
                <w:rFonts w:ascii="Arial Narrow" w:hAnsi="Arial Narrow"/>
                <w:sz w:val="22"/>
                <w:szCs w:val="22"/>
                <w:u w:val="single"/>
                <w:lang w:val="es-CL"/>
              </w:rPr>
              <w:t xml:space="preserve">: </w:t>
            </w:r>
          </w:p>
          <w:p w14:paraId="13EE1B92" w14:textId="77777777" w:rsidR="00732768" w:rsidRPr="00341A1B" w:rsidRDefault="00732768" w:rsidP="00BB5ECC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341A1B">
              <w:rPr>
                <w:rFonts w:ascii="Arial Narrow" w:hAnsi="Arial Narrow"/>
                <w:sz w:val="22"/>
                <w:szCs w:val="22"/>
                <w:lang w:val="es-CL"/>
              </w:rPr>
              <w:t xml:space="preserve">Manejo de Softwares de Análisis de datos: SPSS, </w:t>
            </w:r>
            <w:proofErr w:type="spellStart"/>
            <w:r w:rsidRPr="00341A1B">
              <w:rPr>
                <w:rFonts w:ascii="Arial Narrow" w:hAnsi="Arial Narrow"/>
                <w:sz w:val="22"/>
                <w:szCs w:val="22"/>
                <w:lang w:val="es-CL"/>
              </w:rPr>
              <w:t>Stata</w:t>
            </w:r>
            <w:proofErr w:type="spellEnd"/>
            <w:r w:rsidRPr="00341A1B">
              <w:rPr>
                <w:rFonts w:ascii="Arial Narrow" w:hAnsi="Arial Narrow"/>
                <w:sz w:val="22"/>
                <w:szCs w:val="22"/>
                <w:lang w:val="es-CL"/>
              </w:rPr>
              <w:t xml:space="preserve"> u otro.</w:t>
            </w:r>
          </w:p>
          <w:p w14:paraId="30A47905" w14:textId="77777777" w:rsidR="00E629D9" w:rsidRPr="00341A1B" w:rsidRDefault="00732768" w:rsidP="00341A1B">
            <w:pPr>
              <w:pStyle w:val="Prrafodelista"/>
              <w:numPr>
                <w:ilvl w:val="0"/>
                <w:numId w:val="47"/>
              </w:numPr>
              <w:shd w:val="clear" w:color="auto" w:fill="FFFFFF"/>
              <w:spacing w:after="160" w:line="235" w:lineRule="atLeast"/>
              <w:rPr>
                <w:rFonts w:ascii="Arial Narrow" w:hAnsi="Arial Narrow" w:cs="Arial"/>
                <w:color w:val="000000"/>
                <w:sz w:val="22"/>
                <w:szCs w:val="22"/>
                <w:lang w:val="es-CL"/>
              </w:rPr>
            </w:pPr>
            <w:r w:rsidRPr="00341A1B">
              <w:rPr>
                <w:rFonts w:ascii="Arial Narrow" w:hAnsi="Arial Narrow" w:cs="Arial"/>
                <w:color w:val="000000"/>
                <w:sz w:val="22"/>
                <w:szCs w:val="22"/>
                <w:lang w:val="es-CL"/>
              </w:rPr>
              <w:t xml:space="preserve">Técnicas </w:t>
            </w:r>
            <w:r w:rsidR="00BB5ECC">
              <w:rPr>
                <w:rFonts w:ascii="Arial Narrow" w:hAnsi="Arial Narrow" w:cs="Arial"/>
                <w:color w:val="000000"/>
                <w:sz w:val="22"/>
                <w:szCs w:val="22"/>
                <w:lang w:val="es-CL"/>
              </w:rPr>
              <w:t xml:space="preserve">cuantitativa y </w:t>
            </w:r>
            <w:r w:rsidRPr="00341A1B">
              <w:rPr>
                <w:rFonts w:ascii="Arial Narrow" w:hAnsi="Arial Narrow" w:cs="Arial"/>
                <w:color w:val="000000"/>
                <w:sz w:val="22"/>
                <w:szCs w:val="22"/>
                <w:lang w:val="es-CL"/>
              </w:rPr>
              <w:t>cualitativas de investigación</w:t>
            </w:r>
            <w:r w:rsidR="00341A1B" w:rsidRPr="00341A1B">
              <w:rPr>
                <w:rFonts w:ascii="Arial Narrow" w:hAnsi="Arial Narrow" w:cs="Arial"/>
                <w:color w:val="000000"/>
                <w:sz w:val="22"/>
                <w:szCs w:val="22"/>
                <w:lang w:val="es-CL"/>
              </w:rPr>
              <w:t>.</w:t>
            </w:r>
          </w:p>
        </w:tc>
      </w:tr>
      <w:tr w:rsidR="00592A25" w:rsidRPr="00E67518" w14:paraId="7C2242A9" w14:textId="77777777" w:rsidTr="00CE5180">
        <w:trPr>
          <w:trHeight w:val="433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58CBDA22" w14:textId="77777777" w:rsidR="00BF75FA" w:rsidRPr="00CE5180" w:rsidRDefault="00BF75FA" w:rsidP="00CC04BA">
            <w:pPr>
              <w:jc w:val="both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CL"/>
              </w:rPr>
            </w:pPr>
          </w:p>
          <w:p w14:paraId="1F7C3760" w14:textId="77777777" w:rsidR="00FE3C69" w:rsidRPr="00CE5180" w:rsidRDefault="00FE3C69" w:rsidP="00CC04BA">
            <w:pPr>
              <w:jc w:val="both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EXPERIENCIA MÍNIMA</w:t>
            </w:r>
            <w:r w:rsidRPr="00CE518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7B651C5D" w14:textId="77777777" w:rsidR="00C148B6" w:rsidRPr="00341A1B" w:rsidRDefault="00C148B6" w:rsidP="00C148B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u w:val="single"/>
                <w:lang w:val="es-CL"/>
              </w:rPr>
            </w:pPr>
            <w:r w:rsidRPr="00341A1B">
              <w:rPr>
                <w:rFonts w:ascii="Arial Narrow" w:hAnsi="Arial Narrow"/>
                <w:b/>
                <w:sz w:val="22"/>
                <w:szCs w:val="22"/>
                <w:u w:val="single"/>
                <w:lang w:val="es-CL"/>
              </w:rPr>
              <w:t>Excluyente</w:t>
            </w:r>
            <w:r w:rsidRPr="00341A1B">
              <w:rPr>
                <w:rFonts w:ascii="Arial Narrow" w:hAnsi="Arial Narrow"/>
                <w:sz w:val="22"/>
                <w:szCs w:val="22"/>
                <w:u w:val="single"/>
                <w:lang w:val="es-CL"/>
              </w:rPr>
              <w:t>:</w:t>
            </w:r>
          </w:p>
          <w:p w14:paraId="70FE085B" w14:textId="77777777" w:rsidR="00374A82" w:rsidRDefault="0001033A" w:rsidP="00341A1B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-</w:t>
            </w:r>
            <w:r w:rsidR="00374A82">
              <w:rPr>
                <w:rFonts w:ascii="Arial Narrow" w:hAnsi="Arial Narrow"/>
                <w:bCs/>
                <w:sz w:val="22"/>
                <w:szCs w:val="22"/>
              </w:rPr>
              <w:t>Al menos 2</w:t>
            </w:r>
            <w:r w:rsidR="00BB5ECC">
              <w:rPr>
                <w:rFonts w:ascii="Arial Narrow" w:hAnsi="Arial Narrow"/>
                <w:bCs/>
                <w:sz w:val="22"/>
                <w:szCs w:val="22"/>
              </w:rPr>
              <w:t xml:space="preserve"> año</w:t>
            </w:r>
            <w:r w:rsidR="00374A82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="00F500A2" w:rsidRPr="00341A1B">
              <w:rPr>
                <w:rFonts w:ascii="Arial Narrow" w:hAnsi="Arial Narrow"/>
                <w:bCs/>
                <w:sz w:val="22"/>
                <w:szCs w:val="22"/>
              </w:rPr>
              <w:t xml:space="preserve"> de experiencia laboral</w:t>
            </w:r>
            <w:r w:rsidR="00BB5ECC">
              <w:rPr>
                <w:rFonts w:ascii="Arial Narrow" w:hAnsi="Arial Narrow"/>
                <w:bCs/>
                <w:sz w:val="22"/>
                <w:szCs w:val="22"/>
              </w:rPr>
              <w:t>,</w:t>
            </w:r>
            <w:r w:rsidR="00F500A2" w:rsidRPr="00341A1B">
              <w:rPr>
                <w:rFonts w:ascii="Arial Narrow" w:hAnsi="Arial Narrow"/>
                <w:bCs/>
                <w:sz w:val="22"/>
                <w:szCs w:val="22"/>
              </w:rPr>
              <w:t xml:space="preserve"> desde la fecha de titulación</w:t>
            </w:r>
            <w:r w:rsidR="00374A82">
              <w:rPr>
                <w:rFonts w:ascii="Arial Narrow" w:hAnsi="Arial Narrow"/>
                <w:bCs/>
                <w:sz w:val="22"/>
                <w:szCs w:val="22"/>
              </w:rPr>
              <w:t>, para profesional de una carrera de a lo menos 8 semestres de duración o;</w:t>
            </w:r>
          </w:p>
          <w:p w14:paraId="5C936C8A" w14:textId="77777777" w:rsidR="0004124F" w:rsidRDefault="0001033A" w:rsidP="00341A1B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-</w:t>
            </w:r>
            <w:r w:rsidR="0004124F">
              <w:rPr>
                <w:rFonts w:ascii="Arial Narrow" w:hAnsi="Arial Narrow"/>
                <w:bCs/>
                <w:sz w:val="22"/>
                <w:szCs w:val="22"/>
              </w:rPr>
              <w:t>Al menos 1 año de experiencia</w:t>
            </w:r>
            <w:r w:rsidR="00374A8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04124F">
              <w:rPr>
                <w:rFonts w:ascii="Arial Narrow" w:hAnsi="Arial Narrow"/>
                <w:bCs/>
                <w:sz w:val="22"/>
                <w:szCs w:val="22"/>
              </w:rPr>
              <w:t>laboral</w:t>
            </w:r>
            <w:r w:rsidR="00374A8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04124F">
              <w:rPr>
                <w:rFonts w:ascii="Arial Narrow" w:hAnsi="Arial Narrow"/>
                <w:bCs/>
                <w:sz w:val="22"/>
                <w:szCs w:val="22"/>
              </w:rPr>
              <w:t xml:space="preserve">desde la fecha de titulación, para profesionales de una carreara de a lo menos 10 semestres de duración. </w:t>
            </w:r>
          </w:p>
          <w:p w14:paraId="1EB7D01D" w14:textId="12939EE0" w:rsidR="00BB5ECC" w:rsidRDefault="0001033A" w:rsidP="00341A1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="00F500A2" w:rsidRPr="00BB5ECC">
              <w:rPr>
                <w:rFonts w:ascii="Arial Narrow" w:hAnsi="Arial Narrow"/>
                <w:sz w:val="22"/>
                <w:szCs w:val="22"/>
              </w:rPr>
              <w:t>Experiencia laboral demostrable como analista en investigación y/o estudios de mercado u opinión pública, que contemplen definición de metodologías cuantitativas y cualitativas,</w:t>
            </w:r>
            <w:r w:rsidR="00B82A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500A2" w:rsidRPr="00BB5ECC">
              <w:rPr>
                <w:rFonts w:ascii="Arial Narrow" w:hAnsi="Arial Narrow"/>
                <w:sz w:val="22"/>
                <w:szCs w:val="22"/>
              </w:rPr>
              <w:t>así como análisis estadístico, manejo de bases de datos, realización de informes y reportes.</w:t>
            </w:r>
          </w:p>
          <w:p w14:paraId="0CB7A42E" w14:textId="77777777" w:rsidR="00F500A2" w:rsidRPr="00341A1B" w:rsidRDefault="00F500A2" w:rsidP="00341A1B">
            <w:pPr>
              <w:pStyle w:val="Default"/>
              <w:jc w:val="both"/>
              <w:rPr>
                <w:rFonts w:ascii="Arial Narrow" w:hAnsi="Arial Narrow"/>
              </w:rPr>
            </w:pPr>
            <w:r w:rsidRPr="00341A1B">
              <w:rPr>
                <w:rFonts w:ascii="Arial Narrow" w:hAnsi="Arial Narrow"/>
                <w:bCs/>
                <w:sz w:val="22"/>
                <w:szCs w:val="22"/>
              </w:rPr>
              <w:lastRenderedPageBreak/>
              <w:br/>
            </w:r>
            <w:r w:rsidRPr="00341A1B">
              <w:rPr>
                <w:rFonts w:ascii="Lucida Sans" w:hAnsi="Lucida Sans"/>
                <w:sz w:val="17"/>
                <w:szCs w:val="17"/>
                <w:shd w:val="clear" w:color="auto" w:fill="FFFFFF"/>
              </w:rPr>
              <w:t> </w:t>
            </w:r>
          </w:p>
        </w:tc>
      </w:tr>
    </w:tbl>
    <w:p w14:paraId="49645850" w14:textId="77777777" w:rsidR="00AC609A" w:rsidRDefault="00AC609A" w:rsidP="00991FCB">
      <w:pPr>
        <w:rPr>
          <w:rFonts w:ascii="Calibri" w:hAnsi="Calibri" w:cs="Arial"/>
          <w:szCs w:val="24"/>
          <w:lang w:val="es-ES"/>
        </w:rPr>
      </w:pPr>
    </w:p>
    <w:p w14:paraId="299CC5E9" w14:textId="77777777" w:rsidR="005358B4" w:rsidRDefault="005358B4" w:rsidP="00991FCB">
      <w:pPr>
        <w:rPr>
          <w:rFonts w:ascii="Calibri" w:hAnsi="Calibri" w:cs="Arial"/>
          <w:szCs w:val="24"/>
          <w:lang w:val="es-ES"/>
        </w:rPr>
      </w:pPr>
    </w:p>
    <w:p w14:paraId="7E61551B" w14:textId="77777777" w:rsidR="00C148B6" w:rsidRDefault="00C148B6" w:rsidP="00991FCB">
      <w:pPr>
        <w:rPr>
          <w:rFonts w:ascii="Calibri" w:hAnsi="Calibri" w:cs="Arial"/>
          <w:szCs w:val="24"/>
          <w:lang w:val="es-ES"/>
        </w:rPr>
      </w:pPr>
    </w:p>
    <w:p w14:paraId="770AE85D" w14:textId="77777777" w:rsidR="006C7ADE" w:rsidRPr="00B159FE" w:rsidRDefault="006C7ADE" w:rsidP="006C7ADE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B159FE">
        <w:rPr>
          <w:rFonts w:ascii="Arial Narrow" w:hAnsi="Arial Narrow"/>
          <w:i w:val="0"/>
          <w:color w:val="000000"/>
          <w:sz w:val="22"/>
          <w:szCs w:val="22"/>
        </w:rPr>
        <w:t>COMPETENCIAS REQUERIDAS</w:t>
      </w:r>
      <w:r w:rsidRPr="00B159FE">
        <w:rPr>
          <w:rFonts w:ascii="Arial Narrow" w:hAnsi="Arial Narrow"/>
          <w:color w:val="000000"/>
          <w:sz w:val="22"/>
          <w:szCs w:val="22"/>
        </w:rPr>
        <w:t>.</w:t>
      </w:r>
    </w:p>
    <w:p w14:paraId="788125DA" w14:textId="77777777" w:rsidR="006C7ADE" w:rsidRPr="00B159FE" w:rsidRDefault="006C7ADE" w:rsidP="006C7ADE">
      <w:pPr>
        <w:rPr>
          <w:rFonts w:ascii="Arial Narrow" w:hAnsi="Arial Narrow"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2014"/>
      </w:tblGrid>
      <w:tr w:rsidR="006C7ADE" w:rsidRPr="00923AF4" w14:paraId="6300F20B" w14:textId="77777777" w:rsidTr="001C5DA5">
        <w:trPr>
          <w:jc w:val="center"/>
        </w:trPr>
        <w:tc>
          <w:tcPr>
            <w:tcW w:w="4786" w:type="dxa"/>
            <w:shd w:val="clear" w:color="auto" w:fill="44546A"/>
          </w:tcPr>
          <w:p w14:paraId="0D9615F5" w14:textId="77777777" w:rsidR="006C7ADE" w:rsidRPr="00763600" w:rsidRDefault="006C7ADE" w:rsidP="001C5DA5">
            <w:pPr>
              <w:jc w:val="center"/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14:paraId="51D511EC" w14:textId="77777777" w:rsidR="006C7ADE" w:rsidRPr="00763600" w:rsidRDefault="006C7ADE" w:rsidP="001C5DA5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Profesional</w:t>
            </w:r>
          </w:p>
        </w:tc>
        <w:tc>
          <w:tcPr>
            <w:tcW w:w="2014" w:type="dxa"/>
            <w:shd w:val="clear" w:color="auto" w:fill="44546A"/>
          </w:tcPr>
          <w:p w14:paraId="761D743B" w14:textId="77777777" w:rsidR="006C7ADE" w:rsidRPr="00763600" w:rsidRDefault="006C7ADE" w:rsidP="001C5DA5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Nivel de Desarrollo</w:t>
            </w:r>
          </w:p>
        </w:tc>
      </w:tr>
      <w:tr w:rsidR="006C7ADE" w:rsidRPr="00923AF4" w14:paraId="1A20F4BF" w14:textId="77777777" w:rsidTr="001C5DA5">
        <w:trPr>
          <w:trHeight w:val="399"/>
          <w:jc w:val="center"/>
        </w:trPr>
        <w:tc>
          <w:tcPr>
            <w:tcW w:w="4786" w:type="dxa"/>
            <w:shd w:val="clear" w:color="auto" w:fill="auto"/>
          </w:tcPr>
          <w:p w14:paraId="36527E84" w14:textId="77777777" w:rsidR="006C7ADE" w:rsidRPr="00763600" w:rsidRDefault="006C7ADE" w:rsidP="001C5DA5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CT-01  Compromiso con la organización</w:t>
            </w:r>
          </w:p>
        </w:tc>
        <w:tc>
          <w:tcPr>
            <w:tcW w:w="1559" w:type="dxa"/>
            <w:shd w:val="clear" w:color="auto" w:fill="auto"/>
          </w:tcPr>
          <w:p w14:paraId="15CC64B9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 wp14:anchorId="4DB88F62" wp14:editId="3C6182E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10795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D40CDB8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5B48147A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7D5A0240" w14:textId="77777777" w:rsidR="006C7ADE" w:rsidRPr="00763600" w:rsidRDefault="006C7ADE" w:rsidP="001C5DA5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CT-02 Orientación a la Excelencia</w:t>
            </w:r>
          </w:p>
        </w:tc>
        <w:tc>
          <w:tcPr>
            <w:tcW w:w="1559" w:type="dxa"/>
            <w:shd w:val="clear" w:color="auto" w:fill="auto"/>
          </w:tcPr>
          <w:p w14:paraId="01153A4E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 wp14:anchorId="03E7019B" wp14:editId="5035413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266A68ED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4C801EBB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7746837E" w14:textId="77777777" w:rsidR="006C7ADE" w:rsidRPr="00763600" w:rsidRDefault="006C7ADE" w:rsidP="001C5DA5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CT-03 Trabajo de Equipo</w:t>
            </w:r>
          </w:p>
        </w:tc>
        <w:tc>
          <w:tcPr>
            <w:tcW w:w="1559" w:type="dxa"/>
            <w:shd w:val="clear" w:color="auto" w:fill="auto"/>
          </w:tcPr>
          <w:p w14:paraId="672F61F8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2336" behindDoc="1" locked="0" layoutInCell="1" allowOverlap="1" wp14:anchorId="2612E33F" wp14:editId="3DA4B7B0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33020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FCE6833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7E7B35B7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6A27BA3B" w14:textId="77777777" w:rsidR="006C7ADE" w:rsidRPr="00763600" w:rsidRDefault="006C7ADE" w:rsidP="001C5DA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CT-04 Comunicación efectiva</w:t>
            </w:r>
          </w:p>
          <w:p w14:paraId="11206285" w14:textId="77777777" w:rsidR="006C7ADE" w:rsidRPr="00763600" w:rsidRDefault="006C7ADE" w:rsidP="001C5DA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270502D" w14:textId="77777777" w:rsidR="006C7ADE" w:rsidRPr="00763600" w:rsidRDefault="006C7ADE" w:rsidP="001C5DA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9C0893E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3360" behindDoc="1" locked="0" layoutInCell="1" allowOverlap="1" wp14:anchorId="73279F92" wp14:editId="52218C9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99695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A5DE085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6706DF08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57C8A0CB" w14:textId="77777777" w:rsidR="006C7ADE" w:rsidRPr="00763600" w:rsidRDefault="006C7ADE" w:rsidP="001C5DA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CT-05 Adaptación al cambio</w:t>
            </w:r>
          </w:p>
        </w:tc>
        <w:tc>
          <w:tcPr>
            <w:tcW w:w="1559" w:type="dxa"/>
            <w:shd w:val="clear" w:color="auto" w:fill="auto"/>
          </w:tcPr>
          <w:p w14:paraId="46CD7A91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4384" behindDoc="1" locked="0" layoutInCell="1" allowOverlap="1" wp14:anchorId="6C1A5923" wp14:editId="49DA71F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3E3D8F4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7547EF2D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0DA7204F" w14:textId="77777777" w:rsidR="006C7ADE" w:rsidRPr="00763600" w:rsidRDefault="006C7ADE" w:rsidP="001C5DA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CT-06 Orientación al cliente</w:t>
            </w:r>
          </w:p>
          <w:p w14:paraId="5F8F277A" w14:textId="77777777" w:rsidR="006C7ADE" w:rsidRPr="00763600" w:rsidRDefault="006C7ADE" w:rsidP="001C5DA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EA56AE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5408" behindDoc="1" locked="0" layoutInCell="1" allowOverlap="1" wp14:anchorId="5C534AC7" wp14:editId="02688EA9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8255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60BFF24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0A449EC3" w14:textId="77777777" w:rsidTr="001C5DA5">
        <w:trPr>
          <w:jc w:val="center"/>
        </w:trPr>
        <w:tc>
          <w:tcPr>
            <w:tcW w:w="4786" w:type="dxa"/>
            <w:shd w:val="clear" w:color="auto" w:fill="44546A"/>
          </w:tcPr>
          <w:p w14:paraId="63AF8F27" w14:textId="77777777" w:rsidR="006C7ADE" w:rsidRPr="00763600" w:rsidRDefault="006C7ADE" w:rsidP="001C5DA5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Especificas</w:t>
            </w:r>
          </w:p>
        </w:tc>
        <w:tc>
          <w:tcPr>
            <w:tcW w:w="1559" w:type="dxa"/>
            <w:shd w:val="clear" w:color="auto" w:fill="44546A"/>
          </w:tcPr>
          <w:p w14:paraId="6113A41B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498B90F3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C7ADE" w:rsidRPr="00923AF4" w14:paraId="29E0C397" w14:textId="77777777" w:rsidTr="001C5DA5">
        <w:trPr>
          <w:trHeight w:val="710"/>
          <w:jc w:val="center"/>
        </w:trPr>
        <w:tc>
          <w:tcPr>
            <w:tcW w:w="4786" w:type="dxa"/>
            <w:shd w:val="clear" w:color="auto" w:fill="auto"/>
          </w:tcPr>
          <w:p w14:paraId="058B4236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CE-01 Resolución de Problemas y Perseverancia.</w:t>
            </w:r>
          </w:p>
        </w:tc>
        <w:tc>
          <w:tcPr>
            <w:tcW w:w="1559" w:type="dxa"/>
            <w:shd w:val="clear" w:color="auto" w:fill="auto"/>
          </w:tcPr>
          <w:p w14:paraId="4A77BAE7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6432" behindDoc="1" locked="0" layoutInCell="1" allowOverlap="1" wp14:anchorId="00359F1F" wp14:editId="242624CF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E4A0CFA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75E2BA33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2EBC3992" w14:textId="77777777" w:rsidR="006C7ADE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CE-03 Orientación a los Resultados de Calidad.</w:t>
            </w:r>
          </w:p>
          <w:p w14:paraId="05F954FC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93DEAD6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7456" behindDoc="1" locked="0" layoutInCell="1" allowOverlap="1" wp14:anchorId="665EDAAE" wp14:editId="5FF82BB6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76702C9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07714A79" w14:textId="77777777" w:rsidTr="001C5DA5">
        <w:trPr>
          <w:jc w:val="center"/>
        </w:trPr>
        <w:tc>
          <w:tcPr>
            <w:tcW w:w="4786" w:type="dxa"/>
            <w:shd w:val="clear" w:color="auto" w:fill="44546A"/>
          </w:tcPr>
          <w:p w14:paraId="160E26EC" w14:textId="77777777" w:rsidR="006C7ADE" w:rsidRPr="00763600" w:rsidRDefault="006C7ADE" w:rsidP="001C5DA5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14:paraId="37F7F0E5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3DE14DC5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C7ADE" w:rsidRPr="00923AF4" w14:paraId="629A90B0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2042B783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CC-01 Pensamiento Analítico.</w:t>
            </w:r>
          </w:p>
          <w:p w14:paraId="3A86CEDE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0BAEFEA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8480" behindDoc="1" locked="0" layoutInCell="1" allowOverlap="1" wp14:anchorId="4EB1D18A" wp14:editId="16C06E9B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E92D8F8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5B7C9A59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5EAD8DAC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CC-02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Pensamiento Conceptual</w:t>
            </w:r>
          </w:p>
          <w:p w14:paraId="4320E23D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94276F" w14:textId="77777777" w:rsidR="006C7ADE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5648" behindDoc="1" locked="0" layoutInCell="1" allowOverlap="1" wp14:anchorId="6F5FF11E" wp14:editId="4EB210AC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6985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1B9AF08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4B1B4B91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563A3D5E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CC-03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Orientación Estratégica</w:t>
            </w:r>
          </w:p>
          <w:p w14:paraId="135134B7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6003BC" w14:textId="77777777" w:rsidR="006C7ADE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6672" behindDoc="1" locked="0" layoutInCell="1" allowOverlap="1" wp14:anchorId="20366B3B" wp14:editId="62BC7A9E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77C0010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76753AB4" w14:textId="77777777" w:rsidTr="001C5DA5">
        <w:trPr>
          <w:jc w:val="center"/>
        </w:trPr>
        <w:tc>
          <w:tcPr>
            <w:tcW w:w="4786" w:type="dxa"/>
            <w:shd w:val="clear" w:color="auto" w:fill="44546A"/>
          </w:tcPr>
          <w:p w14:paraId="712EC6C6" w14:textId="77777777" w:rsidR="006C7ADE" w:rsidRPr="00763600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14:paraId="2A8C969D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6E7AC219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C7ADE" w:rsidRPr="00923AF4" w14:paraId="52BB6A0A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0A5A14E3" w14:textId="77777777" w:rsidR="006C7ADE" w:rsidRPr="00763600" w:rsidRDefault="006C7ADE" w:rsidP="001C5DA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  <w:p w14:paraId="3CE007EE" w14:textId="77777777" w:rsidR="006C7ADE" w:rsidRPr="00763600" w:rsidRDefault="006C7ADE" w:rsidP="001C5DA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CI-01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 xml:space="preserve">Credibilidad e Influencia </w:t>
            </w:r>
          </w:p>
          <w:p w14:paraId="799D0987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83789B" w14:textId="77777777" w:rsidR="006C7ADE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9504" behindDoc="1" locked="0" layoutInCell="1" allowOverlap="1" wp14:anchorId="73B8E479" wp14:editId="1721F77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B68FD4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auto"/>
          </w:tcPr>
          <w:p w14:paraId="24B8705D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082FFB6E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7ADFDBB1" w14:textId="77777777" w:rsidR="006C7ADE" w:rsidRPr="00763600" w:rsidRDefault="006C7ADE" w:rsidP="001C5DA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CI-02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>Conciencia Organizacional</w:t>
            </w:r>
          </w:p>
          <w:p w14:paraId="78FC223D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BBA719F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0528" behindDoc="1" locked="0" layoutInCell="1" allowOverlap="1" wp14:anchorId="0D1E325F" wp14:editId="5A7F2035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AA5DD85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0BCD6C2C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33CD62B5" w14:textId="77777777" w:rsidR="006C7ADE" w:rsidRPr="00763600" w:rsidRDefault="006C7ADE" w:rsidP="001C5DA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CI-04 Desarrollo de Relaciones y </w:t>
            </w:r>
            <w:proofErr w:type="spellStart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Networking</w:t>
            </w:r>
            <w:proofErr w:type="spellEnd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.</w:t>
            </w:r>
          </w:p>
          <w:p w14:paraId="695098FC" w14:textId="77777777" w:rsidR="006C7ADE" w:rsidRPr="00763600" w:rsidRDefault="006C7ADE" w:rsidP="001C5DA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09F694" w14:textId="77777777" w:rsidR="006C7ADE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7696" behindDoc="1" locked="0" layoutInCell="1" allowOverlap="1" wp14:anchorId="5A0365D9" wp14:editId="4F67127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12700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D456F59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1B80D357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62BB885C" w14:textId="77777777" w:rsidR="006C7ADE" w:rsidRPr="00763600" w:rsidRDefault="006C7ADE" w:rsidP="001C5DA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CI-05 Empatía.</w:t>
            </w:r>
          </w:p>
        </w:tc>
        <w:tc>
          <w:tcPr>
            <w:tcW w:w="1559" w:type="dxa"/>
            <w:shd w:val="clear" w:color="auto" w:fill="auto"/>
          </w:tcPr>
          <w:p w14:paraId="4F6B09FD" w14:textId="77777777" w:rsidR="006C7ADE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8720" behindDoc="1" locked="0" layoutInCell="1" allowOverlap="1" wp14:anchorId="403B665F" wp14:editId="41D324E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86AFD36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77DBCF29" w14:textId="77777777" w:rsidTr="001C5DA5">
        <w:trPr>
          <w:jc w:val="center"/>
        </w:trPr>
        <w:tc>
          <w:tcPr>
            <w:tcW w:w="4786" w:type="dxa"/>
            <w:shd w:val="clear" w:color="auto" w:fill="44546A"/>
          </w:tcPr>
          <w:p w14:paraId="38387876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lastRenderedPageBreak/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14:paraId="6972281F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5B7A249F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C7ADE" w:rsidRPr="00923AF4" w14:paraId="46E7A38E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46A74B36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CP-01 Autocontrol y Madurez.</w:t>
            </w:r>
          </w:p>
          <w:p w14:paraId="1AFD1F13" w14:textId="77777777" w:rsidR="006C7ADE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B9DE82D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E1031A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1552" behindDoc="1" locked="0" layoutInCell="1" allowOverlap="1" wp14:anchorId="5C3A8176" wp14:editId="4B856EC6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13970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A40E6EC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6E952A91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3F7A64CA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CP-02 Aprendizaje e Innovación</w:t>
            </w:r>
          </w:p>
          <w:p w14:paraId="557969EE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E1B36B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2576" behindDoc="1" locked="0" layoutInCell="1" allowOverlap="1" wp14:anchorId="58F772C7" wp14:editId="27FB15C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4445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6ACCF2F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4308BE6F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6B8EFD7A" w14:textId="77777777" w:rsidR="006C7ADE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CP-03 Autoconfianza </w:t>
            </w:r>
          </w:p>
          <w:p w14:paraId="679F1473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E0659A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3600" behindDoc="1" locked="0" layoutInCell="1" allowOverlap="1" wp14:anchorId="667E88AB" wp14:editId="1F4DF61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19050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27A6BF61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6C7ADE" w:rsidRPr="00923AF4" w14:paraId="26BE1072" w14:textId="77777777" w:rsidTr="001C5DA5">
        <w:trPr>
          <w:jc w:val="center"/>
        </w:trPr>
        <w:tc>
          <w:tcPr>
            <w:tcW w:w="4786" w:type="dxa"/>
            <w:shd w:val="clear" w:color="auto" w:fill="auto"/>
          </w:tcPr>
          <w:p w14:paraId="417E8C21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CP-03 Flexibilidad </w:t>
            </w:r>
          </w:p>
          <w:p w14:paraId="2ED2A5BB" w14:textId="77777777" w:rsidR="006C7ADE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22CC54F" w14:textId="77777777" w:rsidR="006C7ADE" w:rsidRPr="00763600" w:rsidRDefault="006C7ADE" w:rsidP="001C5D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A9A4163" w14:textId="77777777" w:rsidR="006C7ADE" w:rsidRPr="00923AF4" w:rsidRDefault="006C7ADE" w:rsidP="001C5DA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4624" behindDoc="1" locked="0" layoutInCell="1" allowOverlap="1" wp14:anchorId="0CE7A941" wp14:editId="2E54D99D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47625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ACB5D10" w14:textId="77777777" w:rsidR="006C7ADE" w:rsidRPr="00923AF4" w:rsidRDefault="006C7ADE" w:rsidP="001C5D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</w:tbl>
    <w:p w14:paraId="6489B2E3" w14:textId="77777777" w:rsidR="006C7ADE" w:rsidRDefault="006C7ADE" w:rsidP="006C7ADE">
      <w:pPr>
        <w:rPr>
          <w:rFonts w:ascii="Arial Narrow" w:hAnsi="Arial Narrow" w:cs="Arial"/>
          <w:sz w:val="22"/>
          <w:szCs w:val="22"/>
        </w:rPr>
      </w:pPr>
    </w:p>
    <w:p w14:paraId="11A0A7A1" w14:textId="77777777" w:rsidR="00341A1B" w:rsidRDefault="00341A1B" w:rsidP="00341A1B">
      <w:pPr>
        <w:pStyle w:val="Subttulo"/>
        <w:ind w:left="360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5B4B73F3" w14:textId="77777777" w:rsidR="008A770F" w:rsidRPr="00AF1211" w:rsidRDefault="00341A1B" w:rsidP="00FB578B">
      <w:pPr>
        <w:pStyle w:val="Subttulo"/>
        <w:numPr>
          <w:ilvl w:val="0"/>
          <w:numId w:val="2"/>
        </w:numPr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AF1211">
        <w:rPr>
          <w:rFonts w:ascii="Arial Narrow" w:hAnsi="Arial Narrow" w:cs="Arial"/>
          <w:color w:val="000000"/>
          <w:sz w:val="22"/>
          <w:szCs w:val="22"/>
          <w:lang w:val="es-ES_tradnl"/>
        </w:rPr>
        <w:t>R</w:t>
      </w:r>
      <w:r w:rsidR="008410A5" w:rsidRPr="00AF1211">
        <w:rPr>
          <w:rFonts w:ascii="Arial Narrow" w:hAnsi="Arial Narrow" w:cs="Arial"/>
          <w:color w:val="000000"/>
          <w:sz w:val="22"/>
          <w:szCs w:val="22"/>
          <w:lang w:val="es-ES_tradnl"/>
        </w:rPr>
        <w:t>ENTA BRUTA</w:t>
      </w:r>
      <w:r w:rsidR="00FE3C69" w:rsidRPr="00AF1211">
        <w:rPr>
          <w:rFonts w:ascii="Arial Narrow" w:hAnsi="Arial Narrow" w:cs="Arial"/>
          <w:color w:val="000000"/>
          <w:sz w:val="22"/>
          <w:szCs w:val="22"/>
          <w:lang w:val="es-ES_tradnl"/>
        </w:rPr>
        <w:t>:</w:t>
      </w:r>
      <w:r w:rsidR="00FE3C69" w:rsidRPr="00AF1211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14:paraId="78AC0E69" w14:textId="77777777" w:rsidR="00C631AC" w:rsidRPr="00B159FE" w:rsidRDefault="001D7CC7" w:rsidP="005B2396">
      <w:pPr>
        <w:pStyle w:val="Subttulo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B159FE"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D1BF4" wp14:editId="459610CB">
                <wp:simplePos x="0" y="0"/>
                <wp:positionH relativeFrom="column">
                  <wp:posOffset>142875</wp:posOffset>
                </wp:positionH>
                <wp:positionV relativeFrom="paragraph">
                  <wp:posOffset>119380</wp:posOffset>
                </wp:positionV>
                <wp:extent cx="5943600" cy="663575"/>
                <wp:effectExtent l="0" t="0" r="19050" b="2222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6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7BC6BA" w14:textId="22EC8054" w:rsidR="008655BD" w:rsidRDefault="008655BD" w:rsidP="008655BD">
                            <w:pPr>
                              <w:pStyle w:val="Subttulo"/>
                              <w:jc w:val="both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Contrata Profesional Grado 14 </w:t>
                            </w:r>
                            <w:r w:rsidR="00DA30BB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E.F $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63238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1.617.196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bruto mensual más bono trimestral de $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469.275.- b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ruto.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83C622" w14:textId="77777777" w:rsidR="008655BD" w:rsidRDefault="008655BD" w:rsidP="008655BD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Jornada Completa de 44 Horas semanales.</w:t>
                            </w:r>
                          </w:p>
                          <w:p w14:paraId="1C54C3CC" w14:textId="77777777" w:rsidR="008655BD" w:rsidRDefault="008655BD" w:rsidP="008655BD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Disponibilidad Inmediata. </w:t>
                            </w:r>
                          </w:p>
                          <w:p w14:paraId="07E7C5E4" w14:textId="77777777" w:rsidR="001D7CC7" w:rsidRPr="006C7ADE" w:rsidRDefault="001D7CC7" w:rsidP="001D7C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19F6FE7" w14:textId="77777777" w:rsidR="001D7CC7" w:rsidRPr="006C7ADE" w:rsidRDefault="001D7CC7" w:rsidP="001D7C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94D3F9" w14:textId="77777777" w:rsidR="001D7CC7" w:rsidRPr="006C7ADE" w:rsidRDefault="001D7CC7" w:rsidP="001D7C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494D63E" w14:textId="77777777" w:rsidR="001D7CC7" w:rsidRPr="006C7ADE" w:rsidRDefault="001D7CC7" w:rsidP="001D7C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CEBD9BF" w14:textId="77777777" w:rsidR="001D7CC7" w:rsidRPr="006C7ADE" w:rsidRDefault="001D7CC7" w:rsidP="001D7CC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F0D4A55" w14:textId="77777777" w:rsidR="001D7CC7" w:rsidRPr="006C7ADE" w:rsidRDefault="001D7CC7" w:rsidP="001D7CC7">
                            <w:pPr>
                              <w:pStyle w:val="Ttulo2"/>
                              <w:jc w:val="both"/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4"/>
                                <w:lang w:val="es-CL"/>
                              </w:rPr>
                            </w:pPr>
                          </w:p>
                          <w:p w14:paraId="0BE95F78" w14:textId="77777777" w:rsidR="001D7CC7" w:rsidRPr="006C7ADE" w:rsidRDefault="001D7CC7" w:rsidP="001D7CC7">
                            <w:pPr>
                              <w:pStyle w:val="Ttulo2"/>
                              <w:spacing w:before="0" w:after="0"/>
                              <w:rPr>
                                <w:rFonts w:ascii="Verdana" w:hAnsi="Verdana"/>
                                <w:b w:val="0"/>
                                <w:i w:val="0"/>
                                <w:sz w:val="18"/>
                                <w:szCs w:val="20"/>
                                <w:lang w:val="es-CL"/>
                              </w:rPr>
                            </w:pPr>
                          </w:p>
                          <w:p w14:paraId="1300481A" w14:textId="77777777" w:rsidR="001D7CC7" w:rsidRPr="006C7ADE" w:rsidRDefault="001D7CC7" w:rsidP="001D7CC7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D1BF4" id="_x0000_s1027" style="position:absolute;left:0;text-align:left;margin-left:11.25pt;margin-top:9.4pt;width:468pt;height:5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" fillcolor="#deeaf6 [660]" strokecolor="#2e74b5">
                <v:textbox>
                  <w:txbxContent>
                    <w:p w14:paraId="5F7BC6BA" w14:textId="22EC8054" w:rsidR="008655BD" w:rsidRDefault="008655BD" w:rsidP="008655BD">
                      <w:pPr>
                        <w:pStyle w:val="Subttulo"/>
                        <w:jc w:val="both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</w:rPr>
                        <w:t xml:space="preserve">Contrata Profesional Grado 14 </w:t>
                      </w:r>
                      <w:r w:rsidR="00DA30BB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</w:rPr>
                        <w:t>E.F $</w:t>
                      </w:r>
                      <w:r>
                        <w:rPr>
                          <w:rFonts w:ascii="Arial" w:hAnsi="Arial" w:cs="Arial"/>
                          <w:b w:val="0"/>
                          <w:color w:val="263238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  <w:t>1.617.196</w:t>
                      </w: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bruto mensual más bono trimestral de $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  <w:lang w:val="es-ES_tradnl"/>
                        </w:rPr>
                        <w:t>469.275.- b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ruto.</w:t>
                      </w: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83C622" w14:textId="77777777" w:rsidR="008655BD" w:rsidRDefault="008655BD" w:rsidP="008655BD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Jornada Completa de 44 Horas semanales.</w:t>
                      </w:r>
                    </w:p>
                    <w:p w14:paraId="1C54C3CC" w14:textId="77777777" w:rsidR="008655BD" w:rsidRDefault="008655BD" w:rsidP="008655BD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Disponibilidad Inmediata. </w:t>
                      </w:r>
                    </w:p>
                    <w:p w14:paraId="07E7C5E4" w14:textId="77777777" w:rsidR="001D7CC7" w:rsidRPr="006C7ADE" w:rsidRDefault="001D7CC7" w:rsidP="001D7CC7">
                      <w:pPr>
                        <w:rPr>
                          <w:sz w:val="22"/>
                        </w:rPr>
                      </w:pPr>
                    </w:p>
                    <w:p w14:paraId="619F6FE7" w14:textId="77777777" w:rsidR="001D7CC7" w:rsidRPr="006C7ADE" w:rsidRDefault="001D7CC7" w:rsidP="001D7CC7">
                      <w:pPr>
                        <w:rPr>
                          <w:sz w:val="22"/>
                        </w:rPr>
                      </w:pPr>
                    </w:p>
                    <w:p w14:paraId="3C94D3F9" w14:textId="77777777" w:rsidR="001D7CC7" w:rsidRPr="006C7ADE" w:rsidRDefault="001D7CC7" w:rsidP="001D7CC7">
                      <w:pPr>
                        <w:rPr>
                          <w:sz w:val="22"/>
                        </w:rPr>
                      </w:pPr>
                    </w:p>
                    <w:p w14:paraId="3494D63E" w14:textId="77777777" w:rsidR="001D7CC7" w:rsidRPr="006C7ADE" w:rsidRDefault="001D7CC7" w:rsidP="001D7CC7">
                      <w:pPr>
                        <w:rPr>
                          <w:sz w:val="22"/>
                        </w:rPr>
                      </w:pPr>
                    </w:p>
                    <w:p w14:paraId="4CEBD9BF" w14:textId="77777777" w:rsidR="001D7CC7" w:rsidRPr="006C7ADE" w:rsidRDefault="001D7CC7" w:rsidP="001D7CC7">
                      <w:pPr>
                        <w:rPr>
                          <w:sz w:val="22"/>
                        </w:rPr>
                      </w:pPr>
                    </w:p>
                    <w:p w14:paraId="0F0D4A55" w14:textId="77777777" w:rsidR="001D7CC7" w:rsidRPr="006C7ADE" w:rsidRDefault="001D7CC7" w:rsidP="001D7CC7">
                      <w:pPr>
                        <w:pStyle w:val="Ttulo2"/>
                        <w:jc w:val="both"/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 w:val="22"/>
                          <w:szCs w:val="24"/>
                          <w:lang w:val="es-CL"/>
                        </w:rPr>
                      </w:pPr>
                    </w:p>
                    <w:p w14:paraId="0BE95F78" w14:textId="77777777" w:rsidR="001D7CC7" w:rsidRPr="006C7ADE" w:rsidRDefault="001D7CC7" w:rsidP="001D7CC7">
                      <w:pPr>
                        <w:pStyle w:val="Ttulo2"/>
                        <w:spacing w:before="0" w:after="0"/>
                        <w:rPr>
                          <w:rFonts w:ascii="Verdana" w:hAnsi="Verdana"/>
                          <w:b w:val="0"/>
                          <w:i w:val="0"/>
                          <w:sz w:val="18"/>
                          <w:szCs w:val="20"/>
                          <w:lang w:val="es-CL"/>
                        </w:rPr>
                      </w:pPr>
                    </w:p>
                    <w:p w14:paraId="1300481A" w14:textId="77777777" w:rsidR="001D7CC7" w:rsidRPr="006C7ADE" w:rsidRDefault="001D7CC7" w:rsidP="001D7CC7">
                      <w:pPr>
                        <w:spacing w:line="276" w:lineRule="auto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B1C9E0" w14:textId="77777777" w:rsidR="00F54B90" w:rsidRDefault="00F54B90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6E9AA0C4" w14:textId="77777777" w:rsidR="003C17D2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3D166BED" w14:textId="77777777" w:rsidR="003C17D2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20372C28" w14:textId="77777777" w:rsidR="003C17D2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7FA5B1D3" w14:textId="77777777" w:rsidR="003C17D2" w:rsidRPr="00B159FE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12A3EDCE" w14:textId="77777777" w:rsidR="00F25DC6" w:rsidRPr="00B159FE" w:rsidRDefault="00F25DC6" w:rsidP="00FB578B">
      <w:pPr>
        <w:numPr>
          <w:ilvl w:val="0"/>
          <w:numId w:val="2"/>
        </w:num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  <w:r w:rsidRPr="00B159FE">
        <w:rPr>
          <w:rFonts w:ascii="Arial Narrow" w:hAnsi="Arial Narrow" w:cs="Arial"/>
          <w:b/>
          <w:color w:val="000000"/>
          <w:sz w:val="22"/>
          <w:szCs w:val="22"/>
          <w:lang w:val="es-CL"/>
        </w:rPr>
        <w:t>DE LAS INCOMPATIBILIDADES</w:t>
      </w:r>
    </w:p>
    <w:p w14:paraId="35E6BEF2" w14:textId="77777777" w:rsidR="00F25DC6" w:rsidRPr="00B159FE" w:rsidRDefault="00F25DC6" w:rsidP="00F25DC6">
      <w:pPr>
        <w:ind w:left="360"/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5F29F83D" w14:textId="77777777" w:rsidR="00C700E5" w:rsidRDefault="00C700E5" w:rsidP="00C700E5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263238"/>
          <w:sz w:val="22"/>
          <w:szCs w:val="22"/>
        </w:rPr>
      </w:pPr>
      <w:r>
        <w:rPr>
          <w:rFonts w:ascii="Arial Narrow" w:hAnsi="Arial Narrow" w:cs="Arial"/>
          <w:color w:val="263238"/>
          <w:sz w:val="22"/>
          <w:szCs w:val="22"/>
        </w:rPr>
        <w:t>Conforme a la Ley Nº 21.081, se establece que los funcionarios están sujetos a las prohibiciones e inhabilidades     asociadas a la prestación servicios personales por sí o por intermedio de terceros, a proveedores sujetos a la fiscalización del Servicio Nacional del</w:t>
      </w:r>
      <w:bookmarkStart w:id="0" w:name="_GoBack"/>
      <w:bookmarkEnd w:id="0"/>
      <w:r>
        <w:rPr>
          <w:rFonts w:ascii="Arial Narrow" w:hAnsi="Arial Narrow" w:cs="Arial"/>
          <w:color w:val="263238"/>
          <w:sz w:val="22"/>
          <w:szCs w:val="22"/>
        </w:rPr>
        <w:t xml:space="preserve"> Consumidor, lo que deberá tenerse presente para las postulaciones.</w:t>
      </w:r>
    </w:p>
    <w:p w14:paraId="312B7E0B" w14:textId="77777777" w:rsidR="0067568C" w:rsidRPr="00B159FE" w:rsidRDefault="0067568C" w:rsidP="0067568C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C8F295C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vigente o suscribir, por sí o por terceros, contratos o cauciones ascendentes a doscientas unidades tributarias mensuales o más, con esta repartición pública.</w:t>
      </w:r>
    </w:p>
    <w:p w14:paraId="4B32A58F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14:paraId="71063198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Igual prohibición regirá respecto de los directores, administradores, representantes socios titulares del diez por ciento o más de los derechos de cualquier clase de sociedad, cuando ésta tenga contratos o cauciones vigentes ascendentes a doscientas unidades tributarias mensuales o más litigios pendientes, con este organismo público.</w:t>
      </w:r>
    </w:p>
    <w:p w14:paraId="15A97B79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14:paraId="21F29020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Estar condenado por un crimen o simple delito.</w:t>
      </w:r>
    </w:p>
    <w:p w14:paraId="718FD3D2" w14:textId="77777777" w:rsidR="00487987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Para el caso de los varones, no tener su situación militar al día.</w:t>
      </w:r>
    </w:p>
    <w:p w14:paraId="35BE01F8" w14:textId="77777777" w:rsidR="008434DA" w:rsidRDefault="008434DA" w:rsidP="008434DA">
      <w:pPr>
        <w:autoSpaceDE w:val="0"/>
        <w:autoSpaceDN w:val="0"/>
        <w:adjustRightInd w:val="0"/>
        <w:spacing w:line="240" w:lineRule="atLeast"/>
        <w:ind w:left="98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55E6979" w14:textId="77777777" w:rsidR="001A3FBF" w:rsidRPr="00487987" w:rsidRDefault="001A3FBF" w:rsidP="008434DA">
      <w:pPr>
        <w:autoSpaceDE w:val="0"/>
        <w:autoSpaceDN w:val="0"/>
        <w:adjustRightInd w:val="0"/>
        <w:spacing w:line="240" w:lineRule="atLeast"/>
        <w:ind w:left="981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87987">
        <w:rPr>
          <w:rFonts w:ascii="Arial Narrow" w:hAnsi="Arial Narrow" w:cs="Arial"/>
          <w:b/>
          <w:color w:val="000000"/>
          <w:sz w:val="22"/>
          <w:szCs w:val="22"/>
        </w:rPr>
        <w:t>(Sólo se requerirá</w:t>
      </w:r>
      <w:r w:rsidR="00B159FE" w:rsidRPr="00487987">
        <w:rPr>
          <w:rFonts w:ascii="Arial Narrow" w:hAnsi="Arial Narrow" w:cs="Arial"/>
          <w:b/>
          <w:color w:val="000000"/>
          <w:sz w:val="22"/>
          <w:szCs w:val="22"/>
        </w:rPr>
        <w:t>n</w:t>
      </w:r>
      <w:r w:rsidRPr="00487987">
        <w:rPr>
          <w:rFonts w:ascii="Arial Narrow" w:hAnsi="Arial Narrow" w:cs="Arial"/>
          <w:b/>
          <w:color w:val="000000"/>
          <w:sz w:val="22"/>
          <w:szCs w:val="22"/>
        </w:rPr>
        <w:t xml:space="preserve"> certificados fotocopiados y la documentación entregada durante el proceso de evaluación no será devuelta a los postulantes).</w:t>
      </w:r>
    </w:p>
    <w:sectPr w:rsidR="001A3FBF" w:rsidRPr="00487987" w:rsidSect="004659CA">
      <w:headerReference w:type="default" r:id="rId9"/>
      <w:footerReference w:type="default" r:id="rId10"/>
      <w:pgSz w:w="12242" w:h="15842" w:code="1"/>
      <w:pgMar w:top="1418" w:right="132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75D7" w14:textId="77777777" w:rsidR="00A25487" w:rsidRDefault="00A25487">
      <w:r>
        <w:separator/>
      </w:r>
    </w:p>
  </w:endnote>
  <w:endnote w:type="continuationSeparator" w:id="0">
    <w:p w14:paraId="01D0A642" w14:textId="77777777" w:rsidR="00A25487" w:rsidRDefault="00A2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2393" w14:textId="77777777" w:rsidR="00936040" w:rsidRPr="00C651A6" w:rsidRDefault="00936040" w:rsidP="00CB0D5E">
    <w:pPr>
      <w:pStyle w:val="Piedepgina"/>
      <w:ind w:right="36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542F1" w14:textId="77777777" w:rsidR="00A25487" w:rsidRDefault="00A25487">
      <w:r>
        <w:separator/>
      </w:r>
    </w:p>
  </w:footnote>
  <w:footnote w:type="continuationSeparator" w:id="0">
    <w:p w14:paraId="4DA43E3D" w14:textId="77777777" w:rsidR="00A25487" w:rsidRDefault="00A2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2" w:space="0" w:color="002060"/>
        <w:left w:val="single" w:sz="2" w:space="0" w:color="002060"/>
        <w:bottom w:val="single" w:sz="2" w:space="0" w:color="002060"/>
        <w:right w:val="single" w:sz="2" w:space="0" w:color="002060"/>
        <w:insideH w:val="single" w:sz="2" w:space="0" w:color="002060"/>
        <w:insideV w:val="single" w:sz="2" w:space="0" w:color="002060"/>
      </w:tblBorders>
      <w:tblLayout w:type="fixed"/>
      <w:tblLook w:val="01E0" w:firstRow="1" w:lastRow="1" w:firstColumn="1" w:lastColumn="1" w:noHBand="0" w:noVBand="0"/>
    </w:tblPr>
    <w:tblGrid>
      <w:gridCol w:w="2552"/>
      <w:gridCol w:w="2446"/>
      <w:gridCol w:w="1825"/>
      <w:gridCol w:w="2675"/>
    </w:tblGrid>
    <w:tr w:rsidR="00936040" w14:paraId="5CD7A321" w14:textId="77777777" w:rsidTr="00CE5180">
      <w:trPr>
        <w:trHeight w:val="420"/>
      </w:trPr>
      <w:tc>
        <w:tcPr>
          <w:tcW w:w="2552" w:type="dxa"/>
          <w:vMerge w:val="restart"/>
          <w:shd w:val="clear" w:color="auto" w:fill="auto"/>
        </w:tcPr>
        <w:p w14:paraId="67731D69" w14:textId="77777777" w:rsidR="00936040" w:rsidRPr="00251F3A" w:rsidRDefault="00936040" w:rsidP="00251F3A">
          <w:pPr>
            <w:ind w:right="360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noProof/>
              <w:lang w:val="es-CL" w:eastAsia="es-CL"/>
            </w:rPr>
            <w:drawing>
              <wp:anchor distT="0" distB="0" distL="114300" distR="114300" simplePos="0" relativeHeight="251657728" behindDoc="1" locked="0" layoutInCell="1" allowOverlap="1" wp14:anchorId="024B9152" wp14:editId="28129ECD">
                <wp:simplePos x="0" y="0"/>
                <wp:positionH relativeFrom="column">
                  <wp:posOffset>93980</wp:posOffset>
                </wp:positionH>
                <wp:positionV relativeFrom="paragraph">
                  <wp:posOffset>175260</wp:posOffset>
                </wp:positionV>
                <wp:extent cx="1346835" cy="868045"/>
                <wp:effectExtent l="0" t="0" r="5715" b="0"/>
                <wp:wrapSquare wrapText="bothSides"/>
                <wp:docPr id="13" name="Imagen 13" descr="log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6" w:type="dxa"/>
          <w:shd w:val="clear" w:color="auto" w:fill="44546A"/>
        </w:tcPr>
        <w:p w14:paraId="463C2F78" w14:textId="77777777" w:rsidR="00936040" w:rsidRPr="00251F3A" w:rsidDel="00F671D7" w:rsidRDefault="00936040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825" w:type="dxa"/>
          <w:shd w:val="clear" w:color="auto" w:fill="44546A"/>
        </w:tcPr>
        <w:p w14:paraId="0DF5DEC5" w14:textId="77777777" w:rsidR="00936040" w:rsidRPr="00251F3A" w:rsidDel="00F671D7" w:rsidRDefault="00936040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2675" w:type="dxa"/>
          <w:shd w:val="clear" w:color="auto" w:fill="44546A"/>
        </w:tcPr>
        <w:p w14:paraId="2C6FECAE" w14:textId="77777777" w:rsidR="00936040" w:rsidRPr="00251F3A" w:rsidRDefault="00936040" w:rsidP="00251F3A">
          <w:pPr>
            <w:pStyle w:val="Encabezado"/>
            <w:jc w:val="center"/>
            <w:rPr>
              <w:b/>
              <w:bCs/>
              <w:sz w:val="16"/>
              <w:szCs w:val="16"/>
            </w:rPr>
          </w:pPr>
        </w:p>
      </w:tc>
    </w:tr>
    <w:tr w:rsidR="00936040" w:rsidRPr="00251F3A" w14:paraId="0D705C6F" w14:textId="77777777" w:rsidTr="00F634D9">
      <w:trPr>
        <w:trHeight w:val="1678"/>
      </w:trPr>
      <w:tc>
        <w:tcPr>
          <w:tcW w:w="2552" w:type="dxa"/>
          <w:vMerge/>
          <w:shd w:val="clear" w:color="auto" w:fill="auto"/>
        </w:tcPr>
        <w:p w14:paraId="579A139C" w14:textId="77777777" w:rsidR="00936040" w:rsidRPr="00251F3A" w:rsidRDefault="00936040" w:rsidP="00251F3A">
          <w:pPr>
            <w:ind w:right="360"/>
            <w:jc w:val="both"/>
            <w:rPr>
              <w:rFonts w:ascii="Tahoma" w:hAnsi="Tahoma" w:cs="Tahoma"/>
              <w:b/>
              <w:bCs/>
            </w:rPr>
          </w:pPr>
        </w:p>
      </w:tc>
      <w:tc>
        <w:tcPr>
          <w:tcW w:w="6946" w:type="dxa"/>
          <w:gridSpan w:val="3"/>
          <w:shd w:val="clear" w:color="auto" w:fill="auto"/>
        </w:tcPr>
        <w:p w14:paraId="4CEF33B8" w14:textId="77777777" w:rsidR="00936040" w:rsidRPr="00251F3A" w:rsidRDefault="006C7ADE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  <w:r>
            <w:rPr>
              <w:rFonts w:ascii="Arial Narrow" w:hAnsi="Arial Narrow" w:cs="Tahoma"/>
              <w:bCs/>
              <w:noProof/>
              <w:color w:val="2F5496"/>
              <w:sz w:val="28"/>
              <w:szCs w:val="28"/>
              <w:lang w:val="es-CL" w:eastAsia="es-CL"/>
            </w:rPr>
            <w:drawing>
              <wp:anchor distT="0" distB="0" distL="114300" distR="114300" simplePos="0" relativeHeight="251658752" behindDoc="1" locked="0" layoutInCell="1" allowOverlap="1" wp14:anchorId="6D62F829" wp14:editId="08D73E00">
                <wp:simplePos x="0" y="0"/>
                <wp:positionH relativeFrom="column">
                  <wp:posOffset>3311525</wp:posOffset>
                </wp:positionH>
                <wp:positionV relativeFrom="paragraph">
                  <wp:posOffset>191135</wp:posOffset>
                </wp:positionV>
                <wp:extent cx="940435" cy="762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002" y="21060"/>
                    <wp:lineTo x="21002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9FF0D7" w14:textId="77777777" w:rsidR="00936040" w:rsidRPr="00251F3A" w:rsidRDefault="00936040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</w:p>
        <w:p w14:paraId="05E7172A" w14:textId="77777777" w:rsidR="00936040" w:rsidRPr="00251F3A" w:rsidRDefault="00936040" w:rsidP="00CE5180">
          <w:pPr>
            <w:pStyle w:val="Encabezado"/>
            <w:jc w:val="center"/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</w:pPr>
          <w:r w:rsidRPr="00251F3A"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  <w:t xml:space="preserve">PERFIL DE CARGO </w:t>
          </w:r>
        </w:p>
      </w:tc>
    </w:tr>
  </w:tbl>
  <w:p w14:paraId="2A96CE51" w14:textId="77777777" w:rsidR="00936040" w:rsidRDefault="00936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62B"/>
    <w:multiLevelType w:val="hybridMultilevel"/>
    <w:tmpl w:val="C4DCA0C0"/>
    <w:lvl w:ilvl="0" w:tplc="D834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A28"/>
    <w:multiLevelType w:val="hybridMultilevel"/>
    <w:tmpl w:val="DDB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9C7"/>
    <w:multiLevelType w:val="hybridMultilevel"/>
    <w:tmpl w:val="1D7E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909"/>
    <w:multiLevelType w:val="hybridMultilevel"/>
    <w:tmpl w:val="35BA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884"/>
    <w:multiLevelType w:val="hybridMultilevel"/>
    <w:tmpl w:val="6D0A7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0F8C"/>
    <w:multiLevelType w:val="hybridMultilevel"/>
    <w:tmpl w:val="2E840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428FB"/>
    <w:multiLevelType w:val="hybridMultilevel"/>
    <w:tmpl w:val="9A680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7AC8"/>
    <w:multiLevelType w:val="hybridMultilevel"/>
    <w:tmpl w:val="60E216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F7B8E"/>
    <w:multiLevelType w:val="hybridMultilevel"/>
    <w:tmpl w:val="B7502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6001"/>
    <w:multiLevelType w:val="hybridMultilevel"/>
    <w:tmpl w:val="9A34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53019"/>
    <w:multiLevelType w:val="hybridMultilevel"/>
    <w:tmpl w:val="C2389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11E2C"/>
    <w:multiLevelType w:val="hybridMultilevel"/>
    <w:tmpl w:val="6D5CBA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952256"/>
    <w:multiLevelType w:val="hybridMultilevel"/>
    <w:tmpl w:val="C8AA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12A08"/>
    <w:multiLevelType w:val="hybridMultilevel"/>
    <w:tmpl w:val="66A061E6"/>
    <w:lvl w:ilvl="0" w:tplc="50703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369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EC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F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EC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C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6A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80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E2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73A10EF"/>
    <w:multiLevelType w:val="hybridMultilevel"/>
    <w:tmpl w:val="C8AA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4F30"/>
    <w:multiLevelType w:val="hybridMultilevel"/>
    <w:tmpl w:val="536007A2"/>
    <w:lvl w:ilvl="0" w:tplc="47200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44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4E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C7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22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21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A6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89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ED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9D33D74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59F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A1300"/>
    <w:multiLevelType w:val="hybridMultilevel"/>
    <w:tmpl w:val="618813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10FB4"/>
    <w:multiLevelType w:val="multilevel"/>
    <w:tmpl w:val="62721A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B741D8"/>
    <w:multiLevelType w:val="hybridMultilevel"/>
    <w:tmpl w:val="846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57C74"/>
    <w:multiLevelType w:val="hybridMultilevel"/>
    <w:tmpl w:val="36FA7FB8"/>
    <w:lvl w:ilvl="0" w:tplc="23721C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3590"/>
    <w:multiLevelType w:val="multilevel"/>
    <w:tmpl w:val="188E70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993BAA"/>
    <w:multiLevelType w:val="hybridMultilevel"/>
    <w:tmpl w:val="4A7E274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3148D"/>
    <w:multiLevelType w:val="hybridMultilevel"/>
    <w:tmpl w:val="0CAA3978"/>
    <w:lvl w:ilvl="0" w:tplc="2FB21C1E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2E87EE5"/>
    <w:multiLevelType w:val="multilevel"/>
    <w:tmpl w:val="CBD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2B6ED1"/>
    <w:multiLevelType w:val="hybridMultilevel"/>
    <w:tmpl w:val="293A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603A4"/>
    <w:multiLevelType w:val="hybridMultilevel"/>
    <w:tmpl w:val="A8A2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44D6F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94156"/>
    <w:multiLevelType w:val="hybridMultilevel"/>
    <w:tmpl w:val="9DE625BE"/>
    <w:lvl w:ilvl="0" w:tplc="2DB04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0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A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A7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C0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EE9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E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41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E0F628D"/>
    <w:multiLevelType w:val="hybridMultilevel"/>
    <w:tmpl w:val="0DC49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F473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16521D"/>
    <w:multiLevelType w:val="multilevel"/>
    <w:tmpl w:val="6056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00068"/>
    <w:multiLevelType w:val="hybridMultilevel"/>
    <w:tmpl w:val="7BDE900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17B11"/>
    <w:multiLevelType w:val="hybridMultilevel"/>
    <w:tmpl w:val="309C41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34EB1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464F0"/>
    <w:multiLevelType w:val="hybridMultilevel"/>
    <w:tmpl w:val="32E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C008D"/>
    <w:multiLevelType w:val="hybridMultilevel"/>
    <w:tmpl w:val="96167480"/>
    <w:lvl w:ilvl="0" w:tplc="52E6A23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F6252"/>
    <w:multiLevelType w:val="hybridMultilevel"/>
    <w:tmpl w:val="36BE76EA"/>
    <w:lvl w:ilvl="0" w:tplc="0C0A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39" w15:restartNumberingAfterBreak="0">
    <w:nsid w:val="67770C34"/>
    <w:multiLevelType w:val="hybridMultilevel"/>
    <w:tmpl w:val="D69A726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9177D"/>
    <w:multiLevelType w:val="hybridMultilevel"/>
    <w:tmpl w:val="8000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D3A3D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93130"/>
    <w:multiLevelType w:val="multilevel"/>
    <w:tmpl w:val="53B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836437"/>
    <w:multiLevelType w:val="multilevel"/>
    <w:tmpl w:val="188E70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5D1246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F35EB"/>
    <w:multiLevelType w:val="hybridMultilevel"/>
    <w:tmpl w:val="7E10AD76"/>
    <w:lvl w:ilvl="0" w:tplc="0324C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AB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E2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86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88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220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66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8B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0A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9BD1F61"/>
    <w:multiLevelType w:val="hybridMultilevel"/>
    <w:tmpl w:val="106AEE40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7" w15:restartNumberingAfterBreak="0">
    <w:nsid w:val="7AF27AF0"/>
    <w:multiLevelType w:val="hybridMultilevel"/>
    <w:tmpl w:val="8000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9653C"/>
    <w:multiLevelType w:val="hybridMultilevel"/>
    <w:tmpl w:val="D4F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3"/>
  </w:num>
  <w:num w:numId="4">
    <w:abstractNumId w:val="21"/>
  </w:num>
  <w:num w:numId="5">
    <w:abstractNumId w:val="24"/>
  </w:num>
  <w:num w:numId="6">
    <w:abstractNumId w:val="17"/>
  </w:num>
  <w:num w:numId="7">
    <w:abstractNumId w:val="23"/>
  </w:num>
  <w:num w:numId="8">
    <w:abstractNumId w:val="28"/>
  </w:num>
  <w:num w:numId="9">
    <w:abstractNumId w:val="44"/>
  </w:num>
  <w:num w:numId="10">
    <w:abstractNumId w:val="16"/>
  </w:num>
  <w:num w:numId="11">
    <w:abstractNumId w:val="35"/>
  </w:num>
  <w:num w:numId="12">
    <w:abstractNumId w:val="27"/>
  </w:num>
  <w:num w:numId="13">
    <w:abstractNumId w:val="0"/>
  </w:num>
  <w:num w:numId="14">
    <w:abstractNumId w:val="14"/>
  </w:num>
  <w:num w:numId="15">
    <w:abstractNumId w:val="12"/>
  </w:num>
  <w:num w:numId="16">
    <w:abstractNumId w:val="40"/>
  </w:num>
  <w:num w:numId="17">
    <w:abstractNumId w:val="37"/>
  </w:num>
  <w:num w:numId="18">
    <w:abstractNumId w:val="6"/>
  </w:num>
  <w:num w:numId="19">
    <w:abstractNumId w:val="47"/>
  </w:num>
  <w:num w:numId="20">
    <w:abstractNumId w:val="30"/>
  </w:num>
  <w:num w:numId="21">
    <w:abstractNumId w:val="7"/>
  </w:num>
  <w:num w:numId="22">
    <w:abstractNumId w:val="25"/>
  </w:num>
  <w:num w:numId="23">
    <w:abstractNumId w:val="45"/>
  </w:num>
  <w:num w:numId="24">
    <w:abstractNumId w:val="29"/>
  </w:num>
  <w:num w:numId="25">
    <w:abstractNumId w:val="13"/>
  </w:num>
  <w:num w:numId="26">
    <w:abstractNumId w:val="15"/>
  </w:num>
  <w:num w:numId="27">
    <w:abstractNumId w:val="41"/>
  </w:num>
  <w:num w:numId="28">
    <w:abstractNumId w:val="18"/>
  </w:num>
  <w:num w:numId="29">
    <w:abstractNumId w:val="19"/>
  </w:num>
  <w:num w:numId="30">
    <w:abstractNumId w:val="20"/>
  </w:num>
  <w:num w:numId="31">
    <w:abstractNumId w:val="31"/>
  </w:num>
  <w:num w:numId="32">
    <w:abstractNumId w:val="22"/>
  </w:num>
  <w:num w:numId="33">
    <w:abstractNumId w:val="43"/>
  </w:num>
  <w:num w:numId="34">
    <w:abstractNumId w:val="36"/>
  </w:num>
  <w:num w:numId="35">
    <w:abstractNumId w:val="26"/>
  </w:num>
  <w:num w:numId="36">
    <w:abstractNumId w:val="46"/>
  </w:num>
  <w:num w:numId="37">
    <w:abstractNumId w:val="3"/>
  </w:num>
  <w:num w:numId="38">
    <w:abstractNumId w:val="9"/>
  </w:num>
  <w:num w:numId="39">
    <w:abstractNumId w:val="48"/>
  </w:num>
  <w:num w:numId="40">
    <w:abstractNumId w:val="1"/>
  </w:num>
  <w:num w:numId="41">
    <w:abstractNumId w:val="2"/>
  </w:num>
  <w:num w:numId="42">
    <w:abstractNumId w:val="11"/>
  </w:num>
  <w:num w:numId="43">
    <w:abstractNumId w:val="8"/>
  </w:num>
  <w:num w:numId="44">
    <w:abstractNumId w:val="10"/>
  </w:num>
  <w:num w:numId="45">
    <w:abstractNumId w:val="5"/>
  </w:num>
  <w:num w:numId="46">
    <w:abstractNumId w:val="39"/>
  </w:num>
  <w:num w:numId="47">
    <w:abstractNumId w:val="34"/>
  </w:num>
  <w:num w:numId="48">
    <w:abstractNumId w:val="42"/>
  </w:num>
  <w:num w:numId="4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B"/>
    <w:rsid w:val="00004F2F"/>
    <w:rsid w:val="00005930"/>
    <w:rsid w:val="0000635F"/>
    <w:rsid w:val="00007553"/>
    <w:rsid w:val="0001033A"/>
    <w:rsid w:val="000125B7"/>
    <w:rsid w:val="00033D63"/>
    <w:rsid w:val="0003579D"/>
    <w:rsid w:val="00035914"/>
    <w:rsid w:val="00036D5F"/>
    <w:rsid w:val="0004124F"/>
    <w:rsid w:val="00051C70"/>
    <w:rsid w:val="00060BC5"/>
    <w:rsid w:val="00077426"/>
    <w:rsid w:val="00086082"/>
    <w:rsid w:val="00096DE4"/>
    <w:rsid w:val="000B065E"/>
    <w:rsid w:val="000B095F"/>
    <w:rsid w:val="000B56AE"/>
    <w:rsid w:val="000C1ADB"/>
    <w:rsid w:val="000C3E9E"/>
    <w:rsid w:val="000C7C9C"/>
    <w:rsid w:val="000D01BC"/>
    <w:rsid w:val="000D38E3"/>
    <w:rsid w:val="000D66B0"/>
    <w:rsid w:val="000E33FA"/>
    <w:rsid w:val="000E343F"/>
    <w:rsid w:val="000E378C"/>
    <w:rsid w:val="000F0544"/>
    <w:rsid w:val="000F1C72"/>
    <w:rsid w:val="000F3BCD"/>
    <w:rsid w:val="000F4842"/>
    <w:rsid w:val="000F5551"/>
    <w:rsid w:val="00100A07"/>
    <w:rsid w:val="00112B28"/>
    <w:rsid w:val="00115E76"/>
    <w:rsid w:val="00121A72"/>
    <w:rsid w:val="0012570D"/>
    <w:rsid w:val="00125DAF"/>
    <w:rsid w:val="00126213"/>
    <w:rsid w:val="00130425"/>
    <w:rsid w:val="00132FA4"/>
    <w:rsid w:val="00141555"/>
    <w:rsid w:val="001575BE"/>
    <w:rsid w:val="00160BC2"/>
    <w:rsid w:val="00164E49"/>
    <w:rsid w:val="00167749"/>
    <w:rsid w:val="00180BEE"/>
    <w:rsid w:val="00182027"/>
    <w:rsid w:val="00185D0A"/>
    <w:rsid w:val="001907CF"/>
    <w:rsid w:val="0019084C"/>
    <w:rsid w:val="00191538"/>
    <w:rsid w:val="001918AE"/>
    <w:rsid w:val="001A3FBF"/>
    <w:rsid w:val="001A65C5"/>
    <w:rsid w:val="001B0523"/>
    <w:rsid w:val="001B4928"/>
    <w:rsid w:val="001C04CA"/>
    <w:rsid w:val="001C2277"/>
    <w:rsid w:val="001C5348"/>
    <w:rsid w:val="001D188D"/>
    <w:rsid w:val="001D27AA"/>
    <w:rsid w:val="001D3470"/>
    <w:rsid w:val="001D6207"/>
    <w:rsid w:val="001D6EE9"/>
    <w:rsid w:val="001D7CC7"/>
    <w:rsid w:val="001E0FEB"/>
    <w:rsid w:val="001E4631"/>
    <w:rsid w:val="001E69BE"/>
    <w:rsid w:val="001F4940"/>
    <w:rsid w:val="002056FC"/>
    <w:rsid w:val="0021009B"/>
    <w:rsid w:val="00211D68"/>
    <w:rsid w:val="002163AB"/>
    <w:rsid w:val="00233403"/>
    <w:rsid w:val="00233AE8"/>
    <w:rsid w:val="0023408B"/>
    <w:rsid w:val="00235F20"/>
    <w:rsid w:val="00242423"/>
    <w:rsid w:val="00251F3A"/>
    <w:rsid w:val="002618A9"/>
    <w:rsid w:val="00261A59"/>
    <w:rsid w:val="00262340"/>
    <w:rsid w:val="002659AA"/>
    <w:rsid w:val="00276ED1"/>
    <w:rsid w:val="00282AF0"/>
    <w:rsid w:val="002905C3"/>
    <w:rsid w:val="00293094"/>
    <w:rsid w:val="002A46F6"/>
    <w:rsid w:val="002A702B"/>
    <w:rsid w:val="002B01CF"/>
    <w:rsid w:val="002B44F6"/>
    <w:rsid w:val="002B47BC"/>
    <w:rsid w:val="002B6FCF"/>
    <w:rsid w:val="002C2963"/>
    <w:rsid w:val="002C2BEC"/>
    <w:rsid w:val="002C3123"/>
    <w:rsid w:val="002D2314"/>
    <w:rsid w:val="002D657D"/>
    <w:rsid w:val="002D7F3A"/>
    <w:rsid w:val="002F01E1"/>
    <w:rsid w:val="002F0716"/>
    <w:rsid w:val="00300A0B"/>
    <w:rsid w:val="00303050"/>
    <w:rsid w:val="0030319C"/>
    <w:rsid w:val="003034F1"/>
    <w:rsid w:val="0030396C"/>
    <w:rsid w:val="00310124"/>
    <w:rsid w:val="003136AD"/>
    <w:rsid w:val="003174A6"/>
    <w:rsid w:val="00323EE8"/>
    <w:rsid w:val="00324305"/>
    <w:rsid w:val="003244DB"/>
    <w:rsid w:val="00331541"/>
    <w:rsid w:val="00336DE7"/>
    <w:rsid w:val="00341A1B"/>
    <w:rsid w:val="003444A9"/>
    <w:rsid w:val="003531C6"/>
    <w:rsid w:val="003531EA"/>
    <w:rsid w:val="003539CC"/>
    <w:rsid w:val="00354681"/>
    <w:rsid w:val="00357560"/>
    <w:rsid w:val="00357632"/>
    <w:rsid w:val="00364749"/>
    <w:rsid w:val="00367696"/>
    <w:rsid w:val="00374892"/>
    <w:rsid w:val="00374A82"/>
    <w:rsid w:val="00384358"/>
    <w:rsid w:val="00390D80"/>
    <w:rsid w:val="00390EFC"/>
    <w:rsid w:val="003936F2"/>
    <w:rsid w:val="003941DA"/>
    <w:rsid w:val="003B1215"/>
    <w:rsid w:val="003B2254"/>
    <w:rsid w:val="003B4EDC"/>
    <w:rsid w:val="003B50A7"/>
    <w:rsid w:val="003C17D2"/>
    <w:rsid w:val="003C3F10"/>
    <w:rsid w:val="003D2EB7"/>
    <w:rsid w:val="003D7412"/>
    <w:rsid w:val="003E3AB9"/>
    <w:rsid w:val="003E45E4"/>
    <w:rsid w:val="003E5D0B"/>
    <w:rsid w:val="003F6E83"/>
    <w:rsid w:val="00400079"/>
    <w:rsid w:val="0040030A"/>
    <w:rsid w:val="00400C81"/>
    <w:rsid w:val="0040207C"/>
    <w:rsid w:val="00410DEE"/>
    <w:rsid w:val="0041388A"/>
    <w:rsid w:val="00413F86"/>
    <w:rsid w:val="00414C43"/>
    <w:rsid w:val="0041647A"/>
    <w:rsid w:val="00420A8B"/>
    <w:rsid w:val="0042242D"/>
    <w:rsid w:val="004257E2"/>
    <w:rsid w:val="004259C3"/>
    <w:rsid w:val="00426B3B"/>
    <w:rsid w:val="00441B5A"/>
    <w:rsid w:val="004500EC"/>
    <w:rsid w:val="004511D3"/>
    <w:rsid w:val="00452108"/>
    <w:rsid w:val="004564ED"/>
    <w:rsid w:val="00460E1C"/>
    <w:rsid w:val="00462E66"/>
    <w:rsid w:val="004659CA"/>
    <w:rsid w:val="00466608"/>
    <w:rsid w:val="004801CA"/>
    <w:rsid w:val="00480A12"/>
    <w:rsid w:val="004825D7"/>
    <w:rsid w:val="00484C40"/>
    <w:rsid w:val="00484DA1"/>
    <w:rsid w:val="00485F16"/>
    <w:rsid w:val="00487987"/>
    <w:rsid w:val="004919A7"/>
    <w:rsid w:val="0049658B"/>
    <w:rsid w:val="004A4EE3"/>
    <w:rsid w:val="004B0AEC"/>
    <w:rsid w:val="004B2C85"/>
    <w:rsid w:val="004B45ED"/>
    <w:rsid w:val="004C123C"/>
    <w:rsid w:val="004C3943"/>
    <w:rsid w:val="004C6B26"/>
    <w:rsid w:val="004C6FBF"/>
    <w:rsid w:val="004D35F5"/>
    <w:rsid w:val="004E0F17"/>
    <w:rsid w:val="004E2C56"/>
    <w:rsid w:val="004E55A4"/>
    <w:rsid w:val="004E7D4F"/>
    <w:rsid w:val="004F1B29"/>
    <w:rsid w:val="004F3756"/>
    <w:rsid w:val="004F7C6D"/>
    <w:rsid w:val="00500CAA"/>
    <w:rsid w:val="005104E6"/>
    <w:rsid w:val="00521DD1"/>
    <w:rsid w:val="0052551B"/>
    <w:rsid w:val="00525FD9"/>
    <w:rsid w:val="00533AEC"/>
    <w:rsid w:val="00534F67"/>
    <w:rsid w:val="005358B4"/>
    <w:rsid w:val="005365D9"/>
    <w:rsid w:val="005434BF"/>
    <w:rsid w:val="00544FC2"/>
    <w:rsid w:val="005502C8"/>
    <w:rsid w:val="00555003"/>
    <w:rsid w:val="00566BF4"/>
    <w:rsid w:val="00571673"/>
    <w:rsid w:val="00572052"/>
    <w:rsid w:val="00572CE9"/>
    <w:rsid w:val="00573BB0"/>
    <w:rsid w:val="00584798"/>
    <w:rsid w:val="005849A1"/>
    <w:rsid w:val="0058568C"/>
    <w:rsid w:val="00586F80"/>
    <w:rsid w:val="00587938"/>
    <w:rsid w:val="00592A25"/>
    <w:rsid w:val="00592E49"/>
    <w:rsid w:val="0059526D"/>
    <w:rsid w:val="00597848"/>
    <w:rsid w:val="005A009A"/>
    <w:rsid w:val="005A7305"/>
    <w:rsid w:val="005A79D1"/>
    <w:rsid w:val="005B15A6"/>
    <w:rsid w:val="005B2396"/>
    <w:rsid w:val="005B67D8"/>
    <w:rsid w:val="005C05E7"/>
    <w:rsid w:val="005C17D5"/>
    <w:rsid w:val="005C22E9"/>
    <w:rsid w:val="005C2C29"/>
    <w:rsid w:val="005C3D12"/>
    <w:rsid w:val="005C61AB"/>
    <w:rsid w:val="005C765C"/>
    <w:rsid w:val="005D0D72"/>
    <w:rsid w:val="005D2F00"/>
    <w:rsid w:val="005D7401"/>
    <w:rsid w:val="005E2B0D"/>
    <w:rsid w:val="005E42C7"/>
    <w:rsid w:val="005E4F5E"/>
    <w:rsid w:val="005E6BCF"/>
    <w:rsid w:val="005F090F"/>
    <w:rsid w:val="005F2FD4"/>
    <w:rsid w:val="005F477C"/>
    <w:rsid w:val="006015AE"/>
    <w:rsid w:val="00601645"/>
    <w:rsid w:val="00606E57"/>
    <w:rsid w:val="00607D4E"/>
    <w:rsid w:val="00613F82"/>
    <w:rsid w:val="00614A90"/>
    <w:rsid w:val="00616D2A"/>
    <w:rsid w:val="0062286F"/>
    <w:rsid w:val="00631C05"/>
    <w:rsid w:val="00632565"/>
    <w:rsid w:val="00637413"/>
    <w:rsid w:val="00640CAF"/>
    <w:rsid w:val="00650B10"/>
    <w:rsid w:val="006517FB"/>
    <w:rsid w:val="0066120A"/>
    <w:rsid w:val="0066133E"/>
    <w:rsid w:val="006639FD"/>
    <w:rsid w:val="00673677"/>
    <w:rsid w:val="006746A2"/>
    <w:rsid w:val="0067568C"/>
    <w:rsid w:val="00680A59"/>
    <w:rsid w:val="00681B0B"/>
    <w:rsid w:val="00690CA1"/>
    <w:rsid w:val="00691FA5"/>
    <w:rsid w:val="006940AA"/>
    <w:rsid w:val="00694216"/>
    <w:rsid w:val="006A19FF"/>
    <w:rsid w:val="006A6957"/>
    <w:rsid w:val="006B601B"/>
    <w:rsid w:val="006C24AB"/>
    <w:rsid w:val="006C4FB8"/>
    <w:rsid w:val="006C7ADE"/>
    <w:rsid w:val="006D105B"/>
    <w:rsid w:val="006D1499"/>
    <w:rsid w:val="006D6C95"/>
    <w:rsid w:val="006D6F58"/>
    <w:rsid w:val="006E78D0"/>
    <w:rsid w:val="006F0DA4"/>
    <w:rsid w:val="006F1A1E"/>
    <w:rsid w:val="006F1A93"/>
    <w:rsid w:val="007063A9"/>
    <w:rsid w:val="0071767C"/>
    <w:rsid w:val="007249CF"/>
    <w:rsid w:val="007263FC"/>
    <w:rsid w:val="0073107B"/>
    <w:rsid w:val="00732768"/>
    <w:rsid w:val="007343AC"/>
    <w:rsid w:val="007356B4"/>
    <w:rsid w:val="00744A75"/>
    <w:rsid w:val="007509BE"/>
    <w:rsid w:val="0075178F"/>
    <w:rsid w:val="0076338D"/>
    <w:rsid w:val="0077073F"/>
    <w:rsid w:val="007779D7"/>
    <w:rsid w:val="00781D6B"/>
    <w:rsid w:val="007828EB"/>
    <w:rsid w:val="007857DD"/>
    <w:rsid w:val="00791466"/>
    <w:rsid w:val="00797CC5"/>
    <w:rsid w:val="007A3E77"/>
    <w:rsid w:val="007B084E"/>
    <w:rsid w:val="007B34B0"/>
    <w:rsid w:val="007B684D"/>
    <w:rsid w:val="007C0E5E"/>
    <w:rsid w:val="007D016F"/>
    <w:rsid w:val="007D2FBD"/>
    <w:rsid w:val="007D4295"/>
    <w:rsid w:val="007D53F5"/>
    <w:rsid w:val="007D6F83"/>
    <w:rsid w:val="007E0661"/>
    <w:rsid w:val="007E6A7E"/>
    <w:rsid w:val="007F6F1B"/>
    <w:rsid w:val="00802ED0"/>
    <w:rsid w:val="00803597"/>
    <w:rsid w:val="008049BC"/>
    <w:rsid w:val="008106D1"/>
    <w:rsid w:val="00811540"/>
    <w:rsid w:val="008161E4"/>
    <w:rsid w:val="00816FB2"/>
    <w:rsid w:val="008320E9"/>
    <w:rsid w:val="00832A8C"/>
    <w:rsid w:val="008343CB"/>
    <w:rsid w:val="008367AF"/>
    <w:rsid w:val="0084083C"/>
    <w:rsid w:val="008410A5"/>
    <w:rsid w:val="008434DA"/>
    <w:rsid w:val="00847C59"/>
    <w:rsid w:val="00861219"/>
    <w:rsid w:val="008655BD"/>
    <w:rsid w:val="00867EF7"/>
    <w:rsid w:val="00871AE3"/>
    <w:rsid w:val="00874D95"/>
    <w:rsid w:val="00880911"/>
    <w:rsid w:val="00884F67"/>
    <w:rsid w:val="0088745B"/>
    <w:rsid w:val="00890202"/>
    <w:rsid w:val="00890AD4"/>
    <w:rsid w:val="00892D82"/>
    <w:rsid w:val="00892FF7"/>
    <w:rsid w:val="008A4542"/>
    <w:rsid w:val="008A6EE8"/>
    <w:rsid w:val="008A770F"/>
    <w:rsid w:val="008A7D89"/>
    <w:rsid w:val="008B177A"/>
    <w:rsid w:val="008B47FE"/>
    <w:rsid w:val="008B4DC9"/>
    <w:rsid w:val="008B6842"/>
    <w:rsid w:val="008B7DB9"/>
    <w:rsid w:val="008C1CF4"/>
    <w:rsid w:val="008C1DA4"/>
    <w:rsid w:val="008C21A8"/>
    <w:rsid w:val="008C418B"/>
    <w:rsid w:val="008C6864"/>
    <w:rsid w:val="008D2988"/>
    <w:rsid w:val="008D7908"/>
    <w:rsid w:val="008E0A41"/>
    <w:rsid w:val="008E3F71"/>
    <w:rsid w:val="008E4299"/>
    <w:rsid w:val="008E470E"/>
    <w:rsid w:val="008E7FFA"/>
    <w:rsid w:val="008F11D0"/>
    <w:rsid w:val="008F42AB"/>
    <w:rsid w:val="008F7C97"/>
    <w:rsid w:val="00901291"/>
    <w:rsid w:val="00914EA4"/>
    <w:rsid w:val="00915AD3"/>
    <w:rsid w:val="009208A6"/>
    <w:rsid w:val="00921351"/>
    <w:rsid w:val="00923FD4"/>
    <w:rsid w:val="00924447"/>
    <w:rsid w:val="009272E4"/>
    <w:rsid w:val="009274F1"/>
    <w:rsid w:val="00932D99"/>
    <w:rsid w:val="00934679"/>
    <w:rsid w:val="00936040"/>
    <w:rsid w:val="009435E2"/>
    <w:rsid w:val="00944C0B"/>
    <w:rsid w:val="00946D97"/>
    <w:rsid w:val="00952067"/>
    <w:rsid w:val="00955B66"/>
    <w:rsid w:val="009621C7"/>
    <w:rsid w:val="009642F1"/>
    <w:rsid w:val="009659E5"/>
    <w:rsid w:val="009669D0"/>
    <w:rsid w:val="009708F0"/>
    <w:rsid w:val="009724DA"/>
    <w:rsid w:val="00973357"/>
    <w:rsid w:val="00974764"/>
    <w:rsid w:val="0098018E"/>
    <w:rsid w:val="00981759"/>
    <w:rsid w:val="00984EED"/>
    <w:rsid w:val="009861A1"/>
    <w:rsid w:val="00991FCB"/>
    <w:rsid w:val="0099263A"/>
    <w:rsid w:val="00994D57"/>
    <w:rsid w:val="009A1739"/>
    <w:rsid w:val="009A1EA8"/>
    <w:rsid w:val="009A5642"/>
    <w:rsid w:val="009A6507"/>
    <w:rsid w:val="009B0654"/>
    <w:rsid w:val="009B5DEF"/>
    <w:rsid w:val="009B642E"/>
    <w:rsid w:val="009C07A6"/>
    <w:rsid w:val="009C0B17"/>
    <w:rsid w:val="009C444D"/>
    <w:rsid w:val="009C5D4E"/>
    <w:rsid w:val="009D21CE"/>
    <w:rsid w:val="009D6DC7"/>
    <w:rsid w:val="009E2133"/>
    <w:rsid w:val="009F0287"/>
    <w:rsid w:val="009F1DD8"/>
    <w:rsid w:val="009F293E"/>
    <w:rsid w:val="009F403C"/>
    <w:rsid w:val="009F68CE"/>
    <w:rsid w:val="00A00639"/>
    <w:rsid w:val="00A10E6F"/>
    <w:rsid w:val="00A142D5"/>
    <w:rsid w:val="00A17114"/>
    <w:rsid w:val="00A20ABB"/>
    <w:rsid w:val="00A20FE9"/>
    <w:rsid w:val="00A249F0"/>
    <w:rsid w:val="00A24B6E"/>
    <w:rsid w:val="00A25487"/>
    <w:rsid w:val="00A26A55"/>
    <w:rsid w:val="00A27FC5"/>
    <w:rsid w:val="00A34375"/>
    <w:rsid w:val="00A3660E"/>
    <w:rsid w:val="00A374E6"/>
    <w:rsid w:val="00A375EE"/>
    <w:rsid w:val="00A42096"/>
    <w:rsid w:val="00A450B3"/>
    <w:rsid w:val="00A46704"/>
    <w:rsid w:val="00A46A0D"/>
    <w:rsid w:val="00A50426"/>
    <w:rsid w:val="00A56913"/>
    <w:rsid w:val="00A62DB6"/>
    <w:rsid w:val="00A67B8E"/>
    <w:rsid w:val="00A71F5F"/>
    <w:rsid w:val="00A74186"/>
    <w:rsid w:val="00A768B1"/>
    <w:rsid w:val="00A82F89"/>
    <w:rsid w:val="00A86F13"/>
    <w:rsid w:val="00A87A35"/>
    <w:rsid w:val="00A9001D"/>
    <w:rsid w:val="00A9097C"/>
    <w:rsid w:val="00A911C4"/>
    <w:rsid w:val="00A926B2"/>
    <w:rsid w:val="00A93451"/>
    <w:rsid w:val="00A938F7"/>
    <w:rsid w:val="00A94DBF"/>
    <w:rsid w:val="00A97E4A"/>
    <w:rsid w:val="00AB1CD1"/>
    <w:rsid w:val="00AB1FAF"/>
    <w:rsid w:val="00AB3FE1"/>
    <w:rsid w:val="00AB44DA"/>
    <w:rsid w:val="00AB46F1"/>
    <w:rsid w:val="00AB7207"/>
    <w:rsid w:val="00AC3509"/>
    <w:rsid w:val="00AC4CEA"/>
    <w:rsid w:val="00AC609A"/>
    <w:rsid w:val="00AC6297"/>
    <w:rsid w:val="00AC6AB6"/>
    <w:rsid w:val="00AD1AD8"/>
    <w:rsid w:val="00AD1ADC"/>
    <w:rsid w:val="00AD4010"/>
    <w:rsid w:val="00AD640C"/>
    <w:rsid w:val="00AD65C7"/>
    <w:rsid w:val="00AE1DCB"/>
    <w:rsid w:val="00AE473D"/>
    <w:rsid w:val="00AF1211"/>
    <w:rsid w:val="00B000FB"/>
    <w:rsid w:val="00B071DE"/>
    <w:rsid w:val="00B159FE"/>
    <w:rsid w:val="00B16FB4"/>
    <w:rsid w:val="00B241E0"/>
    <w:rsid w:val="00B260DC"/>
    <w:rsid w:val="00B27FC7"/>
    <w:rsid w:val="00B30A30"/>
    <w:rsid w:val="00B42280"/>
    <w:rsid w:val="00B466B7"/>
    <w:rsid w:val="00B472C7"/>
    <w:rsid w:val="00B63417"/>
    <w:rsid w:val="00B65D50"/>
    <w:rsid w:val="00B72950"/>
    <w:rsid w:val="00B739F0"/>
    <w:rsid w:val="00B82800"/>
    <w:rsid w:val="00B82AA9"/>
    <w:rsid w:val="00B947B5"/>
    <w:rsid w:val="00BA1468"/>
    <w:rsid w:val="00BA6729"/>
    <w:rsid w:val="00BA7278"/>
    <w:rsid w:val="00BB1342"/>
    <w:rsid w:val="00BB455C"/>
    <w:rsid w:val="00BB5ECC"/>
    <w:rsid w:val="00BB7669"/>
    <w:rsid w:val="00BC1D4E"/>
    <w:rsid w:val="00BD23C4"/>
    <w:rsid w:val="00BD5157"/>
    <w:rsid w:val="00BD7B9C"/>
    <w:rsid w:val="00BE0F08"/>
    <w:rsid w:val="00BE35C2"/>
    <w:rsid w:val="00BE3EA2"/>
    <w:rsid w:val="00BE7B2D"/>
    <w:rsid w:val="00BF75FA"/>
    <w:rsid w:val="00C026DE"/>
    <w:rsid w:val="00C02B5A"/>
    <w:rsid w:val="00C06F1C"/>
    <w:rsid w:val="00C1253C"/>
    <w:rsid w:val="00C148B6"/>
    <w:rsid w:val="00C15C87"/>
    <w:rsid w:val="00C1722F"/>
    <w:rsid w:val="00C17749"/>
    <w:rsid w:val="00C21023"/>
    <w:rsid w:val="00C329EC"/>
    <w:rsid w:val="00C32AB2"/>
    <w:rsid w:val="00C4245A"/>
    <w:rsid w:val="00C440A0"/>
    <w:rsid w:val="00C46027"/>
    <w:rsid w:val="00C461BA"/>
    <w:rsid w:val="00C4790F"/>
    <w:rsid w:val="00C53B2F"/>
    <w:rsid w:val="00C545AB"/>
    <w:rsid w:val="00C54D0E"/>
    <w:rsid w:val="00C5728C"/>
    <w:rsid w:val="00C61261"/>
    <w:rsid w:val="00C61BF3"/>
    <w:rsid w:val="00C631AC"/>
    <w:rsid w:val="00C651A6"/>
    <w:rsid w:val="00C651E2"/>
    <w:rsid w:val="00C700E5"/>
    <w:rsid w:val="00C72240"/>
    <w:rsid w:val="00C7351D"/>
    <w:rsid w:val="00C779B6"/>
    <w:rsid w:val="00C82E97"/>
    <w:rsid w:val="00C82FD3"/>
    <w:rsid w:val="00C87358"/>
    <w:rsid w:val="00C87615"/>
    <w:rsid w:val="00C93BDE"/>
    <w:rsid w:val="00C95F65"/>
    <w:rsid w:val="00CA3369"/>
    <w:rsid w:val="00CA4A7F"/>
    <w:rsid w:val="00CA59D7"/>
    <w:rsid w:val="00CA6343"/>
    <w:rsid w:val="00CB0D5E"/>
    <w:rsid w:val="00CB42E8"/>
    <w:rsid w:val="00CB7522"/>
    <w:rsid w:val="00CC04BA"/>
    <w:rsid w:val="00CC064F"/>
    <w:rsid w:val="00CC100F"/>
    <w:rsid w:val="00CC216F"/>
    <w:rsid w:val="00CC4F46"/>
    <w:rsid w:val="00CC5FE9"/>
    <w:rsid w:val="00CC6505"/>
    <w:rsid w:val="00CD1D61"/>
    <w:rsid w:val="00CD5965"/>
    <w:rsid w:val="00CE5180"/>
    <w:rsid w:val="00CF630E"/>
    <w:rsid w:val="00CF6648"/>
    <w:rsid w:val="00D02528"/>
    <w:rsid w:val="00D03DC2"/>
    <w:rsid w:val="00D06AAD"/>
    <w:rsid w:val="00D1428A"/>
    <w:rsid w:val="00D1549A"/>
    <w:rsid w:val="00D20266"/>
    <w:rsid w:val="00D21EE1"/>
    <w:rsid w:val="00D327B8"/>
    <w:rsid w:val="00D42899"/>
    <w:rsid w:val="00D42D83"/>
    <w:rsid w:val="00D43A29"/>
    <w:rsid w:val="00D66B27"/>
    <w:rsid w:val="00D70423"/>
    <w:rsid w:val="00D7314A"/>
    <w:rsid w:val="00D74665"/>
    <w:rsid w:val="00D81981"/>
    <w:rsid w:val="00D84051"/>
    <w:rsid w:val="00D85F76"/>
    <w:rsid w:val="00D87273"/>
    <w:rsid w:val="00D91240"/>
    <w:rsid w:val="00D94013"/>
    <w:rsid w:val="00D94F22"/>
    <w:rsid w:val="00D955EC"/>
    <w:rsid w:val="00DA0A20"/>
    <w:rsid w:val="00DA30BB"/>
    <w:rsid w:val="00DB0DB4"/>
    <w:rsid w:val="00DB7A1D"/>
    <w:rsid w:val="00DC0274"/>
    <w:rsid w:val="00DC6BA7"/>
    <w:rsid w:val="00DD20E9"/>
    <w:rsid w:val="00DE2341"/>
    <w:rsid w:val="00DF13F4"/>
    <w:rsid w:val="00DF3304"/>
    <w:rsid w:val="00E0783D"/>
    <w:rsid w:val="00E11299"/>
    <w:rsid w:val="00E126B8"/>
    <w:rsid w:val="00E13B08"/>
    <w:rsid w:val="00E20382"/>
    <w:rsid w:val="00E2338D"/>
    <w:rsid w:val="00E3271C"/>
    <w:rsid w:val="00E43061"/>
    <w:rsid w:val="00E54065"/>
    <w:rsid w:val="00E629D9"/>
    <w:rsid w:val="00E64202"/>
    <w:rsid w:val="00E6546A"/>
    <w:rsid w:val="00E67518"/>
    <w:rsid w:val="00E731A9"/>
    <w:rsid w:val="00E74B97"/>
    <w:rsid w:val="00E76F63"/>
    <w:rsid w:val="00E7710D"/>
    <w:rsid w:val="00E93781"/>
    <w:rsid w:val="00E93A6F"/>
    <w:rsid w:val="00E93B0D"/>
    <w:rsid w:val="00E952FE"/>
    <w:rsid w:val="00EA105B"/>
    <w:rsid w:val="00EB040D"/>
    <w:rsid w:val="00EB2332"/>
    <w:rsid w:val="00EB2CEB"/>
    <w:rsid w:val="00EB56C9"/>
    <w:rsid w:val="00EC2E39"/>
    <w:rsid w:val="00EC5E84"/>
    <w:rsid w:val="00ED0742"/>
    <w:rsid w:val="00ED468F"/>
    <w:rsid w:val="00ED576F"/>
    <w:rsid w:val="00EE094B"/>
    <w:rsid w:val="00EE1DF4"/>
    <w:rsid w:val="00EE5606"/>
    <w:rsid w:val="00EF4000"/>
    <w:rsid w:val="00F073DC"/>
    <w:rsid w:val="00F07BB1"/>
    <w:rsid w:val="00F12D8C"/>
    <w:rsid w:val="00F202E1"/>
    <w:rsid w:val="00F25DC6"/>
    <w:rsid w:val="00F3179C"/>
    <w:rsid w:val="00F33B30"/>
    <w:rsid w:val="00F42376"/>
    <w:rsid w:val="00F43567"/>
    <w:rsid w:val="00F4614C"/>
    <w:rsid w:val="00F47187"/>
    <w:rsid w:val="00F500A2"/>
    <w:rsid w:val="00F54B90"/>
    <w:rsid w:val="00F634D9"/>
    <w:rsid w:val="00F65F02"/>
    <w:rsid w:val="00F660B5"/>
    <w:rsid w:val="00F6658A"/>
    <w:rsid w:val="00F747C9"/>
    <w:rsid w:val="00F7609E"/>
    <w:rsid w:val="00F84CC5"/>
    <w:rsid w:val="00FA417F"/>
    <w:rsid w:val="00FA6169"/>
    <w:rsid w:val="00FB1E52"/>
    <w:rsid w:val="00FB1E59"/>
    <w:rsid w:val="00FB5112"/>
    <w:rsid w:val="00FB578B"/>
    <w:rsid w:val="00FB635D"/>
    <w:rsid w:val="00FD031D"/>
    <w:rsid w:val="00FD2C82"/>
    <w:rsid w:val="00FD4560"/>
    <w:rsid w:val="00FE0C4B"/>
    <w:rsid w:val="00FE3C69"/>
    <w:rsid w:val="00FF1314"/>
    <w:rsid w:val="00FF3BE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9C3E1"/>
  <w15:chartTrackingRefBased/>
  <w15:docId w15:val="{0BAA0E5B-5BC5-4A29-9272-0B31C03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D7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410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075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B0D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0D5E"/>
  </w:style>
  <w:style w:type="paragraph" w:styleId="Encabezado">
    <w:name w:val="header"/>
    <w:basedOn w:val="Normal"/>
    <w:rsid w:val="00CB0D5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B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21DD1"/>
    <w:rPr>
      <w:sz w:val="20"/>
    </w:rPr>
  </w:style>
  <w:style w:type="character" w:styleId="Refdenotaalpie">
    <w:name w:val="footnote reference"/>
    <w:semiHidden/>
    <w:rsid w:val="00521DD1"/>
    <w:rPr>
      <w:vertAlign w:val="superscript"/>
    </w:rPr>
  </w:style>
  <w:style w:type="paragraph" w:styleId="Descripcin">
    <w:name w:val="caption"/>
    <w:aliases w:val="Epígrafe"/>
    <w:basedOn w:val="Normal"/>
    <w:next w:val="Normal"/>
    <w:qFormat/>
    <w:rsid w:val="00914EA4"/>
    <w:pPr>
      <w:spacing w:before="120" w:after="120"/>
    </w:pPr>
    <w:rPr>
      <w:b/>
      <w:bCs/>
      <w:sz w:val="20"/>
    </w:rPr>
  </w:style>
  <w:style w:type="paragraph" w:styleId="TDC1">
    <w:name w:val="toc 1"/>
    <w:basedOn w:val="Normal"/>
    <w:next w:val="Normal"/>
    <w:autoRedefine/>
    <w:semiHidden/>
    <w:rsid w:val="00410DEE"/>
  </w:style>
  <w:style w:type="character" w:styleId="Hipervnculo">
    <w:name w:val="Hyperlink"/>
    <w:rsid w:val="00410DEE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410DEE"/>
    <w:pPr>
      <w:ind w:left="480" w:hanging="480"/>
    </w:pPr>
  </w:style>
  <w:style w:type="paragraph" w:styleId="TDC2">
    <w:name w:val="toc 2"/>
    <w:basedOn w:val="Normal"/>
    <w:next w:val="Normal"/>
    <w:autoRedefine/>
    <w:semiHidden/>
    <w:rsid w:val="00CF6648"/>
    <w:pPr>
      <w:ind w:left="240"/>
    </w:pPr>
  </w:style>
  <w:style w:type="table" w:styleId="Tablaweb3">
    <w:name w:val="Table Web 3"/>
    <w:basedOn w:val="Tablanormal"/>
    <w:rsid w:val="004F37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FD2C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FE3C69"/>
    <w:rPr>
      <w:rFonts w:ascii="Trebuchet MS" w:hAnsi="Trebuchet MS"/>
      <w:b/>
      <w:sz w:val="28"/>
      <w:lang w:val="es-CL"/>
    </w:rPr>
  </w:style>
  <w:style w:type="paragraph" w:customStyle="1" w:styleId="Default">
    <w:name w:val="Default"/>
    <w:rsid w:val="00D14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539CC"/>
    <w:pPr>
      <w:ind w:left="708"/>
    </w:pPr>
  </w:style>
  <w:style w:type="character" w:customStyle="1" w:styleId="SubttuloCar">
    <w:name w:val="Subtítulo Car"/>
    <w:link w:val="Subttulo"/>
    <w:rsid w:val="004C123C"/>
    <w:rPr>
      <w:rFonts w:ascii="Trebuchet MS" w:hAnsi="Trebuchet MS"/>
      <w:b/>
      <w:sz w:val="28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33403"/>
    <w:pPr>
      <w:ind w:left="480"/>
    </w:pPr>
  </w:style>
  <w:style w:type="table" w:styleId="Cuadrculaclara-nfasis1">
    <w:name w:val="Light Grid Accent 1"/>
    <w:basedOn w:val="Tablanormal"/>
    <w:uiPriority w:val="62"/>
    <w:rsid w:val="00F3179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lanormal2">
    <w:name w:val="Plain Table 2"/>
    <w:basedOn w:val="Tablanormal"/>
    <w:uiPriority w:val="42"/>
    <w:rsid w:val="00E0783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Cuadrculavistosa-nfasis1">
    <w:name w:val="Colorful Grid Accent 1"/>
    <w:basedOn w:val="Tablanormal"/>
    <w:uiPriority w:val="73"/>
    <w:rsid w:val="00592A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Tablanormal4">
    <w:name w:val="Plain Table 4"/>
    <w:basedOn w:val="Tablanormal"/>
    <w:uiPriority w:val="44"/>
    <w:rsid w:val="00BC1D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5oscura-nfasis1">
    <w:name w:val="Grid Table 5 Dark Accent 1"/>
    <w:basedOn w:val="Tablanormal"/>
    <w: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apple-converted-space">
    <w:name w:val="apple-converted-space"/>
    <w:rsid w:val="004564ED"/>
  </w:style>
  <w:style w:type="character" w:styleId="nfasis">
    <w:name w:val="Emphasis"/>
    <w:uiPriority w:val="20"/>
    <w:qFormat/>
    <w:rsid w:val="004564ED"/>
    <w:rPr>
      <w:i/>
      <w:iCs/>
    </w:rPr>
  </w:style>
  <w:style w:type="table" w:styleId="Tabladelista3-nfasis1">
    <w:name w:val="List Table 3 Accent 1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aclara-nfasis1">
    <w:name w:val="Light List Accent 1"/>
    <w:basedOn w:val="Tablanormal"/>
    <w:uiPriority w:val="61"/>
    <w:rsid w:val="008E0A4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Tabladelista4-nfasis1">
    <w:name w:val="List Table 4 Accent 1"/>
    <w:basedOn w:val="Tablanormal"/>
    <w:uiPriority w:val="49"/>
    <w:rsid w:val="008E0A4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Refdecomentario">
    <w:name w:val="annotation reference"/>
    <w:uiPriority w:val="99"/>
    <w:semiHidden/>
    <w:unhideWhenUsed/>
    <w:rsid w:val="009708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08F0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9708F0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8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708F0"/>
    <w:rPr>
      <w:rFonts w:ascii="Arial" w:hAnsi="Arial"/>
      <w:b/>
      <w:bCs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B6FCF"/>
    <w:rPr>
      <w:rFonts w:ascii="Arial" w:hAnsi="Arial"/>
      <w:sz w:val="24"/>
      <w:lang w:val="es-ES_tradnl" w:eastAsia="es-ES"/>
    </w:rPr>
  </w:style>
  <w:style w:type="character" w:customStyle="1" w:styleId="Ttulo2Car">
    <w:name w:val="Título 2 Car"/>
    <w:link w:val="Ttulo2"/>
    <w:rsid w:val="002F01E1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32FA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20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0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orales\CONFIG~1\Temp\notes05B9B9\Plantilla%20Hoja%20de%20Proyectos%20y%20Planificaci&#243;n%20hoja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623F-206F-412F-A4A9-C76A398E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de Proyectos y Planificación hoja carta</Template>
  <TotalTime>7</TotalTime>
  <Pages>5</Pages>
  <Words>1105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 Implementar un Modelo de Planificación</vt:lpstr>
    </vt:vector>
  </TitlesOfParts>
  <Company>Servicio Nacional al Consumidor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 Implementar un Modelo de Planificación</dc:title>
  <dc:subject/>
  <dc:creator>sernac</dc:creator>
  <cp:keywords/>
  <dc:description/>
  <cp:lastModifiedBy>Francisco Munoz Ramirez</cp:lastModifiedBy>
  <cp:revision>12</cp:revision>
  <cp:lastPrinted>2019-08-14T17:39:00Z</cp:lastPrinted>
  <dcterms:created xsi:type="dcterms:W3CDTF">2019-10-30T17:06:00Z</dcterms:created>
  <dcterms:modified xsi:type="dcterms:W3CDTF">2019-11-04T13:15:00Z</dcterms:modified>
</cp:coreProperties>
</file>