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2BDED" w14:textId="02F21D97" w:rsidR="00B071DE" w:rsidRDefault="00B071DE" w:rsidP="00BF75FA">
      <w:pPr>
        <w:tabs>
          <w:tab w:val="left" w:pos="2127"/>
        </w:tabs>
        <w:rPr>
          <w:rFonts w:ascii="Arial Narrow" w:hAnsi="Arial Narrow"/>
          <w:sz w:val="20"/>
        </w:rPr>
      </w:pPr>
    </w:p>
    <w:p w14:paraId="1D65DF35" w14:textId="77777777" w:rsidR="00924ECA" w:rsidRPr="00B159FE" w:rsidRDefault="00924ECA" w:rsidP="00BF75FA">
      <w:pPr>
        <w:tabs>
          <w:tab w:val="left" w:pos="2127"/>
        </w:tabs>
        <w:rPr>
          <w:rFonts w:ascii="Arial Narrow" w:hAnsi="Arial Narrow"/>
          <w:sz w:val="20"/>
        </w:rPr>
      </w:pPr>
    </w:p>
    <w:p w14:paraId="63CCFA59" w14:textId="77777777" w:rsidR="00FE3C69" w:rsidRPr="00A9001D" w:rsidRDefault="00FE3C69" w:rsidP="00FB578B">
      <w:pPr>
        <w:pStyle w:val="Ttulo2"/>
        <w:numPr>
          <w:ilvl w:val="0"/>
          <w:numId w:val="2"/>
        </w:numPr>
        <w:spacing w:before="0" w:after="0"/>
        <w:rPr>
          <w:rFonts w:ascii="Arial Narrow" w:hAnsi="Arial Narrow"/>
          <w:i w:val="0"/>
          <w:color w:val="000000"/>
          <w:sz w:val="24"/>
          <w:szCs w:val="24"/>
        </w:rPr>
      </w:pPr>
      <w:r w:rsidRPr="00A9001D">
        <w:rPr>
          <w:rFonts w:ascii="Arial Narrow" w:hAnsi="Arial Narrow"/>
          <w:i w:val="0"/>
          <w:color w:val="000000"/>
          <w:sz w:val="24"/>
          <w:szCs w:val="24"/>
        </w:rPr>
        <w:t>IDENTIFICACIÓN DEL CARGO</w:t>
      </w:r>
    </w:p>
    <w:p w14:paraId="49AD0C96" w14:textId="77777777" w:rsidR="00FE3C69" w:rsidRPr="00B159FE" w:rsidRDefault="00FE3C69" w:rsidP="00FE3C69">
      <w:pPr>
        <w:rPr>
          <w:rFonts w:ascii="Arial Narrow" w:hAnsi="Arial Narrow" w:cs="Arial"/>
          <w:szCs w:val="24"/>
        </w:rPr>
      </w:pPr>
    </w:p>
    <w:tbl>
      <w:tblPr>
        <w:tblW w:w="9356" w:type="dxa"/>
        <w:tblInd w:w="108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946"/>
      </w:tblGrid>
      <w:tr w:rsidR="000F5551" w:rsidRPr="00B159FE" w14:paraId="14F432A6" w14:textId="77777777" w:rsidTr="00C60AD6">
        <w:trPr>
          <w:trHeight w:val="656"/>
        </w:trPr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0EC8B1AF" w14:textId="77777777" w:rsidR="00FE3C69" w:rsidRPr="00C60AD6" w:rsidRDefault="00FE3C69" w:rsidP="00BF75FA">
            <w:pPr>
              <w:spacing w:before="120" w:after="240"/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</w:pPr>
            <w:r w:rsidRPr="00C60AD6"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  <w:t>NOMBRE DEL CARGO</w:t>
            </w:r>
            <w:r w:rsidR="002A46F6" w:rsidRPr="00C60AD6"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  <w:t>:</w:t>
            </w:r>
          </w:p>
        </w:tc>
        <w:tc>
          <w:tcPr>
            <w:tcW w:w="694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44546A"/>
          </w:tcPr>
          <w:p w14:paraId="44553C39" w14:textId="77777777" w:rsidR="00FE3C69" w:rsidRPr="00C60AD6" w:rsidRDefault="0045652C" w:rsidP="0045652C">
            <w:pPr>
              <w:spacing w:before="120" w:after="240"/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Profesional Control de Gestión </w:t>
            </w:r>
          </w:p>
        </w:tc>
      </w:tr>
      <w:tr w:rsidR="000F5551" w:rsidRPr="00B159FE" w14:paraId="749C5416" w14:textId="77777777" w:rsidTr="00C60AD6">
        <w:trPr>
          <w:trHeight w:val="418"/>
        </w:trPr>
        <w:tc>
          <w:tcPr>
            <w:tcW w:w="2410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44546A"/>
          </w:tcPr>
          <w:p w14:paraId="7747B8E8" w14:textId="77777777" w:rsidR="00FE3C69" w:rsidRPr="00C60AD6" w:rsidRDefault="00FE3C69" w:rsidP="00BF75FA">
            <w:pPr>
              <w:spacing w:before="120" w:after="240"/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</w:pPr>
            <w:r w:rsidRPr="00C60AD6"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  <w:t>REPORTA A:</w:t>
            </w:r>
          </w:p>
        </w:tc>
        <w:tc>
          <w:tcPr>
            <w:tcW w:w="6946" w:type="dxa"/>
            <w:shd w:val="clear" w:color="auto" w:fill="auto"/>
          </w:tcPr>
          <w:p w14:paraId="158D9BBD" w14:textId="77777777" w:rsidR="00FE3C69" w:rsidRPr="003C17D2" w:rsidRDefault="00441BD0" w:rsidP="0045652C">
            <w:pPr>
              <w:spacing w:before="120" w:after="240"/>
              <w:rPr>
                <w:rFonts w:ascii="Arial Narrow" w:hAnsi="Arial Narrow" w:cs="Arial"/>
                <w:color w:val="000000"/>
                <w:szCs w:val="24"/>
                <w:lang w:val="es-CL"/>
              </w:rPr>
            </w:pPr>
            <w:r>
              <w:rPr>
                <w:rFonts w:ascii="Arial Narrow" w:hAnsi="Arial Narrow" w:cs="Arial"/>
                <w:color w:val="000000"/>
                <w:szCs w:val="24"/>
                <w:lang w:val="es-CL"/>
              </w:rPr>
              <w:t xml:space="preserve">Subdirectora/o </w:t>
            </w:r>
            <w:r w:rsidR="0045652C">
              <w:rPr>
                <w:rFonts w:ascii="Arial Narrow" w:hAnsi="Arial Narrow" w:cs="Arial"/>
                <w:color w:val="000000"/>
                <w:szCs w:val="24"/>
                <w:lang w:val="es-CL"/>
              </w:rPr>
              <w:t>Procedimientos Voluntarios Colectivos (PVC)</w:t>
            </w:r>
            <w:r w:rsidR="00DC3B42">
              <w:rPr>
                <w:rFonts w:ascii="Arial Narrow" w:hAnsi="Arial Narrow" w:cs="Arial"/>
                <w:color w:val="000000"/>
                <w:szCs w:val="24"/>
                <w:lang w:val="es-CL"/>
              </w:rPr>
              <w:t xml:space="preserve"> </w:t>
            </w:r>
          </w:p>
        </w:tc>
      </w:tr>
      <w:tr w:rsidR="000F5551" w:rsidRPr="00B159FE" w14:paraId="616ADA71" w14:textId="77777777" w:rsidTr="00C60AD6">
        <w:trPr>
          <w:trHeight w:val="356"/>
        </w:trPr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2C52B333" w14:textId="77777777" w:rsidR="00FE3C69" w:rsidRPr="00C60AD6" w:rsidRDefault="00FE3C69" w:rsidP="00BF75FA">
            <w:pPr>
              <w:spacing w:before="120" w:after="240"/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</w:pPr>
            <w:r w:rsidRPr="00C60AD6"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  <w:t>DEPARTAMENTO:</w:t>
            </w:r>
          </w:p>
        </w:tc>
        <w:tc>
          <w:tcPr>
            <w:tcW w:w="694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7BB171E2" w14:textId="77777777" w:rsidR="007D53F5" w:rsidRPr="003C17D2" w:rsidRDefault="0045652C" w:rsidP="0045652C">
            <w:pPr>
              <w:spacing w:before="120" w:after="240"/>
              <w:rPr>
                <w:rFonts w:ascii="Arial Narrow" w:hAnsi="Arial Narrow" w:cs="Arial"/>
                <w:color w:val="000000"/>
                <w:szCs w:val="24"/>
                <w:lang w:val="es-CL"/>
              </w:rPr>
            </w:pPr>
            <w:r>
              <w:rPr>
                <w:rFonts w:ascii="Arial Narrow" w:hAnsi="Arial Narrow" w:cs="Arial"/>
                <w:color w:val="000000"/>
                <w:szCs w:val="24"/>
                <w:lang w:val="es-CL"/>
              </w:rPr>
              <w:t>Subdirección Procedimientos Voluntarios Colectivos</w:t>
            </w:r>
          </w:p>
        </w:tc>
      </w:tr>
      <w:tr w:rsidR="00874D95" w:rsidRPr="00B159FE" w14:paraId="54DD1A48" w14:textId="77777777" w:rsidTr="00C60AD6">
        <w:trPr>
          <w:trHeight w:val="844"/>
        </w:trPr>
        <w:tc>
          <w:tcPr>
            <w:tcW w:w="2410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44546A"/>
          </w:tcPr>
          <w:p w14:paraId="5B4B1E41" w14:textId="77777777" w:rsidR="00874D95" w:rsidRPr="00C60AD6" w:rsidRDefault="00874D95" w:rsidP="00BF75FA">
            <w:pPr>
              <w:spacing w:before="120" w:after="240"/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</w:pPr>
            <w:r w:rsidRPr="00C60AD6">
              <w:rPr>
                <w:rFonts w:ascii="Arial Narrow" w:hAnsi="Arial Narrow"/>
                <w:b/>
                <w:color w:val="FFFFFF" w:themeColor="background1"/>
                <w:szCs w:val="24"/>
              </w:rPr>
              <w:t>MODALIDAD DE CONTRATACIÓN Y GRADO</w:t>
            </w:r>
            <w:r w:rsidR="008C418B" w:rsidRPr="00C60AD6">
              <w:rPr>
                <w:rFonts w:ascii="Arial Narrow" w:hAnsi="Arial Narrow"/>
                <w:b/>
                <w:color w:val="FFFFFF" w:themeColor="background1"/>
                <w:szCs w:val="24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14:paraId="6BD49175" w14:textId="6DB4B39D" w:rsidR="00874D95" w:rsidRPr="00BB7669" w:rsidRDefault="00DC3B42" w:rsidP="00D949B7">
            <w:pPr>
              <w:spacing w:before="120" w:after="240"/>
              <w:rPr>
                <w:rFonts w:ascii="Arial Narrow" w:hAnsi="Arial Narrow" w:cs="Arial"/>
                <w:szCs w:val="24"/>
                <w:lang w:val="es-CL"/>
              </w:rPr>
            </w:pPr>
            <w:r>
              <w:rPr>
                <w:rFonts w:ascii="Arial Narrow" w:hAnsi="Arial Narrow" w:cs="Arial"/>
                <w:szCs w:val="24"/>
                <w:lang w:val="es-CL"/>
              </w:rPr>
              <w:t xml:space="preserve">Profesional Contrata. Grado </w:t>
            </w:r>
            <w:r w:rsidR="00CF13B8">
              <w:rPr>
                <w:rFonts w:ascii="Arial Narrow" w:hAnsi="Arial Narrow" w:cs="Arial"/>
                <w:szCs w:val="24"/>
                <w:lang w:val="es-CL"/>
              </w:rPr>
              <w:t>1</w:t>
            </w:r>
            <w:r w:rsidR="00D949B7">
              <w:rPr>
                <w:rFonts w:ascii="Arial Narrow" w:hAnsi="Arial Narrow" w:cs="Arial"/>
                <w:szCs w:val="24"/>
                <w:lang w:val="es-CL"/>
              </w:rPr>
              <w:t>5</w:t>
            </w:r>
            <w:r w:rsidR="00A12B57">
              <w:rPr>
                <w:rFonts w:ascii="Arial Narrow" w:hAnsi="Arial Narrow" w:cs="Arial"/>
                <w:szCs w:val="24"/>
                <w:lang w:val="es-CL"/>
              </w:rPr>
              <w:t xml:space="preserve"> E</w:t>
            </w:r>
            <w:r w:rsidR="001C6E27">
              <w:rPr>
                <w:rFonts w:ascii="Arial Narrow" w:hAnsi="Arial Narrow" w:cs="Arial"/>
                <w:szCs w:val="24"/>
                <w:lang w:val="es-CL"/>
              </w:rPr>
              <w:t>scala Fiscalizadora.</w:t>
            </w:r>
          </w:p>
        </w:tc>
      </w:tr>
    </w:tbl>
    <w:p w14:paraId="414621D6" w14:textId="77777777" w:rsidR="000F5551" w:rsidRDefault="000F5551" w:rsidP="00592A25">
      <w:pPr>
        <w:tabs>
          <w:tab w:val="left" w:pos="1665"/>
        </w:tabs>
        <w:rPr>
          <w:rFonts w:ascii="Arial Narrow" w:hAnsi="Arial Narrow" w:cs="Arial"/>
          <w:b/>
          <w:color w:val="002060"/>
          <w:szCs w:val="24"/>
          <w:lang w:val="es-AR"/>
        </w:rPr>
      </w:pPr>
    </w:p>
    <w:p w14:paraId="3A8CD4E0" w14:textId="77777777" w:rsidR="00441BD0" w:rsidRPr="00B159FE" w:rsidRDefault="00441BD0" w:rsidP="00592A25">
      <w:pPr>
        <w:tabs>
          <w:tab w:val="left" w:pos="1665"/>
        </w:tabs>
        <w:rPr>
          <w:rFonts w:ascii="Arial Narrow" w:hAnsi="Arial Narrow" w:cs="Arial"/>
          <w:b/>
          <w:color w:val="002060"/>
          <w:szCs w:val="24"/>
          <w:lang w:val="es-AR"/>
        </w:rPr>
      </w:pPr>
    </w:p>
    <w:p w14:paraId="47CF6FD0" w14:textId="77777777" w:rsidR="00FE3C69" w:rsidRDefault="00FE3C69" w:rsidP="00FB578B">
      <w:pPr>
        <w:pStyle w:val="Ttulo2"/>
        <w:numPr>
          <w:ilvl w:val="0"/>
          <w:numId w:val="2"/>
        </w:numPr>
        <w:spacing w:before="0" w:after="0"/>
        <w:rPr>
          <w:rFonts w:ascii="Arial Narrow" w:hAnsi="Arial Narrow"/>
          <w:i w:val="0"/>
          <w:color w:val="000000"/>
          <w:sz w:val="24"/>
          <w:szCs w:val="24"/>
        </w:rPr>
      </w:pPr>
      <w:r w:rsidRPr="00B159FE">
        <w:rPr>
          <w:rFonts w:ascii="Arial Narrow" w:hAnsi="Arial Narrow"/>
          <w:i w:val="0"/>
          <w:color w:val="000000"/>
          <w:sz w:val="24"/>
          <w:szCs w:val="24"/>
        </w:rPr>
        <w:t>PROPÓSITO GENERAL</w:t>
      </w:r>
    </w:p>
    <w:p w14:paraId="7C01619D" w14:textId="77777777" w:rsidR="0000635F" w:rsidRDefault="007D53F5" w:rsidP="0000635F">
      <w:r w:rsidRPr="00B159FE">
        <w:rPr>
          <w:rFonts w:ascii="Arial Narrow" w:hAnsi="Arial Narrow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2D2DA61" wp14:editId="7840951A">
                <wp:simplePos x="0" y="0"/>
                <wp:positionH relativeFrom="column">
                  <wp:posOffset>32982</wp:posOffset>
                </wp:positionH>
                <wp:positionV relativeFrom="paragraph">
                  <wp:posOffset>139056</wp:posOffset>
                </wp:positionV>
                <wp:extent cx="5943600" cy="1057701"/>
                <wp:effectExtent l="0" t="0" r="19050" b="2857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05770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2E74B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18920A" w14:textId="77777777" w:rsidR="00487A71" w:rsidRPr="001143F7" w:rsidRDefault="001143F7" w:rsidP="00FB1E59">
                            <w:pPr>
                              <w:pStyle w:val="Ttulo2"/>
                              <w:jc w:val="both"/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4"/>
                                <w:lang w:val="es-CL"/>
                              </w:rPr>
                            </w:pPr>
                            <w:r w:rsidRPr="001143F7"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4"/>
                                <w:lang w:val="es-CL"/>
                              </w:rPr>
                              <w:t>Revisar, c</w:t>
                            </w:r>
                            <w:r w:rsidR="0074128D" w:rsidRPr="001143F7"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4"/>
                                <w:lang w:val="es-CL"/>
                              </w:rPr>
                              <w:t>ontrolar</w:t>
                            </w:r>
                            <w:r w:rsidR="0033224D" w:rsidRPr="001143F7"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4"/>
                                <w:lang w:val="es-CL"/>
                              </w:rPr>
                              <w:t xml:space="preserve"> y </w:t>
                            </w:r>
                            <w:r w:rsidR="0074128D" w:rsidRPr="001143F7"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4"/>
                                <w:lang w:val="es-CL"/>
                              </w:rPr>
                              <w:t xml:space="preserve">gestionar </w:t>
                            </w:r>
                            <w:r w:rsidRPr="001143F7"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4"/>
                                <w:lang w:val="es-CL"/>
                              </w:rPr>
                              <w:t xml:space="preserve">las mejoras de </w:t>
                            </w:r>
                            <w:r w:rsidR="0074128D" w:rsidRPr="001143F7"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4"/>
                                <w:lang w:val="es-CL"/>
                              </w:rPr>
                              <w:t xml:space="preserve">los </w:t>
                            </w:r>
                            <w:r w:rsidR="0045652C" w:rsidRPr="001143F7"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4"/>
                                <w:lang w:val="es-CL"/>
                              </w:rPr>
                              <w:t>compromisos de la Subdirección PVC re</w:t>
                            </w:r>
                            <w:r w:rsidRPr="001143F7"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4"/>
                                <w:lang w:val="es-CL"/>
                              </w:rPr>
                              <w:t xml:space="preserve">specto de materias de </w:t>
                            </w:r>
                            <w:r w:rsidR="0045652C" w:rsidRPr="001143F7"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4"/>
                                <w:lang w:val="es-CL"/>
                              </w:rPr>
                              <w:t>planificación estratégica</w:t>
                            </w:r>
                            <w:r w:rsidRPr="001143F7"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4"/>
                                <w:lang w:val="es-CL"/>
                              </w:rPr>
                              <w:t xml:space="preserve"> del equipo</w:t>
                            </w:r>
                            <w:r w:rsidR="0045652C" w:rsidRPr="001143F7"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4"/>
                                <w:lang w:val="es-CL"/>
                              </w:rPr>
                              <w:t xml:space="preserve">, control de gestión, levantamiento y gestión de riesgos y </w:t>
                            </w:r>
                            <w:r w:rsidRPr="001143F7"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4"/>
                                <w:lang w:val="es-CL"/>
                              </w:rPr>
                              <w:t xml:space="preserve">sistema de </w:t>
                            </w:r>
                            <w:r w:rsidR="0045652C" w:rsidRPr="001143F7"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4"/>
                                <w:lang w:val="es-CL"/>
                              </w:rPr>
                              <w:t>gestión de calidad, resguardando su cumplimiento, consistencia con la estrategia institucional y coordinación con los distintos equipos a quienes debe reportar esta información.</w:t>
                            </w:r>
                            <w:r w:rsidR="00441BD0" w:rsidRPr="001143F7">
                              <w:rPr>
                                <w:rFonts w:ascii="Arial Narrow" w:hAnsi="Arial Narrow"/>
                                <w:b w:val="0"/>
                                <w:i w:val="0"/>
                                <w:sz w:val="22"/>
                                <w:szCs w:val="24"/>
                                <w:lang w:val="es-CL"/>
                              </w:rPr>
                              <w:t xml:space="preserve"> </w:t>
                            </w:r>
                          </w:p>
                          <w:p w14:paraId="66A7572E" w14:textId="77777777" w:rsidR="00487A71" w:rsidRPr="001143F7" w:rsidRDefault="00487A71" w:rsidP="002B6FCF">
                            <w:pPr>
                              <w:pStyle w:val="Ttulo2"/>
                              <w:spacing w:before="0" w:after="0"/>
                              <w:rPr>
                                <w:rFonts w:ascii="Verdana" w:hAnsi="Verdana"/>
                                <w:i w:val="0"/>
                                <w:sz w:val="18"/>
                                <w:szCs w:val="20"/>
                                <w:lang w:val="es-CL"/>
                              </w:rPr>
                            </w:pPr>
                          </w:p>
                          <w:p w14:paraId="3CC87FD7" w14:textId="77777777" w:rsidR="00487A71" w:rsidRPr="001143F7" w:rsidRDefault="00487A71" w:rsidP="000E33FA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D2DA61" id="AutoShape 7" o:spid="_x0000_s1026" style="position:absolute;margin-left:2.6pt;margin-top:10.95pt;width:468pt;height:83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" fillcolor="#deeaf6" strokecolor="#2e74b5">
                <v:textbox>
                  <w:txbxContent>
                    <w:p w14:paraId="4118920A" w14:textId="77777777" w:rsidR="00487A71" w:rsidRPr="001143F7" w:rsidRDefault="001143F7" w:rsidP="00FB1E59">
                      <w:pPr>
                        <w:pStyle w:val="Ttulo2"/>
                        <w:jc w:val="both"/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4"/>
                          <w:lang w:val="es-CL"/>
                        </w:rPr>
                      </w:pPr>
                      <w:r w:rsidRPr="001143F7"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4"/>
                          <w:lang w:val="es-CL"/>
                        </w:rPr>
                        <w:t>Revisar, c</w:t>
                      </w:r>
                      <w:r w:rsidR="0074128D" w:rsidRPr="001143F7"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4"/>
                          <w:lang w:val="es-CL"/>
                        </w:rPr>
                        <w:t>ontrolar</w:t>
                      </w:r>
                      <w:r w:rsidR="0033224D" w:rsidRPr="001143F7"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4"/>
                          <w:lang w:val="es-CL"/>
                        </w:rPr>
                        <w:t xml:space="preserve"> y </w:t>
                      </w:r>
                      <w:r w:rsidR="0074128D" w:rsidRPr="001143F7"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4"/>
                          <w:lang w:val="es-CL"/>
                        </w:rPr>
                        <w:t xml:space="preserve">gestionar </w:t>
                      </w:r>
                      <w:r w:rsidRPr="001143F7"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4"/>
                          <w:lang w:val="es-CL"/>
                        </w:rPr>
                        <w:t xml:space="preserve">las mejoras de </w:t>
                      </w:r>
                      <w:r w:rsidR="0074128D" w:rsidRPr="001143F7"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4"/>
                          <w:lang w:val="es-CL"/>
                        </w:rPr>
                        <w:t xml:space="preserve">los </w:t>
                      </w:r>
                      <w:r w:rsidR="0045652C" w:rsidRPr="001143F7"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4"/>
                          <w:lang w:val="es-CL"/>
                        </w:rPr>
                        <w:t>compromisos de la Subdirección PVC re</w:t>
                      </w:r>
                      <w:r w:rsidRPr="001143F7"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4"/>
                          <w:lang w:val="es-CL"/>
                        </w:rPr>
                        <w:t xml:space="preserve">specto de materias de </w:t>
                      </w:r>
                      <w:r w:rsidR="0045652C" w:rsidRPr="001143F7"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4"/>
                          <w:lang w:val="es-CL"/>
                        </w:rPr>
                        <w:t>planificación estratégica</w:t>
                      </w:r>
                      <w:r w:rsidRPr="001143F7"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4"/>
                          <w:lang w:val="es-CL"/>
                        </w:rPr>
                        <w:t xml:space="preserve"> del equipo</w:t>
                      </w:r>
                      <w:r w:rsidR="0045652C" w:rsidRPr="001143F7"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4"/>
                          <w:lang w:val="es-CL"/>
                        </w:rPr>
                        <w:t xml:space="preserve">, control de gestión, levantamiento y gestión de riesgos y </w:t>
                      </w:r>
                      <w:r w:rsidRPr="001143F7"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4"/>
                          <w:lang w:val="es-CL"/>
                        </w:rPr>
                        <w:t xml:space="preserve">sistema de </w:t>
                      </w:r>
                      <w:r w:rsidR="0045652C" w:rsidRPr="001143F7"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4"/>
                          <w:lang w:val="es-CL"/>
                        </w:rPr>
                        <w:t>gestión de calidad, resguardando su cumplimiento, consistencia con la estrategia institucional y coordinación con los distintos equipos a quienes debe reportar esta información.</w:t>
                      </w:r>
                      <w:r w:rsidR="00441BD0" w:rsidRPr="001143F7">
                        <w:rPr>
                          <w:rFonts w:ascii="Arial Narrow" w:hAnsi="Arial Narrow"/>
                          <w:b w:val="0"/>
                          <w:i w:val="0"/>
                          <w:sz w:val="22"/>
                          <w:szCs w:val="24"/>
                          <w:lang w:val="es-CL"/>
                        </w:rPr>
                        <w:t xml:space="preserve"> </w:t>
                      </w:r>
                    </w:p>
                    <w:p w14:paraId="66A7572E" w14:textId="77777777" w:rsidR="00487A71" w:rsidRPr="001143F7" w:rsidRDefault="00487A71" w:rsidP="002B6FCF">
                      <w:pPr>
                        <w:pStyle w:val="Ttulo2"/>
                        <w:spacing w:before="0" w:after="0"/>
                        <w:rPr>
                          <w:rFonts w:ascii="Verdana" w:hAnsi="Verdana"/>
                          <w:i w:val="0"/>
                          <w:sz w:val="18"/>
                          <w:szCs w:val="20"/>
                          <w:lang w:val="es-CL"/>
                        </w:rPr>
                      </w:pPr>
                    </w:p>
                    <w:p w14:paraId="3CC87FD7" w14:textId="77777777" w:rsidR="00487A71" w:rsidRPr="001143F7" w:rsidRDefault="00487A71" w:rsidP="000E33FA">
                      <w:pPr>
                        <w:spacing w:line="276" w:lineRule="auto"/>
                        <w:jc w:val="both"/>
                        <w:rPr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C0AC92E" w14:textId="77777777" w:rsidR="0000635F" w:rsidRDefault="0000635F" w:rsidP="0000635F"/>
    <w:p w14:paraId="24D4E160" w14:textId="77777777" w:rsidR="0000635F" w:rsidRDefault="0000635F" w:rsidP="0000635F"/>
    <w:p w14:paraId="15D6D66D" w14:textId="77777777" w:rsidR="0000635F" w:rsidRDefault="0000635F" w:rsidP="0000635F"/>
    <w:p w14:paraId="6DECD010" w14:textId="77777777" w:rsidR="0000635F" w:rsidRDefault="0000635F" w:rsidP="0000635F"/>
    <w:p w14:paraId="30F6E60E" w14:textId="77777777" w:rsidR="0000635F" w:rsidRDefault="0000635F" w:rsidP="0000635F"/>
    <w:p w14:paraId="0AE484D3" w14:textId="77777777" w:rsidR="007D53F5" w:rsidRDefault="007D53F5" w:rsidP="00673677"/>
    <w:p w14:paraId="7BC84F0B" w14:textId="77777777" w:rsidR="007D53F5" w:rsidRPr="00673677" w:rsidRDefault="007D53F5" w:rsidP="00673677"/>
    <w:p w14:paraId="4E8D4245" w14:textId="77777777" w:rsidR="00FE3C69" w:rsidRPr="00B159FE" w:rsidRDefault="00BF75FA" w:rsidP="00FB578B">
      <w:pPr>
        <w:pStyle w:val="Ttulo2"/>
        <w:numPr>
          <w:ilvl w:val="0"/>
          <w:numId w:val="2"/>
        </w:numPr>
        <w:spacing w:before="0" w:after="0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B159FE">
        <w:rPr>
          <w:rFonts w:ascii="Arial Narrow" w:hAnsi="Arial Narrow"/>
          <w:i w:val="0"/>
          <w:color w:val="000000"/>
          <w:sz w:val="24"/>
          <w:szCs w:val="24"/>
        </w:rPr>
        <w:t xml:space="preserve"> FUNCIONES</w:t>
      </w:r>
      <w:r w:rsidR="00B16FB4" w:rsidRPr="00B159FE">
        <w:rPr>
          <w:rFonts w:ascii="Arial Narrow" w:hAnsi="Arial Narrow"/>
          <w:i w:val="0"/>
          <w:color w:val="000000"/>
          <w:sz w:val="24"/>
          <w:szCs w:val="24"/>
        </w:rPr>
        <w:t xml:space="preserve"> Y</w:t>
      </w:r>
      <w:r w:rsidR="00FE3C69" w:rsidRPr="00B159FE">
        <w:rPr>
          <w:rFonts w:ascii="Arial Narrow" w:hAnsi="Arial Narrow"/>
          <w:i w:val="0"/>
          <w:color w:val="000000"/>
          <w:sz w:val="24"/>
          <w:szCs w:val="24"/>
        </w:rPr>
        <w:t xml:space="preserve"> RESPONSABILIDADES</w:t>
      </w:r>
    </w:p>
    <w:p w14:paraId="1C3432DA" w14:textId="77777777" w:rsidR="00F634D9" w:rsidRPr="00B159FE" w:rsidRDefault="00F634D9" w:rsidP="00F634D9">
      <w:pPr>
        <w:rPr>
          <w:rFonts w:ascii="Arial Narrow" w:hAnsi="Arial Narrow"/>
        </w:rPr>
      </w:pPr>
    </w:p>
    <w:p w14:paraId="198F8A3F" w14:textId="77777777" w:rsidR="0019084C" w:rsidRDefault="00847C59" w:rsidP="005D0D72">
      <w:pPr>
        <w:jc w:val="both"/>
        <w:rPr>
          <w:rFonts w:ascii="Arial Narrow" w:hAnsi="Arial Narrow" w:cs="Arial"/>
          <w:b/>
          <w:color w:val="000000"/>
          <w:szCs w:val="24"/>
        </w:rPr>
      </w:pPr>
      <w:r w:rsidRPr="00B159FE">
        <w:rPr>
          <w:rFonts w:ascii="Arial Narrow" w:hAnsi="Arial Narrow" w:cs="Arial"/>
          <w:b/>
          <w:color w:val="000000"/>
          <w:szCs w:val="24"/>
        </w:rPr>
        <w:t>Funciones p</w:t>
      </w:r>
      <w:r w:rsidR="00FE3C69" w:rsidRPr="00B159FE">
        <w:rPr>
          <w:rFonts w:ascii="Arial Narrow" w:hAnsi="Arial Narrow" w:cs="Arial"/>
          <w:b/>
          <w:color w:val="000000"/>
          <w:szCs w:val="24"/>
        </w:rPr>
        <w:t>ropias del cargo:</w:t>
      </w:r>
    </w:p>
    <w:p w14:paraId="32B75D71" w14:textId="77777777" w:rsidR="006012AF" w:rsidRDefault="006012AF" w:rsidP="005D0D72">
      <w:pPr>
        <w:jc w:val="both"/>
        <w:rPr>
          <w:rFonts w:ascii="Arial Narrow" w:hAnsi="Arial Narrow" w:cs="Arial"/>
          <w:b/>
          <w:color w:val="000000"/>
          <w:szCs w:val="24"/>
        </w:rPr>
      </w:pPr>
    </w:p>
    <w:p w14:paraId="3F8887A0" w14:textId="77777777" w:rsidR="008A492E" w:rsidRDefault="008A492E" w:rsidP="00341E62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b/>
          <w:szCs w:val="24"/>
          <w:u w:val="single"/>
        </w:rPr>
      </w:pPr>
      <w:r w:rsidRPr="00322E31">
        <w:rPr>
          <w:rFonts w:ascii="Arial Narrow" w:hAnsi="Arial Narrow" w:cs="Arial"/>
          <w:b/>
          <w:szCs w:val="24"/>
          <w:u w:val="single"/>
        </w:rPr>
        <w:t xml:space="preserve">Control: </w:t>
      </w:r>
    </w:p>
    <w:p w14:paraId="5531C1DE" w14:textId="77777777" w:rsidR="00C406C3" w:rsidRPr="00982FBF" w:rsidRDefault="00C406C3" w:rsidP="00341E62">
      <w:pPr>
        <w:pStyle w:val="Prrafodelista"/>
        <w:numPr>
          <w:ilvl w:val="0"/>
          <w:numId w:val="6"/>
        </w:numPr>
        <w:jc w:val="both"/>
        <w:rPr>
          <w:rFonts w:ascii="Arial Narrow" w:hAnsi="Arial Narrow"/>
        </w:rPr>
      </w:pPr>
      <w:r w:rsidRPr="00982FBF">
        <w:rPr>
          <w:rFonts w:ascii="Arial Narrow" w:hAnsi="Arial Narrow"/>
        </w:rPr>
        <w:t>Analizar y controlar periódicamente los indicadores de gestión institucionales asociados al Formulario H, convenio de Alta Dirección Pública de la Jefatura de Sub</w:t>
      </w:r>
      <w:r w:rsidR="001143F7" w:rsidRPr="00982FBF">
        <w:rPr>
          <w:rFonts w:ascii="Arial Narrow" w:hAnsi="Arial Narrow"/>
        </w:rPr>
        <w:t>d</w:t>
      </w:r>
      <w:r w:rsidRPr="00982FBF">
        <w:rPr>
          <w:rFonts w:ascii="Arial Narrow" w:hAnsi="Arial Narrow"/>
        </w:rPr>
        <w:t xml:space="preserve">irección </w:t>
      </w:r>
      <w:r w:rsidR="00F47CA7" w:rsidRPr="00982FBF">
        <w:rPr>
          <w:rFonts w:ascii="Arial Narrow" w:hAnsi="Arial Narrow"/>
        </w:rPr>
        <w:t>PVC</w:t>
      </w:r>
      <w:r w:rsidRPr="00982FBF">
        <w:rPr>
          <w:rFonts w:ascii="Arial Narrow" w:hAnsi="Arial Narrow"/>
        </w:rPr>
        <w:t xml:space="preserve"> y convenio de Alta Dirección Pública del Director Nacional, para levantar los verificadores y generar reportes en el plazo establecido en la plataforma </w:t>
      </w:r>
    </w:p>
    <w:p w14:paraId="70E74946" w14:textId="77777777" w:rsidR="00C406C3" w:rsidRPr="00982FBF" w:rsidRDefault="00C406C3" w:rsidP="00341E62">
      <w:pPr>
        <w:pStyle w:val="Prrafodelista"/>
        <w:numPr>
          <w:ilvl w:val="0"/>
          <w:numId w:val="6"/>
        </w:numPr>
        <w:jc w:val="both"/>
        <w:rPr>
          <w:rFonts w:ascii="Arial Narrow" w:hAnsi="Arial Narrow"/>
        </w:rPr>
      </w:pPr>
      <w:r w:rsidRPr="00982FBF">
        <w:rPr>
          <w:rFonts w:ascii="Arial Narrow" w:hAnsi="Arial Narrow" w:cs="Arial"/>
          <w:szCs w:val="24"/>
        </w:rPr>
        <w:t>Revisar y controlar la información relacionada con los productos de PVC, para identificar antecedentes estadísticos que entreguen insumos para la toma de decisiones de la Subdirección.</w:t>
      </w:r>
    </w:p>
    <w:p w14:paraId="73F2E449" w14:textId="77777777" w:rsidR="00C406C3" w:rsidRPr="00982FBF" w:rsidRDefault="00C406C3" w:rsidP="00341E62">
      <w:pPr>
        <w:pStyle w:val="Prrafodelista"/>
        <w:widowControl w:val="0"/>
        <w:numPr>
          <w:ilvl w:val="0"/>
          <w:numId w:val="6"/>
        </w:numPr>
        <w:kinsoku w:val="0"/>
        <w:jc w:val="both"/>
        <w:rPr>
          <w:rFonts w:ascii="Arial Narrow" w:hAnsi="Arial Narrow"/>
        </w:rPr>
      </w:pPr>
      <w:r w:rsidRPr="00982FBF">
        <w:rPr>
          <w:rFonts w:ascii="Arial Narrow" w:hAnsi="Arial Narrow"/>
        </w:rPr>
        <w:t xml:space="preserve">Realizar seguimiento de las acciones comprometidas en la planificación de la Subdirección PVC, </w:t>
      </w:r>
      <w:r w:rsidR="001143F7" w:rsidRPr="00982FBF">
        <w:rPr>
          <w:rFonts w:ascii="Arial Narrow" w:hAnsi="Arial Narrow"/>
        </w:rPr>
        <w:t xml:space="preserve">con la finalidad de </w:t>
      </w:r>
      <w:r w:rsidRPr="00982FBF">
        <w:rPr>
          <w:rFonts w:ascii="Arial Narrow" w:hAnsi="Arial Narrow"/>
        </w:rPr>
        <w:t>identifica</w:t>
      </w:r>
      <w:r w:rsidR="001143F7" w:rsidRPr="00982FBF">
        <w:rPr>
          <w:rFonts w:ascii="Arial Narrow" w:hAnsi="Arial Narrow"/>
        </w:rPr>
        <w:t xml:space="preserve">r actividades desarrolladas y </w:t>
      </w:r>
      <w:r w:rsidRPr="00982FBF">
        <w:rPr>
          <w:rFonts w:ascii="Arial Narrow" w:hAnsi="Arial Narrow"/>
        </w:rPr>
        <w:t xml:space="preserve">posibles riesgos de </w:t>
      </w:r>
      <w:r w:rsidR="001143F7" w:rsidRPr="00982FBF">
        <w:rPr>
          <w:rFonts w:ascii="Arial Narrow" w:hAnsi="Arial Narrow"/>
        </w:rPr>
        <w:t>in</w:t>
      </w:r>
      <w:r w:rsidRPr="00982FBF">
        <w:rPr>
          <w:rFonts w:ascii="Arial Narrow" w:hAnsi="Arial Narrow"/>
        </w:rPr>
        <w:t>cumplimiento.</w:t>
      </w:r>
    </w:p>
    <w:p w14:paraId="482CA70D" w14:textId="77777777" w:rsidR="00C406C3" w:rsidRPr="00982FBF" w:rsidRDefault="00C406C3" w:rsidP="00341E62">
      <w:pPr>
        <w:pStyle w:val="Prrafodelista"/>
        <w:numPr>
          <w:ilvl w:val="0"/>
          <w:numId w:val="6"/>
        </w:numPr>
        <w:jc w:val="both"/>
        <w:rPr>
          <w:rFonts w:ascii="Arial Narrow" w:hAnsi="Arial Narrow"/>
        </w:rPr>
      </w:pPr>
      <w:r w:rsidRPr="00982FBF">
        <w:rPr>
          <w:rFonts w:ascii="Arial Narrow" w:hAnsi="Arial Narrow"/>
        </w:rPr>
        <w:lastRenderedPageBreak/>
        <w:t xml:space="preserve">Revisar la programación y ejecución presupuestaria de la Subdirección PVC, para </w:t>
      </w:r>
      <w:r w:rsidR="00864078" w:rsidRPr="00982FBF">
        <w:rPr>
          <w:rFonts w:ascii="Arial Narrow" w:hAnsi="Arial Narrow"/>
        </w:rPr>
        <w:t xml:space="preserve">informar cumplimiento de presupuesto a la fecha y prevenir respecto de </w:t>
      </w:r>
      <w:r w:rsidR="001143F7" w:rsidRPr="00982FBF">
        <w:rPr>
          <w:rFonts w:ascii="Arial Narrow" w:hAnsi="Arial Narrow"/>
        </w:rPr>
        <w:t xml:space="preserve">actividades proyectadas no </w:t>
      </w:r>
      <w:r w:rsidR="00864078" w:rsidRPr="00982FBF">
        <w:rPr>
          <w:rFonts w:ascii="Arial Narrow" w:hAnsi="Arial Narrow"/>
        </w:rPr>
        <w:t>ejecu</w:t>
      </w:r>
      <w:r w:rsidR="001143F7" w:rsidRPr="00982FBF">
        <w:rPr>
          <w:rFonts w:ascii="Arial Narrow" w:hAnsi="Arial Narrow"/>
        </w:rPr>
        <w:t>tadas</w:t>
      </w:r>
      <w:r w:rsidRPr="00982FBF">
        <w:rPr>
          <w:rFonts w:ascii="Arial Narrow" w:hAnsi="Arial Narrow"/>
        </w:rPr>
        <w:t>.</w:t>
      </w:r>
    </w:p>
    <w:p w14:paraId="7411722A" w14:textId="77777777" w:rsidR="008A492E" w:rsidRPr="00982FBF" w:rsidRDefault="00864078" w:rsidP="00341E62">
      <w:pPr>
        <w:pStyle w:val="Prrafodelista"/>
        <w:numPr>
          <w:ilvl w:val="0"/>
          <w:numId w:val="6"/>
        </w:numPr>
        <w:jc w:val="both"/>
        <w:rPr>
          <w:rFonts w:ascii="Arial Narrow" w:hAnsi="Arial Narrow"/>
        </w:rPr>
      </w:pPr>
      <w:r w:rsidRPr="00982FBF">
        <w:rPr>
          <w:rFonts w:ascii="Arial Narrow" w:hAnsi="Arial Narrow"/>
        </w:rPr>
        <w:t xml:space="preserve">Sistematizar y controlar la documentación de la Subdirección PVC, de acuerdo a los estándares del </w:t>
      </w:r>
      <w:r w:rsidR="001143F7" w:rsidRPr="00982FBF">
        <w:rPr>
          <w:rFonts w:ascii="Arial Narrow" w:hAnsi="Arial Narrow"/>
        </w:rPr>
        <w:t>s</w:t>
      </w:r>
      <w:r w:rsidRPr="00982FBF">
        <w:rPr>
          <w:rFonts w:ascii="Arial Narrow" w:hAnsi="Arial Narrow"/>
        </w:rPr>
        <w:t xml:space="preserve">istema de </w:t>
      </w:r>
      <w:r w:rsidR="001143F7" w:rsidRPr="00982FBF">
        <w:rPr>
          <w:rFonts w:ascii="Arial Narrow" w:hAnsi="Arial Narrow"/>
        </w:rPr>
        <w:t>g</w:t>
      </w:r>
      <w:r w:rsidRPr="00982FBF">
        <w:rPr>
          <w:rFonts w:ascii="Arial Narrow" w:hAnsi="Arial Narrow"/>
        </w:rPr>
        <w:t xml:space="preserve">estión de </w:t>
      </w:r>
      <w:r w:rsidR="001143F7" w:rsidRPr="00982FBF">
        <w:rPr>
          <w:rFonts w:ascii="Arial Narrow" w:hAnsi="Arial Narrow"/>
        </w:rPr>
        <w:t>c</w:t>
      </w:r>
      <w:r w:rsidRPr="00982FBF">
        <w:rPr>
          <w:rFonts w:ascii="Arial Narrow" w:hAnsi="Arial Narrow"/>
        </w:rPr>
        <w:t>alidad, para identifica</w:t>
      </w:r>
      <w:r w:rsidR="001143F7" w:rsidRPr="00982FBF">
        <w:rPr>
          <w:rFonts w:ascii="Arial Narrow" w:hAnsi="Arial Narrow"/>
        </w:rPr>
        <w:t>r</w:t>
      </w:r>
      <w:r w:rsidRPr="00982FBF">
        <w:rPr>
          <w:rFonts w:ascii="Arial Narrow" w:hAnsi="Arial Narrow"/>
        </w:rPr>
        <w:t xml:space="preserve"> cumplimiento y riesgos de incumplimiento, tratamiento de no conformidades y producto no conforme.</w:t>
      </w:r>
    </w:p>
    <w:p w14:paraId="5C55AA4B" w14:textId="77777777" w:rsidR="001143F7" w:rsidRPr="00982FBF" w:rsidRDefault="001143F7" w:rsidP="00341E62">
      <w:pPr>
        <w:pStyle w:val="Prrafodelista"/>
        <w:numPr>
          <w:ilvl w:val="0"/>
          <w:numId w:val="6"/>
        </w:numPr>
        <w:jc w:val="both"/>
        <w:rPr>
          <w:rFonts w:ascii="Arial Narrow" w:hAnsi="Arial Narrow"/>
        </w:rPr>
      </w:pPr>
      <w:r w:rsidRPr="00982FBF">
        <w:rPr>
          <w:rFonts w:ascii="Arial Narrow" w:hAnsi="Arial Narrow"/>
        </w:rPr>
        <w:t>Participar en reuniones asociadas a la gestión de calidad, para reportar datos y/o ajustarse a lineamientos institucionales y gubernamentales, junto con despejar dudas en procedimientos de la Subdirección PVC.</w:t>
      </w:r>
    </w:p>
    <w:p w14:paraId="5D72F4F5" w14:textId="77777777" w:rsidR="008A492E" w:rsidRPr="00982FBF" w:rsidRDefault="008A492E" w:rsidP="008A492E">
      <w:pPr>
        <w:jc w:val="both"/>
        <w:rPr>
          <w:rFonts w:ascii="Arial Narrow" w:hAnsi="Arial Narrow" w:cs="Arial"/>
          <w:b/>
          <w:szCs w:val="24"/>
          <w:u w:val="single"/>
        </w:rPr>
      </w:pPr>
    </w:p>
    <w:p w14:paraId="1E2C428F" w14:textId="77777777" w:rsidR="006012AF" w:rsidRPr="00982FBF" w:rsidRDefault="006012AF" w:rsidP="00341E62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b/>
          <w:szCs w:val="24"/>
          <w:u w:val="single"/>
        </w:rPr>
      </w:pPr>
      <w:r w:rsidRPr="00982FBF">
        <w:rPr>
          <w:rFonts w:ascii="Arial Narrow" w:hAnsi="Arial Narrow" w:cs="Arial"/>
          <w:b/>
          <w:szCs w:val="24"/>
          <w:u w:val="single"/>
        </w:rPr>
        <w:t xml:space="preserve">Planificación: </w:t>
      </w:r>
    </w:p>
    <w:p w14:paraId="230B3476" w14:textId="77777777" w:rsidR="006012AF" w:rsidRPr="00982FBF" w:rsidRDefault="00F47CA7" w:rsidP="00341E62">
      <w:pPr>
        <w:pStyle w:val="Prrafodelista"/>
        <w:numPr>
          <w:ilvl w:val="0"/>
          <w:numId w:val="4"/>
        </w:numPr>
        <w:jc w:val="both"/>
        <w:rPr>
          <w:rFonts w:ascii="Arial Narrow" w:hAnsi="Arial Narrow"/>
        </w:rPr>
      </w:pPr>
      <w:r w:rsidRPr="00982FBF">
        <w:rPr>
          <w:rFonts w:ascii="Arial Narrow" w:hAnsi="Arial Narrow"/>
        </w:rPr>
        <w:t xml:space="preserve">Apoyar en el </w:t>
      </w:r>
      <w:r w:rsidR="006012AF" w:rsidRPr="00982FBF">
        <w:rPr>
          <w:rFonts w:ascii="Arial Narrow" w:hAnsi="Arial Narrow"/>
        </w:rPr>
        <w:t>proceso de planificación estratégica de la Sub</w:t>
      </w:r>
      <w:r w:rsidRPr="00982FBF">
        <w:rPr>
          <w:rFonts w:ascii="Arial Narrow" w:hAnsi="Arial Narrow"/>
        </w:rPr>
        <w:t>d</w:t>
      </w:r>
      <w:r w:rsidR="006012AF" w:rsidRPr="00982FBF">
        <w:rPr>
          <w:rFonts w:ascii="Arial Narrow" w:hAnsi="Arial Narrow"/>
        </w:rPr>
        <w:t xml:space="preserve">irección </w:t>
      </w:r>
      <w:r w:rsidRPr="00982FBF">
        <w:rPr>
          <w:rFonts w:ascii="Arial Narrow" w:hAnsi="Arial Narrow"/>
        </w:rPr>
        <w:t>PVC</w:t>
      </w:r>
      <w:r w:rsidR="006012AF" w:rsidRPr="00982FBF">
        <w:rPr>
          <w:rFonts w:ascii="Arial Narrow" w:hAnsi="Arial Narrow"/>
        </w:rPr>
        <w:t xml:space="preserve">, </w:t>
      </w:r>
      <w:r w:rsidRPr="00982FBF">
        <w:rPr>
          <w:rFonts w:ascii="Arial Narrow" w:hAnsi="Arial Narrow"/>
        </w:rPr>
        <w:t xml:space="preserve">respecto de </w:t>
      </w:r>
      <w:r w:rsidR="001143F7" w:rsidRPr="00982FBF">
        <w:rPr>
          <w:rFonts w:ascii="Arial Narrow" w:hAnsi="Arial Narrow"/>
        </w:rPr>
        <w:t xml:space="preserve">diseño y/o establecimiento de </w:t>
      </w:r>
      <w:r w:rsidRPr="00982FBF">
        <w:rPr>
          <w:rFonts w:ascii="Arial Narrow" w:hAnsi="Arial Narrow"/>
        </w:rPr>
        <w:t>objetivos, metas e indicadores del equipo, con la finalidad de</w:t>
      </w:r>
      <w:r w:rsidR="001143F7" w:rsidRPr="00982FBF">
        <w:rPr>
          <w:rFonts w:ascii="Arial Narrow" w:hAnsi="Arial Narrow"/>
        </w:rPr>
        <w:t xml:space="preserve"> colaborar técnicamente con</w:t>
      </w:r>
      <w:r w:rsidRPr="00982FBF">
        <w:rPr>
          <w:rFonts w:ascii="Arial Narrow" w:hAnsi="Arial Narrow"/>
        </w:rPr>
        <w:t xml:space="preserve"> la jefatura </w:t>
      </w:r>
      <w:r w:rsidR="006012AF" w:rsidRPr="00982FBF">
        <w:rPr>
          <w:rFonts w:ascii="Arial Narrow" w:hAnsi="Arial Narrow"/>
        </w:rPr>
        <w:t>e</w:t>
      </w:r>
      <w:r w:rsidRPr="00982FBF">
        <w:rPr>
          <w:rFonts w:ascii="Arial Narrow" w:hAnsi="Arial Narrow"/>
        </w:rPr>
        <w:t>n elaboración y composición del plan estratégico del equipo</w:t>
      </w:r>
      <w:r w:rsidR="006012AF" w:rsidRPr="00982FBF">
        <w:rPr>
          <w:rFonts w:ascii="Arial Narrow" w:hAnsi="Arial Narrow"/>
        </w:rPr>
        <w:t>.</w:t>
      </w:r>
    </w:p>
    <w:p w14:paraId="7FE858EC" w14:textId="77777777" w:rsidR="0074128D" w:rsidRPr="00982FBF" w:rsidRDefault="00BF2443" w:rsidP="00341E62">
      <w:pPr>
        <w:pStyle w:val="Prrafodelista"/>
        <w:numPr>
          <w:ilvl w:val="0"/>
          <w:numId w:val="4"/>
        </w:numPr>
        <w:jc w:val="both"/>
        <w:rPr>
          <w:rFonts w:ascii="Arial Narrow" w:hAnsi="Arial Narrow"/>
        </w:rPr>
      </w:pPr>
      <w:r w:rsidRPr="00982FBF">
        <w:rPr>
          <w:rFonts w:ascii="Arial Narrow" w:hAnsi="Arial Narrow"/>
        </w:rPr>
        <w:t xml:space="preserve">Planificar y controlar el despliegue </w:t>
      </w:r>
      <w:r w:rsidR="00F47CA7" w:rsidRPr="00982FBF">
        <w:rPr>
          <w:rFonts w:ascii="Arial Narrow" w:hAnsi="Arial Narrow"/>
        </w:rPr>
        <w:t>de</w:t>
      </w:r>
      <w:r w:rsidRPr="00982FBF">
        <w:rPr>
          <w:rFonts w:ascii="Arial Narrow" w:hAnsi="Arial Narrow"/>
        </w:rPr>
        <w:t xml:space="preserve"> los productos de </w:t>
      </w:r>
      <w:r w:rsidR="00F47CA7" w:rsidRPr="00982FBF">
        <w:rPr>
          <w:rFonts w:ascii="Arial Narrow" w:hAnsi="Arial Narrow"/>
        </w:rPr>
        <w:t>PVC</w:t>
      </w:r>
      <w:r w:rsidRPr="00982FBF">
        <w:rPr>
          <w:rFonts w:ascii="Arial Narrow" w:hAnsi="Arial Narrow"/>
        </w:rPr>
        <w:t xml:space="preserve">, asegurando el cumplimiento de indicadores estratégicos, </w:t>
      </w:r>
      <w:r w:rsidR="003963A3" w:rsidRPr="00982FBF">
        <w:rPr>
          <w:rFonts w:ascii="Arial Narrow" w:hAnsi="Arial Narrow"/>
        </w:rPr>
        <w:t xml:space="preserve">los </w:t>
      </w:r>
      <w:r w:rsidR="001143F7" w:rsidRPr="00982FBF">
        <w:rPr>
          <w:rFonts w:ascii="Arial Narrow" w:hAnsi="Arial Narrow"/>
        </w:rPr>
        <w:t>criterios del s</w:t>
      </w:r>
      <w:r w:rsidRPr="00982FBF">
        <w:rPr>
          <w:rFonts w:ascii="Arial Narrow" w:hAnsi="Arial Narrow"/>
        </w:rPr>
        <w:t xml:space="preserve">istema de </w:t>
      </w:r>
      <w:r w:rsidR="001143F7" w:rsidRPr="00982FBF">
        <w:rPr>
          <w:rFonts w:ascii="Arial Narrow" w:hAnsi="Arial Narrow"/>
        </w:rPr>
        <w:t>g</w:t>
      </w:r>
      <w:r w:rsidRPr="00982FBF">
        <w:rPr>
          <w:rFonts w:ascii="Arial Narrow" w:hAnsi="Arial Narrow"/>
        </w:rPr>
        <w:t xml:space="preserve">estión de </w:t>
      </w:r>
      <w:r w:rsidR="001143F7" w:rsidRPr="00982FBF">
        <w:rPr>
          <w:rFonts w:ascii="Arial Narrow" w:hAnsi="Arial Narrow"/>
        </w:rPr>
        <w:t>c</w:t>
      </w:r>
      <w:r w:rsidR="003963A3" w:rsidRPr="00982FBF">
        <w:rPr>
          <w:rFonts w:ascii="Arial Narrow" w:hAnsi="Arial Narrow"/>
        </w:rPr>
        <w:t>alidad o de los procesos</w:t>
      </w:r>
      <w:r w:rsidRPr="00982FBF">
        <w:rPr>
          <w:rFonts w:ascii="Arial Narrow" w:hAnsi="Arial Narrow"/>
        </w:rPr>
        <w:t xml:space="preserve"> de riesgos.</w:t>
      </w:r>
    </w:p>
    <w:p w14:paraId="0FA84F92" w14:textId="77777777" w:rsidR="0074128D" w:rsidRPr="00982FBF" w:rsidRDefault="0074128D" w:rsidP="00341E62">
      <w:pPr>
        <w:pStyle w:val="Prrafodelista"/>
        <w:numPr>
          <w:ilvl w:val="0"/>
          <w:numId w:val="4"/>
        </w:numPr>
        <w:jc w:val="both"/>
        <w:rPr>
          <w:rFonts w:ascii="Arial Narrow" w:hAnsi="Arial Narrow"/>
        </w:rPr>
      </w:pPr>
      <w:r w:rsidRPr="00982FBF">
        <w:rPr>
          <w:rFonts w:ascii="Arial Narrow" w:hAnsi="Arial Narrow"/>
        </w:rPr>
        <w:t xml:space="preserve">Diseñar </w:t>
      </w:r>
      <w:r w:rsidR="00F47CA7" w:rsidRPr="00982FBF">
        <w:rPr>
          <w:rFonts w:ascii="Arial Narrow" w:hAnsi="Arial Narrow"/>
        </w:rPr>
        <w:t xml:space="preserve">y formular </w:t>
      </w:r>
      <w:r w:rsidRPr="00982FBF">
        <w:rPr>
          <w:rFonts w:ascii="Arial Narrow" w:hAnsi="Arial Narrow"/>
        </w:rPr>
        <w:t>indicadores de gestión que permitan dar cuent</w:t>
      </w:r>
      <w:r w:rsidR="00E62074" w:rsidRPr="00982FBF">
        <w:rPr>
          <w:rFonts w:ascii="Arial Narrow" w:hAnsi="Arial Narrow"/>
        </w:rPr>
        <w:t xml:space="preserve">a del cumplimiento de los estándares de desempeño y alcance de metas fijadas por la </w:t>
      </w:r>
      <w:r w:rsidR="00F47CA7" w:rsidRPr="00982FBF">
        <w:rPr>
          <w:rFonts w:ascii="Arial Narrow" w:hAnsi="Arial Narrow"/>
          <w:szCs w:val="24"/>
          <w:lang w:val="es-CL"/>
        </w:rPr>
        <w:t>Subdirección PVC</w:t>
      </w:r>
      <w:r w:rsidR="00E62074" w:rsidRPr="00982FBF">
        <w:rPr>
          <w:rFonts w:ascii="Arial Narrow" w:hAnsi="Arial Narrow"/>
        </w:rPr>
        <w:t xml:space="preserve">. </w:t>
      </w:r>
    </w:p>
    <w:p w14:paraId="47015500" w14:textId="77777777" w:rsidR="0074128D" w:rsidRPr="00982FBF" w:rsidRDefault="00DD2891" w:rsidP="00341E62">
      <w:pPr>
        <w:pStyle w:val="Prrafodelista"/>
        <w:numPr>
          <w:ilvl w:val="0"/>
          <w:numId w:val="4"/>
        </w:numPr>
        <w:jc w:val="both"/>
        <w:rPr>
          <w:rFonts w:ascii="Arial Narrow" w:hAnsi="Arial Narrow"/>
        </w:rPr>
      </w:pPr>
      <w:r w:rsidRPr="00982FBF">
        <w:rPr>
          <w:rFonts w:ascii="Arial Narrow" w:hAnsi="Arial Narrow"/>
        </w:rPr>
        <w:t>Diseñar y formular indicadores de gestión institucionales asociados al Formulario H, convenio de Alta Dirección Pública de la Jefatura de Sub</w:t>
      </w:r>
      <w:r w:rsidR="00F47CA7" w:rsidRPr="00982FBF">
        <w:rPr>
          <w:rFonts w:ascii="Arial Narrow" w:hAnsi="Arial Narrow"/>
        </w:rPr>
        <w:t>d</w:t>
      </w:r>
      <w:r w:rsidRPr="00982FBF">
        <w:rPr>
          <w:rFonts w:ascii="Arial Narrow" w:hAnsi="Arial Narrow"/>
        </w:rPr>
        <w:t xml:space="preserve">irección </w:t>
      </w:r>
      <w:r w:rsidR="00F47CA7" w:rsidRPr="00982FBF">
        <w:rPr>
          <w:rFonts w:ascii="Arial Narrow" w:hAnsi="Arial Narrow"/>
        </w:rPr>
        <w:t>PVC y</w:t>
      </w:r>
      <w:r w:rsidRPr="00982FBF">
        <w:rPr>
          <w:rFonts w:ascii="Arial Narrow" w:hAnsi="Arial Narrow"/>
        </w:rPr>
        <w:t xml:space="preserve"> convenio de Alta Dirección Pública del Director Nacional</w:t>
      </w:r>
      <w:r w:rsidR="0074128D" w:rsidRPr="00982FBF">
        <w:rPr>
          <w:rFonts w:ascii="Arial Narrow" w:hAnsi="Arial Narrow"/>
        </w:rPr>
        <w:t xml:space="preserve">. </w:t>
      </w:r>
      <w:r w:rsidRPr="00982FBF">
        <w:rPr>
          <w:rFonts w:ascii="Arial Narrow" w:hAnsi="Arial Narrow"/>
        </w:rPr>
        <w:t xml:space="preserve"> </w:t>
      </w:r>
    </w:p>
    <w:p w14:paraId="1926CD59" w14:textId="77777777" w:rsidR="002D5BE9" w:rsidRPr="00982FBF" w:rsidRDefault="002D5BE9" w:rsidP="00DD2891">
      <w:pPr>
        <w:jc w:val="both"/>
        <w:rPr>
          <w:rFonts w:ascii="Arial Narrow" w:hAnsi="Arial Narrow"/>
          <w:szCs w:val="24"/>
        </w:rPr>
      </w:pPr>
    </w:p>
    <w:p w14:paraId="00A09BD7" w14:textId="77777777" w:rsidR="00BF2443" w:rsidRPr="00982FBF" w:rsidRDefault="00BF2443" w:rsidP="00341E62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szCs w:val="24"/>
        </w:rPr>
      </w:pPr>
      <w:r w:rsidRPr="00982FBF">
        <w:rPr>
          <w:rFonts w:ascii="Arial Narrow" w:hAnsi="Arial Narrow" w:cs="Arial"/>
          <w:b/>
          <w:szCs w:val="24"/>
          <w:u w:val="single"/>
        </w:rPr>
        <w:t>Reporte</w:t>
      </w:r>
      <w:r w:rsidR="001143F7" w:rsidRPr="00982FBF">
        <w:rPr>
          <w:rFonts w:ascii="Arial Narrow" w:hAnsi="Arial Narrow" w:cs="Arial"/>
          <w:b/>
          <w:szCs w:val="24"/>
          <w:u w:val="single"/>
        </w:rPr>
        <w:t>s</w:t>
      </w:r>
      <w:r w:rsidR="006012AF" w:rsidRPr="00982FBF">
        <w:rPr>
          <w:rFonts w:ascii="Arial Narrow" w:hAnsi="Arial Narrow" w:cs="Arial"/>
          <w:b/>
          <w:szCs w:val="24"/>
          <w:u w:val="single"/>
        </w:rPr>
        <w:t xml:space="preserve">: </w:t>
      </w:r>
    </w:p>
    <w:p w14:paraId="57BD3BE2" w14:textId="77777777" w:rsidR="00BF2443" w:rsidRPr="00982FBF" w:rsidRDefault="00BF2443" w:rsidP="00341E62">
      <w:pPr>
        <w:pStyle w:val="Prrafodelista"/>
        <w:numPr>
          <w:ilvl w:val="0"/>
          <w:numId w:val="5"/>
        </w:numPr>
        <w:jc w:val="both"/>
        <w:rPr>
          <w:rFonts w:ascii="Arial Narrow" w:hAnsi="Arial Narrow"/>
        </w:rPr>
      </w:pPr>
      <w:r w:rsidRPr="00982FBF">
        <w:rPr>
          <w:rFonts w:ascii="Arial Narrow" w:hAnsi="Arial Narrow"/>
        </w:rPr>
        <w:t>Generar insumos</w:t>
      </w:r>
      <w:r w:rsidR="000107E1" w:rsidRPr="00982FBF">
        <w:rPr>
          <w:rFonts w:ascii="Arial Narrow" w:hAnsi="Arial Narrow"/>
        </w:rPr>
        <w:t xml:space="preserve"> de información </w:t>
      </w:r>
      <w:r w:rsidR="00665891" w:rsidRPr="00982FBF">
        <w:rPr>
          <w:rFonts w:ascii="Arial Narrow" w:hAnsi="Arial Narrow"/>
        </w:rPr>
        <w:t xml:space="preserve">sobre los productos </w:t>
      </w:r>
      <w:r w:rsidR="00F47CA7" w:rsidRPr="00982FBF">
        <w:rPr>
          <w:rFonts w:ascii="Arial Narrow" w:hAnsi="Arial Narrow"/>
        </w:rPr>
        <w:t xml:space="preserve">PVC, </w:t>
      </w:r>
      <w:r w:rsidRPr="00982FBF">
        <w:rPr>
          <w:rFonts w:ascii="Arial Narrow" w:hAnsi="Arial Narrow"/>
        </w:rPr>
        <w:t>p</w:t>
      </w:r>
      <w:r w:rsidR="000107E1" w:rsidRPr="00982FBF">
        <w:rPr>
          <w:rFonts w:ascii="Arial Narrow" w:hAnsi="Arial Narrow"/>
        </w:rPr>
        <w:t xml:space="preserve">ara dar respuesta a solicitudes </w:t>
      </w:r>
      <w:r w:rsidRPr="00982FBF">
        <w:rPr>
          <w:rFonts w:ascii="Arial Narrow" w:hAnsi="Arial Narrow"/>
        </w:rPr>
        <w:t>formuladas</w:t>
      </w:r>
      <w:r w:rsidR="000107E1" w:rsidRPr="00982FBF">
        <w:rPr>
          <w:rFonts w:ascii="Arial Narrow" w:hAnsi="Arial Narrow"/>
        </w:rPr>
        <w:t xml:space="preserve"> desde la Dirección Nacional</w:t>
      </w:r>
      <w:r w:rsidR="00F47CA7" w:rsidRPr="00982FBF">
        <w:rPr>
          <w:rFonts w:ascii="Arial Narrow" w:hAnsi="Arial Narrow"/>
        </w:rPr>
        <w:t xml:space="preserve"> y, en general, de equipos del s</w:t>
      </w:r>
      <w:r w:rsidR="000107E1" w:rsidRPr="00982FBF">
        <w:rPr>
          <w:rFonts w:ascii="Arial Narrow" w:hAnsi="Arial Narrow"/>
        </w:rPr>
        <w:t xml:space="preserve">ervicio. </w:t>
      </w:r>
      <w:r w:rsidRPr="00982FBF">
        <w:rPr>
          <w:rFonts w:ascii="Arial Narrow" w:hAnsi="Arial Narrow"/>
        </w:rPr>
        <w:t xml:space="preserve"> </w:t>
      </w:r>
    </w:p>
    <w:p w14:paraId="11AF30DF" w14:textId="77777777" w:rsidR="001143F7" w:rsidRPr="00982FBF" w:rsidRDefault="001143F7" w:rsidP="00341E62">
      <w:pPr>
        <w:pStyle w:val="Prrafodelista"/>
        <w:numPr>
          <w:ilvl w:val="0"/>
          <w:numId w:val="5"/>
        </w:numPr>
        <w:jc w:val="both"/>
        <w:rPr>
          <w:rFonts w:ascii="Arial Narrow" w:hAnsi="Arial Narrow"/>
        </w:rPr>
      </w:pPr>
      <w:r w:rsidRPr="00982FBF">
        <w:rPr>
          <w:rFonts w:ascii="Arial Narrow" w:hAnsi="Arial Narrow"/>
        </w:rPr>
        <w:t>Elaborar reportes de cumplimiento de las actividades de gestión de calidad de la Subdirección PVC, de acuerdo a procedimientos, a lineamientos institucionales y del CAIGG, identificando riesgos de incumplimiento o en el tratamiento de no conformidades y producto no conforme.</w:t>
      </w:r>
    </w:p>
    <w:p w14:paraId="08F29C0E" w14:textId="77777777" w:rsidR="001143F7" w:rsidRPr="00982FBF" w:rsidRDefault="001143F7" w:rsidP="00341E62">
      <w:pPr>
        <w:pStyle w:val="Prrafodelista"/>
        <w:widowControl w:val="0"/>
        <w:numPr>
          <w:ilvl w:val="0"/>
          <w:numId w:val="5"/>
        </w:numPr>
        <w:kinsoku w:val="0"/>
        <w:jc w:val="both"/>
        <w:rPr>
          <w:rFonts w:ascii="Arial Narrow" w:hAnsi="Arial Narrow"/>
        </w:rPr>
      </w:pPr>
      <w:r w:rsidRPr="00982FBF">
        <w:rPr>
          <w:rFonts w:ascii="Arial Narrow" w:hAnsi="Arial Narrow"/>
        </w:rPr>
        <w:t>Informar a la jefatura de la Subdirección PVC respecto de incumplimientos o brechas detectadas en metas, instructivo o procedimientos asociados, con la finalidad de establecer acciones de mejora.</w:t>
      </w:r>
    </w:p>
    <w:p w14:paraId="5E596BAC" w14:textId="56384505" w:rsidR="00C27159" w:rsidRDefault="00C27159">
      <w:pPr>
        <w:rPr>
          <w:rFonts w:ascii="Calibri" w:hAnsi="Calibri" w:cs="Arial"/>
          <w:sz w:val="22"/>
          <w:szCs w:val="22"/>
          <w:lang w:val="es-CL"/>
        </w:rPr>
      </w:pPr>
      <w:r>
        <w:rPr>
          <w:rFonts w:ascii="Calibri" w:hAnsi="Calibri" w:cs="Arial"/>
          <w:sz w:val="22"/>
          <w:szCs w:val="22"/>
          <w:lang w:val="es-CL"/>
        </w:rPr>
        <w:br w:type="page"/>
      </w:r>
    </w:p>
    <w:p w14:paraId="78872895" w14:textId="77777777" w:rsidR="00FE3C69" w:rsidRPr="00C06E79" w:rsidRDefault="00F47CA7" w:rsidP="0045652C">
      <w:pPr>
        <w:pStyle w:val="Ttulo2"/>
        <w:numPr>
          <w:ilvl w:val="0"/>
          <w:numId w:val="2"/>
        </w:numPr>
        <w:spacing w:before="0" w:after="0"/>
        <w:rPr>
          <w:rFonts w:ascii="Arial Narrow" w:hAnsi="Arial Narrow"/>
          <w:i w:val="0"/>
          <w:color w:val="000000"/>
          <w:sz w:val="24"/>
          <w:szCs w:val="24"/>
        </w:rPr>
      </w:pPr>
      <w:r w:rsidRPr="00C06E79">
        <w:rPr>
          <w:rFonts w:ascii="Arial Narrow" w:hAnsi="Arial Narrow"/>
          <w:i w:val="0"/>
          <w:color w:val="000000"/>
          <w:sz w:val="24"/>
          <w:szCs w:val="24"/>
          <w:lang w:val="es-CL"/>
        </w:rPr>
        <w:lastRenderedPageBreak/>
        <w:t>C</w:t>
      </w:r>
      <w:r w:rsidR="00FE3C69" w:rsidRPr="00C06E79">
        <w:rPr>
          <w:rFonts w:ascii="Arial Narrow" w:hAnsi="Arial Narrow"/>
          <w:i w:val="0"/>
          <w:color w:val="000000"/>
          <w:sz w:val="24"/>
          <w:szCs w:val="24"/>
        </w:rPr>
        <w:t>LIENTES</w:t>
      </w:r>
    </w:p>
    <w:p w14:paraId="742CE3BF" w14:textId="77777777" w:rsidR="00FE3C69" w:rsidRPr="00E67518" w:rsidRDefault="00FE3C69" w:rsidP="00FE3C69">
      <w:pPr>
        <w:rPr>
          <w:rFonts w:ascii="Calibri" w:hAnsi="Calibri" w:cs="Arial"/>
          <w:color w:val="000000"/>
          <w:szCs w:val="24"/>
          <w:lang w:val="es-AR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0"/>
        <w:gridCol w:w="6500"/>
      </w:tblGrid>
      <w:tr w:rsidR="001143F7" w14:paraId="5D63FF9A" w14:textId="77777777" w:rsidTr="001143F7">
        <w:trPr>
          <w:trHeight w:val="240"/>
        </w:trPr>
        <w:tc>
          <w:tcPr>
            <w:tcW w:w="9781" w:type="dxa"/>
            <w:gridSpan w:val="3"/>
            <w:shd w:val="clear" w:color="auto" w:fill="44546A"/>
            <w:vAlign w:val="center"/>
          </w:tcPr>
          <w:p w14:paraId="792A0DE5" w14:textId="77777777" w:rsidR="001143F7" w:rsidRDefault="001143F7" w:rsidP="00BE6A46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 xml:space="preserve">Clientes Internos </w:t>
            </w:r>
          </w:p>
        </w:tc>
      </w:tr>
      <w:tr w:rsidR="001143F7" w14:paraId="31D8A444" w14:textId="77777777" w:rsidTr="001143F7">
        <w:trPr>
          <w:trHeight w:val="260"/>
        </w:trPr>
        <w:tc>
          <w:tcPr>
            <w:tcW w:w="3281" w:type="dxa"/>
            <w:gridSpan w:val="2"/>
            <w:vAlign w:val="center"/>
          </w:tcPr>
          <w:p w14:paraId="6051A90F" w14:textId="77777777" w:rsidR="001143F7" w:rsidRDefault="001143F7" w:rsidP="00BE6A46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Cliente</w:t>
            </w:r>
          </w:p>
        </w:tc>
        <w:tc>
          <w:tcPr>
            <w:tcW w:w="6500" w:type="dxa"/>
            <w:vAlign w:val="center"/>
          </w:tcPr>
          <w:p w14:paraId="37CF96CA" w14:textId="77777777" w:rsidR="001143F7" w:rsidRDefault="001143F7" w:rsidP="00BE6A46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Objetivo</w:t>
            </w:r>
          </w:p>
        </w:tc>
      </w:tr>
      <w:tr w:rsidR="001143F7" w14:paraId="023D48C7" w14:textId="77777777" w:rsidTr="001143F7">
        <w:trPr>
          <w:trHeight w:val="620"/>
        </w:trPr>
        <w:tc>
          <w:tcPr>
            <w:tcW w:w="3281" w:type="dxa"/>
            <w:gridSpan w:val="2"/>
            <w:vAlign w:val="center"/>
          </w:tcPr>
          <w:p w14:paraId="5F229938" w14:textId="77777777" w:rsidR="001143F7" w:rsidRPr="00EF2B19" w:rsidRDefault="00982FBF" w:rsidP="00BE6A46">
            <w:pPr>
              <w:jc w:val="center"/>
              <w:rPr>
                <w:rFonts w:ascii="Arial Narrow" w:eastAsia="Arial Narrow" w:hAnsi="Arial Narrow" w:cs="Arial Narrow"/>
                <w:color w:val="000000"/>
                <w:sz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</w:rPr>
              <w:t>Subdirector/a Procedimientos Voluntarios Colectivos</w:t>
            </w:r>
          </w:p>
        </w:tc>
        <w:tc>
          <w:tcPr>
            <w:tcW w:w="6500" w:type="dxa"/>
            <w:vAlign w:val="center"/>
          </w:tcPr>
          <w:p w14:paraId="4D5CF559" w14:textId="77777777" w:rsidR="001143F7" w:rsidRPr="00EF2B19" w:rsidRDefault="001F5975" w:rsidP="00BE6A46">
            <w:pPr>
              <w:jc w:val="center"/>
              <w:rPr>
                <w:rFonts w:ascii="Arial Narrow" w:eastAsia="Arial Narrow" w:hAnsi="Arial Narrow" w:cs="Arial Narrow"/>
                <w:color w:val="000000"/>
                <w:sz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</w:rPr>
              <w:t xml:space="preserve">Cumplir los lineamientos y directrices respecto de la gestión de la Subdirección de Procedimientos Voluntarios Colectivos, encomendadas. </w:t>
            </w:r>
          </w:p>
        </w:tc>
      </w:tr>
      <w:tr w:rsidR="00982FBF" w14:paraId="55F45853" w14:textId="77777777" w:rsidTr="001143F7">
        <w:trPr>
          <w:trHeight w:val="620"/>
        </w:trPr>
        <w:tc>
          <w:tcPr>
            <w:tcW w:w="3281" w:type="dxa"/>
            <w:gridSpan w:val="2"/>
            <w:vAlign w:val="center"/>
          </w:tcPr>
          <w:p w14:paraId="041DADEC" w14:textId="77777777" w:rsidR="00982FBF" w:rsidRPr="00EF2B19" w:rsidRDefault="00982FBF" w:rsidP="00BE6A46">
            <w:pPr>
              <w:jc w:val="center"/>
              <w:rPr>
                <w:rFonts w:ascii="Arial Narrow" w:eastAsia="Arial Narrow" w:hAnsi="Arial Narrow" w:cs="Arial Narrow"/>
                <w:color w:val="000000"/>
                <w:sz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</w:rPr>
              <w:t>Subdirección Nacional</w:t>
            </w:r>
          </w:p>
        </w:tc>
        <w:tc>
          <w:tcPr>
            <w:tcW w:w="6500" w:type="dxa"/>
            <w:vAlign w:val="center"/>
          </w:tcPr>
          <w:p w14:paraId="01A5EFFC" w14:textId="77777777" w:rsidR="00982FBF" w:rsidRPr="00EF2B19" w:rsidRDefault="00F31847" w:rsidP="00BE6A46">
            <w:pPr>
              <w:jc w:val="center"/>
              <w:rPr>
                <w:rFonts w:ascii="Arial Narrow" w:eastAsia="Arial Narrow" w:hAnsi="Arial Narrow" w:cs="Arial Narrow"/>
                <w:color w:val="000000"/>
                <w:sz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</w:rPr>
              <w:t>Cumplir con todo</w:t>
            </w:r>
            <w:r w:rsidR="001F5975">
              <w:rPr>
                <w:rFonts w:ascii="Arial Narrow" w:eastAsia="Arial Narrow" w:hAnsi="Arial Narrow" w:cs="Arial Narrow"/>
                <w:color w:val="000000"/>
                <w:sz w:val="18"/>
              </w:rPr>
              <w:t xml:space="preserve">s los lineamientos y directrices respecto de la gestión institucional encomendadas. </w:t>
            </w:r>
          </w:p>
        </w:tc>
      </w:tr>
      <w:tr w:rsidR="00982FBF" w14:paraId="4FF7D29E" w14:textId="77777777" w:rsidTr="001143F7">
        <w:trPr>
          <w:trHeight w:val="620"/>
        </w:trPr>
        <w:tc>
          <w:tcPr>
            <w:tcW w:w="3281" w:type="dxa"/>
            <w:gridSpan w:val="2"/>
            <w:vAlign w:val="center"/>
          </w:tcPr>
          <w:p w14:paraId="19ED452C" w14:textId="77777777" w:rsidR="00982FBF" w:rsidRPr="00EF2B19" w:rsidRDefault="00982FBF" w:rsidP="00982FBF">
            <w:pPr>
              <w:jc w:val="center"/>
              <w:rPr>
                <w:rFonts w:ascii="Arial Narrow" w:eastAsia="Arial Narrow" w:hAnsi="Arial Narrow" w:cs="Arial Narrow"/>
                <w:color w:val="000000"/>
                <w:sz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</w:rPr>
              <w:t>Unidad de Control de Gestión y Mejora de Procesos</w:t>
            </w:r>
          </w:p>
        </w:tc>
        <w:tc>
          <w:tcPr>
            <w:tcW w:w="6500" w:type="dxa"/>
            <w:vAlign w:val="center"/>
          </w:tcPr>
          <w:p w14:paraId="3E8358F0" w14:textId="77777777" w:rsidR="00982FBF" w:rsidRPr="00EF2B19" w:rsidRDefault="0012628B" w:rsidP="00982FBF">
            <w:pPr>
              <w:jc w:val="center"/>
              <w:rPr>
                <w:rFonts w:ascii="Arial Narrow" w:eastAsia="Arial Narrow" w:hAnsi="Arial Narrow" w:cs="Arial Narrow"/>
                <w:color w:val="000000"/>
                <w:sz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</w:rPr>
              <w:t xml:space="preserve">Cumplimiento de directrices y metas institucionales asociadas a gestión. </w:t>
            </w:r>
          </w:p>
        </w:tc>
      </w:tr>
      <w:tr w:rsidR="00982FBF" w14:paraId="25FEBAC5" w14:textId="77777777" w:rsidTr="001143F7">
        <w:trPr>
          <w:trHeight w:val="620"/>
        </w:trPr>
        <w:tc>
          <w:tcPr>
            <w:tcW w:w="3281" w:type="dxa"/>
            <w:gridSpan w:val="2"/>
            <w:vAlign w:val="center"/>
          </w:tcPr>
          <w:p w14:paraId="7157D2A9" w14:textId="77777777" w:rsidR="00982FBF" w:rsidRPr="00EF2B19" w:rsidRDefault="00982FBF" w:rsidP="00982FBF">
            <w:pPr>
              <w:jc w:val="center"/>
              <w:rPr>
                <w:rFonts w:ascii="Arial Narrow" w:eastAsia="Arial Narrow" w:hAnsi="Arial Narrow" w:cs="Arial Narrow"/>
                <w:color w:val="000000"/>
                <w:sz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</w:rPr>
              <w:t>Auditoría Interna</w:t>
            </w:r>
          </w:p>
        </w:tc>
        <w:tc>
          <w:tcPr>
            <w:tcW w:w="6500" w:type="dxa"/>
            <w:vAlign w:val="center"/>
          </w:tcPr>
          <w:p w14:paraId="51398060" w14:textId="77777777" w:rsidR="00982FBF" w:rsidRPr="00EF2B19" w:rsidRDefault="00B254DE" w:rsidP="00982FBF">
            <w:pPr>
              <w:jc w:val="center"/>
              <w:rPr>
                <w:rFonts w:ascii="Arial Narrow" w:eastAsia="Arial Narrow" w:hAnsi="Arial Narrow" w:cs="Arial Narrow"/>
                <w:color w:val="000000"/>
                <w:sz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</w:rPr>
              <w:t xml:space="preserve">Cumplir con planes internos y externos de auditoría. </w:t>
            </w:r>
          </w:p>
        </w:tc>
      </w:tr>
      <w:tr w:rsidR="00982FBF" w14:paraId="688C1266" w14:textId="77777777" w:rsidTr="001143F7">
        <w:trPr>
          <w:trHeight w:val="300"/>
        </w:trPr>
        <w:tc>
          <w:tcPr>
            <w:tcW w:w="9781" w:type="dxa"/>
            <w:gridSpan w:val="3"/>
            <w:shd w:val="clear" w:color="auto" w:fill="44546A"/>
            <w:vAlign w:val="center"/>
          </w:tcPr>
          <w:p w14:paraId="384FCD84" w14:textId="77777777" w:rsidR="00982FBF" w:rsidRDefault="00982FBF" w:rsidP="00982FBF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Clientes Externo</w:t>
            </w:r>
          </w:p>
        </w:tc>
      </w:tr>
      <w:tr w:rsidR="00982FBF" w14:paraId="7DC642DA" w14:textId="77777777" w:rsidTr="001143F7">
        <w:trPr>
          <w:trHeight w:val="220"/>
        </w:trPr>
        <w:tc>
          <w:tcPr>
            <w:tcW w:w="3261" w:type="dxa"/>
            <w:vAlign w:val="center"/>
          </w:tcPr>
          <w:p w14:paraId="60AABDE7" w14:textId="77777777" w:rsidR="00982FBF" w:rsidRDefault="00982FBF" w:rsidP="00982FB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Cliente</w:t>
            </w:r>
          </w:p>
        </w:tc>
        <w:tc>
          <w:tcPr>
            <w:tcW w:w="6520" w:type="dxa"/>
            <w:gridSpan w:val="2"/>
            <w:vAlign w:val="center"/>
          </w:tcPr>
          <w:p w14:paraId="11442182" w14:textId="77777777" w:rsidR="00982FBF" w:rsidRDefault="00982FBF" w:rsidP="00982FB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Objetivo</w:t>
            </w:r>
          </w:p>
        </w:tc>
      </w:tr>
      <w:tr w:rsidR="00982FBF" w14:paraId="0DAC64A5" w14:textId="77777777" w:rsidTr="001143F7">
        <w:trPr>
          <w:trHeight w:val="260"/>
        </w:trPr>
        <w:tc>
          <w:tcPr>
            <w:tcW w:w="3261" w:type="dxa"/>
            <w:vAlign w:val="center"/>
          </w:tcPr>
          <w:p w14:paraId="39FFA21A" w14:textId="16C2E169" w:rsidR="00982FBF" w:rsidRDefault="00982FBF" w:rsidP="00982FBF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</w:p>
        </w:tc>
        <w:tc>
          <w:tcPr>
            <w:tcW w:w="6520" w:type="dxa"/>
            <w:gridSpan w:val="2"/>
            <w:vAlign w:val="center"/>
          </w:tcPr>
          <w:p w14:paraId="1EFA917E" w14:textId="1119684C" w:rsidR="00982FBF" w:rsidRDefault="00982FBF" w:rsidP="00982FBF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</w:rPr>
            </w:pPr>
          </w:p>
        </w:tc>
      </w:tr>
    </w:tbl>
    <w:p w14:paraId="299DC790" w14:textId="77777777" w:rsidR="001143F7" w:rsidRDefault="001143F7" w:rsidP="001143F7">
      <w:pPr>
        <w:rPr>
          <w:rFonts w:ascii="Calibri" w:eastAsia="Calibri" w:hAnsi="Calibri" w:cs="Calibri"/>
          <w:color w:val="000000"/>
        </w:rPr>
      </w:pPr>
    </w:p>
    <w:p w14:paraId="32E053EC" w14:textId="77777777" w:rsidR="00B63417" w:rsidRPr="00AC609A" w:rsidRDefault="00FE3C69" w:rsidP="00FB578B">
      <w:pPr>
        <w:pStyle w:val="Ttulo2"/>
        <w:numPr>
          <w:ilvl w:val="0"/>
          <w:numId w:val="2"/>
        </w:numPr>
        <w:spacing w:before="0" w:after="0"/>
        <w:jc w:val="both"/>
        <w:rPr>
          <w:rFonts w:ascii="Arial Narrow" w:hAnsi="Arial Narrow"/>
          <w:i w:val="0"/>
          <w:color w:val="000000"/>
          <w:sz w:val="24"/>
          <w:szCs w:val="24"/>
          <w:lang w:val="es-AR"/>
        </w:rPr>
      </w:pPr>
      <w:r w:rsidRPr="00AC609A">
        <w:rPr>
          <w:rFonts w:ascii="Arial Narrow" w:hAnsi="Arial Narrow"/>
          <w:i w:val="0"/>
          <w:color w:val="000000"/>
          <w:sz w:val="24"/>
          <w:szCs w:val="24"/>
          <w:lang w:val="es-AR"/>
        </w:rPr>
        <w:t>SUPERVISIÓN SOBRE PERSONAS</w:t>
      </w:r>
    </w:p>
    <w:p w14:paraId="63004B51" w14:textId="77777777" w:rsidR="00C60AD6" w:rsidRPr="00C06E79" w:rsidRDefault="001143F7" w:rsidP="00BF75FA">
      <w:pPr>
        <w:pStyle w:val="Textonotapie"/>
        <w:rPr>
          <w:rFonts w:ascii="Arial Narrow" w:hAnsi="Arial Narrow" w:cs="Arial"/>
          <w:color w:val="000000"/>
          <w:sz w:val="24"/>
          <w:szCs w:val="24"/>
          <w:lang w:val="es-AR"/>
        </w:rPr>
      </w:pPr>
      <w:r w:rsidRPr="00C06E79">
        <w:rPr>
          <w:rFonts w:ascii="Arial Narrow" w:hAnsi="Arial Narrow" w:cs="Arial"/>
          <w:color w:val="000000"/>
          <w:sz w:val="24"/>
          <w:szCs w:val="24"/>
          <w:lang w:val="es-AR"/>
        </w:rPr>
        <w:t>No tiene</w:t>
      </w:r>
      <w:r w:rsidR="00C60AD6" w:rsidRPr="00C06E79">
        <w:rPr>
          <w:rFonts w:ascii="Arial Narrow" w:hAnsi="Arial Narrow" w:cs="Arial"/>
          <w:color w:val="000000"/>
          <w:sz w:val="24"/>
          <w:szCs w:val="24"/>
          <w:lang w:val="es-AR"/>
        </w:rPr>
        <w:t>.</w:t>
      </w:r>
    </w:p>
    <w:p w14:paraId="1D564050" w14:textId="77777777" w:rsidR="003C17D2" w:rsidRPr="00E67518" w:rsidRDefault="00C60AD6" w:rsidP="00BF75FA">
      <w:pPr>
        <w:pStyle w:val="Textonotapie"/>
        <w:rPr>
          <w:rFonts w:ascii="Calibri" w:hAnsi="Calibri" w:cs="Arial"/>
          <w:color w:val="000000"/>
          <w:sz w:val="24"/>
          <w:szCs w:val="24"/>
          <w:lang w:val="es-AR"/>
        </w:rPr>
      </w:pPr>
      <w:r>
        <w:rPr>
          <w:rFonts w:ascii="Calibri" w:hAnsi="Calibri" w:cs="Arial"/>
          <w:color w:val="000000"/>
          <w:sz w:val="24"/>
          <w:szCs w:val="24"/>
          <w:lang w:val="es-AR"/>
        </w:rPr>
        <w:t xml:space="preserve"> </w:t>
      </w:r>
    </w:p>
    <w:p w14:paraId="10EE0765" w14:textId="77777777" w:rsidR="00FE3C69" w:rsidRPr="00E952FE" w:rsidRDefault="00FE3C69" w:rsidP="00FB578B">
      <w:pPr>
        <w:pStyle w:val="Ttulo2"/>
        <w:numPr>
          <w:ilvl w:val="0"/>
          <w:numId w:val="2"/>
        </w:numPr>
        <w:spacing w:before="0" w:after="0"/>
        <w:rPr>
          <w:rFonts w:ascii="Arial Narrow" w:hAnsi="Arial Narrow"/>
          <w:i w:val="0"/>
          <w:color w:val="000000"/>
          <w:sz w:val="24"/>
          <w:szCs w:val="24"/>
        </w:rPr>
      </w:pPr>
      <w:r w:rsidRPr="00E952FE">
        <w:rPr>
          <w:rFonts w:ascii="Arial Narrow" w:hAnsi="Arial Narrow"/>
          <w:i w:val="0"/>
          <w:color w:val="000000"/>
          <w:sz w:val="24"/>
          <w:szCs w:val="24"/>
        </w:rPr>
        <w:t>FORMACIÓN</w:t>
      </w:r>
    </w:p>
    <w:p w14:paraId="169E685D" w14:textId="77777777" w:rsidR="00FE3C69" w:rsidRPr="00E67518" w:rsidRDefault="00FE3C69" w:rsidP="00FE3C69">
      <w:pPr>
        <w:rPr>
          <w:rFonts w:ascii="Calibri" w:hAnsi="Calibri" w:cs="Arial"/>
          <w:szCs w:val="24"/>
        </w:rPr>
      </w:pPr>
    </w:p>
    <w:tbl>
      <w:tblPr>
        <w:tblW w:w="9464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946"/>
      </w:tblGrid>
      <w:tr w:rsidR="00F25DC6" w:rsidRPr="00E67518" w14:paraId="32186485" w14:textId="77777777" w:rsidTr="00662028">
        <w:trPr>
          <w:trHeight w:val="2603"/>
        </w:trPr>
        <w:tc>
          <w:tcPr>
            <w:tcW w:w="25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561673E0" w14:textId="77777777" w:rsidR="00FE3C69" w:rsidRPr="00C60AD6" w:rsidRDefault="00FE3C69" w:rsidP="007D6F83">
            <w:pPr>
              <w:spacing w:before="120"/>
              <w:jc w:val="both"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es-AR"/>
              </w:rPr>
            </w:pPr>
            <w:r w:rsidRPr="00C60AD6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lang w:val="es-AR"/>
              </w:rPr>
              <w:t>ESTUDIOS FORMALES</w:t>
            </w:r>
            <w:r w:rsidRPr="00C60AD6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es-AR"/>
              </w:rPr>
              <w:t xml:space="preserve">: </w:t>
            </w:r>
          </w:p>
        </w:tc>
        <w:tc>
          <w:tcPr>
            <w:tcW w:w="694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36684C24" w14:textId="77777777" w:rsidR="00982FBF" w:rsidRPr="00C06E79" w:rsidRDefault="00982FBF" w:rsidP="00982FBF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C06E79">
              <w:rPr>
                <w:rFonts w:ascii="Arial Narrow" w:hAnsi="Arial Narrow" w:cs="Arial"/>
                <w:b/>
                <w:color w:val="000000"/>
                <w:sz w:val="22"/>
                <w:szCs w:val="22"/>
                <w:u w:val="single"/>
              </w:rPr>
              <w:t>Excluyente:</w:t>
            </w:r>
          </w:p>
          <w:p w14:paraId="73C60E02" w14:textId="77777777" w:rsidR="00C27159" w:rsidRDefault="00C27159" w:rsidP="00C27159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</w:p>
          <w:p w14:paraId="10144DE1" w14:textId="1012EA65" w:rsidR="00C27159" w:rsidRPr="00C06E79" w:rsidRDefault="00C27159" w:rsidP="00C27159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C27159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Título profesional de una carrera de, a lo menos, 8 semestres de duración, otorgado por una universidad o instituto profesional del Estado o reconocido por éste, o aquellos validados en Chile de acuerdo a la legislación vigente.</w:t>
            </w:r>
          </w:p>
          <w:p w14:paraId="775C8445" w14:textId="77777777" w:rsidR="00982FBF" w:rsidRPr="00C06E79" w:rsidRDefault="00982FBF" w:rsidP="00982FBF">
            <w:pPr>
              <w:spacing w:before="120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  <w:u w:val="single"/>
              </w:rPr>
            </w:pPr>
            <w:r w:rsidRPr="00C06E79">
              <w:rPr>
                <w:rFonts w:ascii="Arial Narrow" w:hAnsi="Arial Narrow" w:cs="Arial"/>
                <w:b/>
                <w:color w:val="000000"/>
                <w:sz w:val="22"/>
                <w:szCs w:val="22"/>
                <w:u w:val="single"/>
              </w:rPr>
              <w:t>Deseable:</w:t>
            </w:r>
          </w:p>
          <w:p w14:paraId="247EDE06" w14:textId="11B520F8" w:rsidR="003C17D2" w:rsidRPr="007249CF" w:rsidRDefault="00594FAC" w:rsidP="006B12E3">
            <w:pPr>
              <w:rPr>
                <w:rFonts w:ascii="Arial Narrow" w:hAnsi="Arial Narrow"/>
                <w:sz w:val="22"/>
                <w:szCs w:val="22"/>
              </w:rPr>
            </w:pPr>
            <w:r w:rsidRPr="00C06E79">
              <w:rPr>
                <w:rFonts w:ascii="Arial Narrow" w:hAnsi="Arial Narrow" w:cs="Arial"/>
                <w:color w:val="000000"/>
                <w:sz w:val="22"/>
                <w:szCs w:val="22"/>
                <w:lang w:val="es-ES"/>
              </w:rPr>
              <w:t xml:space="preserve">Carreras: </w:t>
            </w:r>
            <w:r w:rsidR="00982FBF" w:rsidRPr="00C06E79">
              <w:rPr>
                <w:rFonts w:ascii="Arial Narrow" w:hAnsi="Arial Narrow" w:cs="Arial"/>
                <w:color w:val="000000"/>
                <w:sz w:val="22"/>
                <w:szCs w:val="22"/>
                <w:lang w:val="es-ES"/>
              </w:rPr>
              <w:t>Administración Pública,</w:t>
            </w:r>
            <w:r w:rsidRPr="00C06E79">
              <w:rPr>
                <w:rFonts w:ascii="Arial Narrow" w:hAnsi="Arial Narrow" w:cs="Arial"/>
                <w:color w:val="000000"/>
                <w:sz w:val="22"/>
                <w:szCs w:val="22"/>
                <w:lang w:val="es-ES"/>
              </w:rPr>
              <w:t xml:space="preserve"> Ingeniería Comercial,</w:t>
            </w:r>
            <w:r w:rsidR="00982FBF" w:rsidRPr="00C06E79">
              <w:rPr>
                <w:rFonts w:ascii="Arial Narrow" w:hAnsi="Arial Narrow" w:cs="Arial"/>
                <w:color w:val="000000"/>
                <w:sz w:val="22"/>
                <w:szCs w:val="22"/>
                <w:lang w:val="es-ES"/>
              </w:rPr>
              <w:t xml:space="preserve"> Ingeniería Civil</w:t>
            </w:r>
            <w:r w:rsidR="00354C91">
              <w:rPr>
                <w:rFonts w:ascii="Arial Narrow" w:hAnsi="Arial Narrow" w:cs="Arial"/>
                <w:color w:val="000000"/>
                <w:sz w:val="22"/>
                <w:szCs w:val="22"/>
                <w:lang w:val="es-ES"/>
              </w:rPr>
              <w:t>, Ingeniería en Control de Gestión, Administración de Empresas, Contadores, entre otros a fines.</w:t>
            </w:r>
          </w:p>
        </w:tc>
      </w:tr>
      <w:tr w:rsidR="00A375EE" w:rsidRPr="005B67D8" w14:paraId="72809AC2" w14:textId="77777777" w:rsidTr="00C60AD6">
        <w:trPr>
          <w:trHeight w:val="56"/>
        </w:trPr>
        <w:tc>
          <w:tcPr>
            <w:tcW w:w="25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6CD52213" w14:textId="77777777" w:rsidR="00A375EE" w:rsidRPr="00C60AD6" w:rsidRDefault="00A375EE" w:rsidP="007D6F83">
            <w:pPr>
              <w:spacing w:before="120"/>
              <w:jc w:val="both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lang w:val="es-AR"/>
              </w:rPr>
            </w:pPr>
            <w:r w:rsidRPr="00C60AD6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lang w:val="es-AR"/>
              </w:rPr>
              <w:t>FORMACIÓN COMPLEMENTARIA</w:t>
            </w:r>
            <w:r w:rsidR="0012628B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lang w:val="es-AR"/>
              </w:rPr>
              <w:t xml:space="preserve"> </w:t>
            </w:r>
            <w:r w:rsidR="0012628B" w:rsidRPr="00C06E79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u w:val="single"/>
                <w:lang w:val="es-AR"/>
              </w:rPr>
              <w:t>DEMOSTRABLE</w:t>
            </w:r>
          </w:p>
        </w:tc>
        <w:tc>
          <w:tcPr>
            <w:tcW w:w="694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478911FC" w14:textId="77777777" w:rsidR="000F055A" w:rsidRPr="00C06E79" w:rsidRDefault="00982FBF" w:rsidP="000F055A">
            <w:pPr>
              <w:spacing w:before="120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  <w:u w:val="single"/>
              </w:rPr>
            </w:pPr>
            <w:r w:rsidRPr="00C06E79">
              <w:rPr>
                <w:rFonts w:ascii="Arial Narrow" w:hAnsi="Arial Narrow" w:cs="Arial"/>
                <w:b/>
                <w:color w:val="000000"/>
                <w:sz w:val="22"/>
                <w:szCs w:val="22"/>
                <w:u w:val="single"/>
              </w:rPr>
              <w:t>Deseable</w:t>
            </w:r>
            <w:r w:rsidR="000F055A" w:rsidRPr="00C06E79">
              <w:rPr>
                <w:rFonts w:ascii="Arial Narrow" w:hAnsi="Arial Narrow" w:cs="Arial"/>
                <w:b/>
                <w:color w:val="000000"/>
                <w:sz w:val="22"/>
                <w:szCs w:val="22"/>
                <w:u w:val="single"/>
              </w:rPr>
              <w:t>:</w:t>
            </w:r>
          </w:p>
          <w:p w14:paraId="7083DDB7" w14:textId="63754B06" w:rsidR="00610B80" w:rsidRPr="00C06E79" w:rsidRDefault="00610B80">
            <w:pPr>
              <w:spacing w:before="12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06E7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Diplomado/curso de especialización en gestión </w:t>
            </w:r>
            <w:r w:rsidR="006850A5" w:rsidRPr="00C06E79">
              <w:rPr>
                <w:rFonts w:ascii="Arial Narrow" w:hAnsi="Arial Narrow" w:cs="Arial"/>
                <w:color w:val="000000"/>
                <w:sz w:val="22"/>
                <w:szCs w:val="22"/>
              </w:rPr>
              <w:t>pública.</w:t>
            </w:r>
            <w:r w:rsidR="006850A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  <w:p w14:paraId="0DDDA846" w14:textId="44C8F438" w:rsidR="000F055A" w:rsidRPr="00C06E79" w:rsidRDefault="000F055A" w:rsidP="00C06E79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</w:pPr>
            <w:r w:rsidRPr="00C06E79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 xml:space="preserve">Diplomado/curso </w:t>
            </w:r>
            <w:r w:rsidR="0012628B" w:rsidRPr="00C06E79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 xml:space="preserve">de especialización o profundización </w:t>
            </w:r>
            <w:r w:rsidRPr="00C06E79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 xml:space="preserve">en el área de </w:t>
            </w:r>
            <w:r w:rsidR="00982FBF" w:rsidRPr="00C06E79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>m</w:t>
            </w:r>
            <w:r w:rsidRPr="00C06E79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 xml:space="preserve">ejora </w:t>
            </w:r>
            <w:r w:rsidR="00982FBF" w:rsidRPr="00C06E79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>c</w:t>
            </w:r>
            <w:r w:rsidRPr="00C06E79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 xml:space="preserve">ontinua de </w:t>
            </w:r>
            <w:r w:rsidR="00982FBF" w:rsidRPr="00C06E79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>p</w:t>
            </w:r>
            <w:r w:rsidRPr="00C06E79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>rocesos y/u otro tipo de formación equivalente</w:t>
            </w:r>
            <w:r w:rsidR="00D62EF8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 xml:space="preserve"> y/o</w:t>
            </w:r>
            <w:r w:rsidRPr="00C06E79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55F5BD9" w14:textId="6C4DDA17" w:rsidR="00A51C89" w:rsidRPr="00C06E79" w:rsidRDefault="00A51C89" w:rsidP="00C06E79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</w:pPr>
            <w:r w:rsidRPr="00C06E79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>Diplomado/cursos</w:t>
            </w:r>
            <w:r w:rsidR="0012628B" w:rsidRPr="00C06E79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 xml:space="preserve"> de especialización o profundización</w:t>
            </w:r>
            <w:r w:rsidRPr="00C06E79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 xml:space="preserve"> del área del derecho, especialmente derecho público</w:t>
            </w:r>
            <w:r w:rsidR="00D62EF8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 xml:space="preserve"> y/o</w:t>
            </w:r>
          </w:p>
          <w:p w14:paraId="517AE3C3" w14:textId="05542ABD" w:rsidR="003174A6" w:rsidRPr="006850A5" w:rsidRDefault="00B96708" w:rsidP="00D62EF8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</w:pPr>
            <w:r w:rsidRPr="00C06E79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>Diplomado/cursos de</w:t>
            </w:r>
            <w:r w:rsidR="0012628B" w:rsidRPr="00C06E79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 xml:space="preserve"> especialización o </w:t>
            </w:r>
            <w:r w:rsidRPr="00C06E79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 xml:space="preserve">profundización de temáticas relacionadas con resolución </w:t>
            </w:r>
            <w:r w:rsidR="0012628B" w:rsidRPr="00C06E79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 xml:space="preserve">alternativa de conflictos y/o </w:t>
            </w:r>
            <w:r w:rsidRPr="00C06E79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>negociación</w:t>
            </w:r>
            <w:r w:rsidR="006850A5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62EF8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>y/o</w:t>
            </w:r>
          </w:p>
        </w:tc>
      </w:tr>
      <w:tr w:rsidR="00592A25" w:rsidRPr="00E67518" w14:paraId="62F4EE15" w14:textId="77777777" w:rsidTr="00C60AD6">
        <w:trPr>
          <w:trHeight w:val="433"/>
        </w:trPr>
        <w:tc>
          <w:tcPr>
            <w:tcW w:w="25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4ABE0C65" w14:textId="77777777" w:rsidR="00BF75FA" w:rsidRPr="00C60AD6" w:rsidRDefault="00BF75FA" w:rsidP="00CC04BA">
            <w:pPr>
              <w:jc w:val="both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lang w:val="es-CL"/>
              </w:rPr>
            </w:pPr>
          </w:p>
          <w:p w14:paraId="77EE6BB5" w14:textId="77777777" w:rsidR="00FE3C69" w:rsidRPr="00C60AD6" w:rsidRDefault="00FE3C69" w:rsidP="00CC04BA">
            <w:pPr>
              <w:jc w:val="both"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es-AR"/>
              </w:rPr>
            </w:pPr>
            <w:r w:rsidRPr="00C60AD6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lang w:val="es-AR"/>
              </w:rPr>
              <w:t>EXPERIENCIA MÍNIMA</w:t>
            </w:r>
            <w:r w:rsidRPr="00C60AD6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es-AR"/>
              </w:rPr>
              <w:t xml:space="preserve">: </w:t>
            </w:r>
          </w:p>
        </w:tc>
        <w:tc>
          <w:tcPr>
            <w:tcW w:w="694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73365BD0" w14:textId="67FE467C" w:rsidR="000F055A" w:rsidRPr="00C06E79" w:rsidRDefault="00A12B57" w:rsidP="000F055A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u w:val="single"/>
                <w:lang w:val="es-CL"/>
              </w:rPr>
            </w:pPr>
            <w:r w:rsidRPr="00C06E79">
              <w:rPr>
                <w:rFonts w:ascii="Arial Narrow" w:hAnsi="Arial Narrow"/>
                <w:b/>
                <w:sz w:val="22"/>
                <w:szCs w:val="22"/>
                <w:u w:val="single"/>
              </w:rPr>
              <w:t>Deseable</w:t>
            </w:r>
            <w:r w:rsidR="000F055A" w:rsidRPr="00C06E79">
              <w:rPr>
                <w:rFonts w:ascii="Arial Narrow" w:hAnsi="Arial Narrow"/>
                <w:sz w:val="22"/>
                <w:szCs w:val="22"/>
                <w:u w:val="single"/>
                <w:lang w:val="es-CL"/>
              </w:rPr>
              <w:t>:</w:t>
            </w:r>
          </w:p>
          <w:p w14:paraId="7077F7A6" w14:textId="71A6EFF7" w:rsidR="00A12B57" w:rsidRPr="00C06E79" w:rsidRDefault="00A12B57" w:rsidP="00A12B57">
            <w:pPr>
              <w:rPr>
                <w:rFonts w:ascii="Arial Narrow" w:hAnsi="Arial Narrow" w:cs="Arial"/>
                <w:color w:val="000000"/>
                <w:sz w:val="22"/>
                <w:szCs w:val="22"/>
                <w:lang w:val="es-ES"/>
              </w:rPr>
            </w:pPr>
            <w:r w:rsidRPr="00C06E79">
              <w:rPr>
                <w:rFonts w:ascii="Arial Narrow" w:hAnsi="Arial Narrow" w:cs="Arial"/>
                <w:color w:val="000000"/>
                <w:sz w:val="22"/>
                <w:szCs w:val="22"/>
                <w:lang w:val="es-ES"/>
              </w:rPr>
              <w:t xml:space="preserve">Experiencia en sector público. </w:t>
            </w:r>
          </w:p>
          <w:p w14:paraId="7F11A507" w14:textId="1216D8D6" w:rsidR="000F055A" w:rsidRPr="00C06E79" w:rsidRDefault="00E62074" w:rsidP="00662028">
            <w:pPr>
              <w:pStyle w:val="Default"/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  <w:lang w:val="es-CL"/>
              </w:rPr>
            </w:pPr>
            <w:r w:rsidRPr="00C06E79">
              <w:rPr>
                <w:rFonts w:ascii="Arial Narrow" w:hAnsi="Arial Narrow"/>
                <w:sz w:val="22"/>
                <w:szCs w:val="22"/>
              </w:rPr>
              <w:t xml:space="preserve">Experiencia </w:t>
            </w:r>
            <w:r w:rsidR="000F055A" w:rsidRPr="00C06E79">
              <w:rPr>
                <w:rFonts w:ascii="Arial Narrow" w:hAnsi="Arial Narrow"/>
                <w:sz w:val="22"/>
                <w:szCs w:val="22"/>
              </w:rPr>
              <w:t xml:space="preserve">en </w:t>
            </w:r>
            <w:r w:rsidR="00982FBF" w:rsidRPr="00C06E79">
              <w:rPr>
                <w:rFonts w:ascii="Arial Narrow" w:hAnsi="Arial Narrow"/>
                <w:sz w:val="22"/>
                <w:szCs w:val="22"/>
              </w:rPr>
              <w:t>control de gestión y/o gestión de calidad y/o diseño y levantamiento de procesos</w:t>
            </w:r>
            <w:r w:rsidR="000F055A" w:rsidRPr="00C06E79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.</w:t>
            </w:r>
            <w:r w:rsidR="00952067" w:rsidRPr="00C06E79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592A25" w:rsidRPr="00E67518" w14:paraId="6D2E7951" w14:textId="77777777" w:rsidTr="00C60AD6">
        <w:trPr>
          <w:trHeight w:val="483"/>
        </w:trPr>
        <w:tc>
          <w:tcPr>
            <w:tcW w:w="2518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44546A"/>
          </w:tcPr>
          <w:p w14:paraId="695E953C" w14:textId="77777777" w:rsidR="00FE3C69" w:rsidRPr="00E952FE" w:rsidRDefault="00FE3C69" w:rsidP="007D6F83">
            <w:pPr>
              <w:spacing w:before="120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s-AR"/>
              </w:rPr>
            </w:pPr>
            <w:r w:rsidRPr="00C60AD6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shd w:val="clear" w:color="auto" w:fill="44546A"/>
                <w:lang w:val="es-AR"/>
              </w:rPr>
              <w:t>ENTRENAMIENTO ESPERADO</w:t>
            </w:r>
            <w:r w:rsidRPr="00E952FE">
              <w:rPr>
                <w:rFonts w:ascii="Arial Narrow" w:hAnsi="Arial Narrow" w:cs="Arial"/>
                <w:color w:val="000000"/>
                <w:sz w:val="22"/>
                <w:szCs w:val="22"/>
                <w:lang w:val="es-AR"/>
              </w:rPr>
              <w:t xml:space="preserve">:  </w:t>
            </w:r>
          </w:p>
        </w:tc>
        <w:tc>
          <w:tcPr>
            <w:tcW w:w="6946" w:type="dxa"/>
            <w:shd w:val="clear" w:color="auto" w:fill="auto"/>
          </w:tcPr>
          <w:p w14:paraId="6C90176E" w14:textId="77777777" w:rsidR="00982FBF" w:rsidRPr="004166DD" w:rsidRDefault="00982FBF" w:rsidP="00341E62">
            <w:pPr>
              <w:pStyle w:val="Default"/>
              <w:numPr>
                <w:ilvl w:val="0"/>
                <w:numId w:val="8"/>
              </w:numPr>
              <w:jc w:val="both"/>
              <w:rPr>
                <w:rFonts w:ascii="Arial Narrow" w:eastAsia="Arial Narrow" w:hAnsi="Arial Narrow" w:cs="Arial Narrow"/>
                <w:sz w:val="22"/>
                <w:szCs w:val="22"/>
                <w:lang w:eastAsia="es-CL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es-CL"/>
              </w:rPr>
              <w:t>Manejo p</w:t>
            </w:r>
            <w:r w:rsidRPr="004166DD">
              <w:rPr>
                <w:rFonts w:ascii="Arial Narrow" w:eastAsia="Arial Narrow" w:hAnsi="Arial Narrow" w:cs="Arial Narrow"/>
                <w:sz w:val="22"/>
                <w:szCs w:val="22"/>
                <w:lang w:eastAsia="es-CL"/>
              </w:rPr>
              <w:t xml:space="preserve">lanillas de cálculos avanzado (Excel)  </w:t>
            </w:r>
          </w:p>
          <w:p w14:paraId="6EDFC1BB" w14:textId="77777777" w:rsidR="00982FBF" w:rsidRDefault="00982FBF" w:rsidP="00341E62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2"/>
              </w:rPr>
            </w:pPr>
            <w:r w:rsidRPr="00982FBF">
              <w:rPr>
                <w:rFonts w:ascii="Arial Narrow" w:hAnsi="Arial Narrow"/>
                <w:sz w:val="22"/>
              </w:rPr>
              <w:t>Manejo s</w:t>
            </w:r>
            <w:r w:rsidR="009D36FD" w:rsidRPr="00982FBF">
              <w:rPr>
                <w:rFonts w:ascii="Arial Narrow" w:hAnsi="Arial Narrow"/>
                <w:sz w:val="22"/>
              </w:rPr>
              <w:t xml:space="preserve">istemas de </w:t>
            </w:r>
            <w:r w:rsidRPr="00982FBF">
              <w:rPr>
                <w:rFonts w:ascii="Arial Narrow" w:hAnsi="Arial Narrow"/>
                <w:sz w:val="22"/>
              </w:rPr>
              <w:t>gestión de calidad</w:t>
            </w:r>
            <w:r w:rsidR="0012628B">
              <w:rPr>
                <w:rFonts w:ascii="Arial Narrow" w:hAnsi="Arial Narrow"/>
                <w:sz w:val="22"/>
              </w:rPr>
              <w:t>.</w:t>
            </w:r>
          </w:p>
          <w:p w14:paraId="19181CFF" w14:textId="77777777" w:rsidR="009D36FD" w:rsidRPr="00982FBF" w:rsidRDefault="00982FBF" w:rsidP="00341E62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2"/>
              </w:rPr>
            </w:pPr>
            <w:r w:rsidRPr="00982FBF">
              <w:rPr>
                <w:rFonts w:ascii="Arial Narrow" w:hAnsi="Arial Narrow"/>
                <w:sz w:val="22"/>
              </w:rPr>
              <w:t>Planificación estratégica.</w:t>
            </w:r>
          </w:p>
          <w:p w14:paraId="4D1D1211" w14:textId="30FE6F6B" w:rsidR="009D36FD" w:rsidRPr="00BE3EA2" w:rsidRDefault="009D36FD" w:rsidP="00341E62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2"/>
              </w:rPr>
            </w:pPr>
            <w:r w:rsidRPr="00BE3EA2">
              <w:rPr>
                <w:rFonts w:ascii="Arial Narrow" w:hAnsi="Arial Narrow"/>
                <w:sz w:val="22"/>
              </w:rPr>
              <w:t>Elaboración de reportes e informes</w:t>
            </w:r>
            <w:r w:rsidR="0012628B">
              <w:rPr>
                <w:rFonts w:ascii="Arial Narrow" w:hAnsi="Arial Narrow"/>
                <w:sz w:val="22"/>
              </w:rPr>
              <w:t>.</w:t>
            </w:r>
          </w:p>
          <w:p w14:paraId="6F4AEF30" w14:textId="2C05217B" w:rsidR="009D36FD" w:rsidRPr="00BE3EA2" w:rsidRDefault="009D36FD" w:rsidP="00341E62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2"/>
              </w:rPr>
            </w:pPr>
            <w:r w:rsidRPr="00BE3EA2">
              <w:rPr>
                <w:rFonts w:ascii="Arial Narrow" w:hAnsi="Arial Narrow"/>
                <w:sz w:val="22"/>
              </w:rPr>
              <w:t>Implementación y medición de indicadores aplicados a la gestión</w:t>
            </w:r>
            <w:r w:rsidR="0012628B">
              <w:rPr>
                <w:rFonts w:ascii="Arial Narrow" w:hAnsi="Arial Narrow"/>
                <w:sz w:val="22"/>
              </w:rPr>
              <w:t>.</w:t>
            </w:r>
          </w:p>
          <w:p w14:paraId="74D3674A" w14:textId="5BE23BB5" w:rsidR="00A51C89" w:rsidRPr="00C06E79" w:rsidRDefault="009D36FD" w:rsidP="00C0327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2"/>
              </w:rPr>
            </w:pPr>
            <w:r w:rsidRPr="009D36FD">
              <w:rPr>
                <w:rFonts w:ascii="Arial Narrow" w:hAnsi="Arial Narrow"/>
                <w:sz w:val="22"/>
              </w:rPr>
              <w:t>Ley de Protección a los derechos del consumidor</w:t>
            </w:r>
            <w:r w:rsidR="0012628B">
              <w:rPr>
                <w:rFonts w:ascii="Arial Narrow" w:hAnsi="Arial Narrow"/>
                <w:sz w:val="22"/>
              </w:rPr>
              <w:t xml:space="preserve"> N° 19496 incluida la modificación de la ley 21</w:t>
            </w:r>
            <w:r w:rsidR="004207C1">
              <w:rPr>
                <w:rFonts w:ascii="Arial Narrow" w:hAnsi="Arial Narrow"/>
                <w:sz w:val="22"/>
              </w:rPr>
              <w:t>.</w:t>
            </w:r>
            <w:r w:rsidR="0012628B">
              <w:rPr>
                <w:rFonts w:ascii="Arial Narrow" w:hAnsi="Arial Narrow"/>
                <w:sz w:val="22"/>
              </w:rPr>
              <w:t>081. Conocimiento de la ley 19</w:t>
            </w:r>
            <w:r w:rsidR="004207C1">
              <w:rPr>
                <w:rFonts w:ascii="Arial Narrow" w:hAnsi="Arial Narrow"/>
                <w:sz w:val="22"/>
              </w:rPr>
              <w:t>.</w:t>
            </w:r>
            <w:r w:rsidR="0012628B">
              <w:rPr>
                <w:rFonts w:ascii="Arial Narrow" w:hAnsi="Arial Narrow"/>
                <w:sz w:val="22"/>
              </w:rPr>
              <w:t xml:space="preserve">880 </w:t>
            </w:r>
            <w:r w:rsidRPr="009D36FD">
              <w:rPr>
                <w:rFonts w:ascii="Arial Narrow" w:hAnsi="Arial Narrow"/>
                <w:sz w:val="22"/>
              </w:rPr>
              <w:t>y otras normativas afines</w:t>
            </w:r>
            <w:r w:rsidR="004207C1">
              <w:rPr>
                <w:rFonts w:ascii="Arial Narrow" w:hAnsi="Arial Narrow"/>
                <w:sz w:val="22"/>
              </w:rPr>
              <w:t>.</w:t>
            </w:r>
          </w:p>
        </w:tc>
      </w:tr>
    </w:tbl>
    <w:p w14:paraId="2AF106F2" w14:textId="77777777" w:rsidR="00AC609A" w:rsidRPr="00E67518" w:rsidRDefault="00AC609A" w:rsidP="00991FCB">
      <w:pPr>
        <w:rPr>
          <w:rFonts w:ascii="Calibri" w:hAnsi="Calibri" w:cs="Arial"/>
          <w:szCs w:val="24"/>
          <w:lang w:val="es-ES"/>
        </w:rPr>
      </w:pPr>
    </w:p>
    <w:p w14:paraId="7BA448C1" w14:textId="77777777" w:rsidR="000B095F" w:rsidRDefault="008410A5" w:rsidP="00FB578B">
      <w:pPr>
        <w:pStyle w:val="Ttulo2"/>
        <w:numPr>
          <w:ilvl w:val="0"/>
          <w:numId w:val="2"/>
        </w:numPr>
        <w:spacing w:before="0" w:after="0"/>
        <w:rPr>
          <w:rFonts w:ascii="Arial Narrow" w:hAnsi="Arial Narrow"/>
          <w:color w:val="000000"/>
          <w:sz w:val="22"/>
          <w:szCs w:val="22"/>
        </w:rPr>
      </w:pPr>
      <w:r w:rsidRPr="00B159FE">
        <w:rPr>
          <w:rFonts w:ascii="Arial Narrow" w:hAnsi="Arial Narrow"/>
          <w:i w:val="0"/>
          <w:color w:val="000000"/>
          <w:sz w:val="22"/>
          <w:szCs w:val="22"/>
        </w:rPr>
        <w:t>COMPETENCIAS REQUERIDAS</w:t>
      </w:r>
      <w:r w:rsidR="006D6C95" w:rsidRPr="00B159FE">
        <w:rPr>
          <w:rFonts w:ascii="Arial Narrow" w:hAnsi="Arial Narrow"/>
          <w:color w:val="000000"/>
          <w:sz w:val="22"/>
          <w:szCs w:val="22"/>
        </w:rPr>
        <w:t>.</w:t>
      </w:r>
    </w:p>
    <w:p w14:paraId="688801F5" w14:textId="77777777" w:rsidR="00D20266" w:rsidRDefault="00D20266" w:rsidP="00D20266"/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559"/>
        <w:gridCol w:w="2014"/>
      </w:tblGrid>
      <w:tr w:rsidR="00C60AD6" w:rsidRPr="00923AF4" w14:paraId="30E3FED4" w14:textId="77777777" w:rsidTr="007B6585">
        <w:trPr>
          <w:jc w:val="center"/>
        </w:trPr>
        <w:tc>
          <w:tcPr>
            <w:tcW w:w="4786" w:type="dxa"/>
            <w:shd w:val="clear" w:color="auto" w:fill="44546A"/>
          </w:tcPr>
          <w:p w14:paraId="44BFF8EF" w14:textId="77777777" w:rsidR="00C60AD6" w:rsidRPr="00763600" w:rsidRDefault="00C60AD6" w:rsidP="007B6585">
            <w:pPr>
              <w:jc w:val="center"/>
              <w:rPr>
                <w:rFonts w:ascii="Arial Narrow" w:hAnsi="Arial Narrow" w:cs="Miriam"/>
                <w:b/>
                <w:color w:val="FFFFFF"/>
                <w:sz w:val="22"/>
                <w:szCs w:val="22"/>
              </w:rPr>
            </w:pPr>
            <w:r w:rsidRPr="00763600">
              <w:rPr>
                <w:rFonts w:ascii="Arial Narrow" w:hAnsi="Arial Narrow" w:cs="Miriam"/>
                <w:b/>
                <w:color w:val="FFFFFF"/>
                <w:sz w:val="22"/>
                <w:szCs w:val="22"/>
              </w:rPr>
              <w:t>Competencias Transversales</w:t>
            </w:r>
          </w:p>
        </w:tc>
        <w:tc>
          <w:tcPr>
            <w:tcW w:w="1559" w:type="dxa"/>
            <w:shd w:val="clear" w:color="auto" w:fill="44546A"/>
          </w:tcPr>
          <w:p w14:paraId="13BDB601" w14:textId="77777777" w:rsidR="00C60AD6" w:rsidRPr="00763600" w:rsidRDefault="00C60AD6" w:rsidP="007B6585">
            <w:pPr>
              <w:jc w:val="center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Profesional</w:t>
            </w:r>
          </w:p>
        </w:tc>
        <w:tc>
          <w:tcPr>
            <w:tcW w:w="2014" w:type="dxa"/>
            <w:shd w:val="clear" w:color="auto" w:fill="44546A"/>
          </w:tcPr>
          <w:p w14:paraId="6FFBFB48" w14:textId="77777777" w:rsidR="00C60AD6" w:rsidRPr="00763600" w:rsidRDefault="00C60AD6" w:rsidP="007B6585">
            <w:pPr>
              <w:jc w:val="center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Nivel de Desarrollo</w:t>
            </w:r>
          </w:p>
        </w:tc>
      </w:tr>
      <w:tr w:rsidR="00C60AD6" w:rsidRPr="00923AF4" w14:paraId="212450BF" w14:textId="77777777" w:rsidTr="007B6585">
        <w:trPr>
          <w:trHeight w:val="399"/>
          <w:jc w:val="center"/>
        </w:trPr>
        <w:tc>
          <w:tcPr>
            <w:tcW w:w="4786" w:type="dxa"/>
            <w:shd w:val="clear" w:color="auto" w:fill="auto"/>
          </w:tcPr>
          <w:p w14:paraId="35B3E6A7" w14:textId="77777777" w:rsidR="00C60AD6" w:rsidRPr="00763600" w:rsidRDefault="00C60AD6" w:rsidP="007B6585">
            <w:pPr>
              <w:jc w:val="both"/>
              <w:rPr>
                <w:rFonts w:ascii="Arial Narrow" w:hAnsi="Arial Narrow" w:cs="Miriam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>CT-01  Compromiso con la organización</w:t>
            </w:r>
          </w:p>
        </w:tc>
        <w:tc>
          <w:tcPr>
            <w:tcW w:w="1559" w:type="dxa"/>
            <w:shd w:val="clear" w:color="auto" w:fill="auto"/>
          </w:tcPr>
          <w:p w14:paraId="51A47420" w14:textId="77777777" w:rsidR="00C60AD6" w:rsidRPr="00923AF4" w:rsidRDefault="00C60AD6" w:rsidP="007B658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49536" behindDoc="1" locked="0" layoutInCell="1" allowOverlap="1" wp14:anchorId="07C79068" wp14:editId="0DFBAB65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10795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2D07D933" w14:textId="77777777" w:rsidR="00C60AD6" w:rsidRPr="00923AF4" w:rsidRDefault="00C60AD6" w:rsidP="007B658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23AF4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C60AD6" w:rsidRPr="00923AF4" w14:paraId="4F49BE86" w14:textId="77777777" w:rsidTr="007B6585">
        <w:trPr>
          <w:jc w:val="center"/>
        </w:trPr>
        <w:tc>
          <w:tcPr>
            <w:tcW w:w="4786" w:type="dxa"/>
            <w:shd w:val="clear" w:color="auto" w:fill="auto"/>
          </w:tcPr>
          <w:p w14:paraId="093A735A" w14:textId="77777777" w:rsidR="00C60AD6" w:rsidRPr="00763600" w:rsidRDefault="00C60AD6" w:rsidP="007B6585">
            <w:pPr>
              <w:jc w:val="both"/>
              <w:rPr>
                <w:rFonts w:ascii="Arial Narrow" w:hAnsi="Arial Narrow" w:cs="Miriam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>CT-02 Orientación a la Excelencia</w:t>
            </w:r>
          </w:p>
        </w:tc>
        <w:tc>
          <w:tcPr>
            <w:tcW w:w="1559" w:type="dxa"/>
            <w:shd w:val="clear" w:color="auto" w:fill="auto"/>
          </w:tcPr>
          <w:p w14:paraId="2267ED82" w14:textId="77777777" w:rsidR="00C60AD6" w:rsidRPr="00923AF4" w:rsidRDefault="00C60AD6" w:rsidP="007B658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0560" behindDoc="1" locked="0" layoutInCell="1" allowOverlap="1" wp14:anchorId="0AEAEB5B" wp14:editId="7153B53B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080F5558" w14:textId="77777777" w:rsidR="00C60AD6" w:rsidRPr="00923AF4" w:rsidRDefault="00C60AD6" w:rsidP="007B658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C60AD6" w:rsidRPr="00923AF4" w14:paraId="7535179D" w14:textId="77777777" w:rsidTr="007B6585">
        <w:trPr>
          <w:jc w:val="center"/>
        </w:trPr>
        <w:tc>
          <w:tcPr>
            <w:tcW w:w="4786" w:type="dxa"/>
            <w:shd w:val="clear" w:color="auto" w:fill="auto"/>
          </w:tcPr>
          <w:p w14:paraId="5B1F054D" w14:textId="77777777" w:rsidR="00C60AD6" w:rsidRPr="00763600" w:rsidRDefault="00C60AD6" w:rsidP="007B6585">
            <w:pPr>
              <w:jc w:val="both"/>
              <w:rPr>
                <w:rFonts w:ascii="Arial Narrow" w:hAnsi="Arial Narrow" w:cs="Miriam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>CT-03 Trabajo de Equipo</w:t>
            </w:r>
          </w:p>
        </w:tc>
        <w:tc>
          <w:tcPr>
            <w:tcW w:w="1559" w:type="dxa"/>
            <w:shd w:val="clear" w:color="auto" w:fill="auto"/>
          </w:tcPr>
          <w:p w14:paraId="501B4705" w14:textId="77777777" w:rsidR="00C60AD6" w:rsidRPr="00923AF4" w:rsidRDefault="00C60AD6" w:rsidP="007B658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1584" behindDoc="1" locked="0" layoutInCell="1" allowOverlap="1" wp14:anchorId="335C9AF6" wp14:editId="02B19308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33020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418061CF" w14:textId="77777777" w:rsidR="00C60AD6" w:rsidRPr="00923AF4" w:rsidRDefault="00C60AD6" w:rsidP="007B658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C60AD6" w:rsidRPr="00923AF4" w14:paraId="76D85359" w14:textId="77777777" w:rsidTr="007B6585">
        <w:trPr>
          <w:jc w:val="center"/>
        </w:trPr>
        <w:tc>
          <w:tcPr>
            <w:tcW w:w="4786" w:type="dxa"/>
            <w:shd w:val="clear" w:color="auto" w:fill="auto"/>
          </w:tcPr>
          <w:p w14:paraId="10D7E4F0" w14:textId="77777777" w:rsidR="00C60AD6" w:rsidRPr="00763600" w:rsidRDefault="00C60AD6" w:rsidP="007B6585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CT-04 Comunicación efectiva</w:t>
            </w:r>
          </w:p>
          <w:p w14:paraId="45768B40" w14:textId="77777777" w:rsidR="00C60AD6" w:rsidRPr="00763600" w:rsidRDefault="00C60AD6" w:rsidP="007B6585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FC8FBB3" w14:textId="77777777" w:rsidR="00C60AD6" w:rsidRPr="00763600" w:rsidRDefault="00C60AD6" w:rsidP="007B6585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C6CFFFC" w14:textId="77777777" w:rsidR="00C60AD6" w:rsidRPr="00923AF4" w:rsidRDefault="00C60AD6" w:rsidP="007B658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2608" behindDoc="1" locked="0" layoutInCell="1" allowOverlap="1" wp14:anchorId="71624E34" wp14:editId="635F18DA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99695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4CA5270F" w14:textId="77777777" w:rsidR="00C60AD6" w:rsidRPr="00923AF4" w:rsidRDefault="00C60AD6" w:rsidP="007B658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C60AD6" w:rsidRPr="00923AF4" w14:paraId="6B2D582B" w14:textId="77777777" w:rsidTr="007B6585">
        <w:trPr>
          <w:jc w:val="center"/>
        </w:trPr>
        <w:tc>
          <w:tcPr>
            <w:tcW w:w="4786" w:type="dxa"/>
            <w:shd w:val="clear" w:color="auto" w:fill="auto"/>
          </w:tcPr>
          <w:p w14:paraId="6402628F" w14:textId="77777777" w:rsidR="00C60AD6" w:rsidRPr="00763600" w:rsidRDefault="00C60AD6" w:rsidP="007B6585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CT-05 Adaptación al cambio</w:t>
            </w:r>
          </w:p>
        </w:tc>
        <w:tc>
          <w:tcPr>
            <w:tcW w:w="1559" w:type="dxa"/>
            <w:shd w:val="clear" w:color="auto" w:fill="auto"/>
          </w:tcPr>
          <w:p w14:paraId="4A8BF113" w14:textId="77777777" w:rsidR="00C60AD6" w:rsidRPr="00923AF4" w:rsidRDefault="00C60AD6" w:rsidP="007B658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3632" behindDoc="1" locked="0" layoutInCell="1" allowOverlap="1" wp14:anchorId="52494C9E" wp14:editId="610D390A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75AC39AB" w14:textId="77777777" w:rsidR="00C60AD6" w:rsidRPr="00923AF4" w:rsidRDefault="00C60AD6" w:rsidP="007B658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C60AD6" w:rsidRPr="00923AF4" w14:paraId="3B81FCF0" w14:textId="77777777" w:rsidTr="007B6585">
        <w:trPr>
          <w:jc w:val="center"/>
        </w:trPr>
        <w:tc>
          <w:tcPr>
            <w:tcW w:w="4786" w:type="dxa"/>
            <w:shd w:val="clear" w:color="auto" w:fill="auto"/>
          </w:tcPr>
          <w:p w14:paraId="459C5DFC" w14:textId="77777777" w:rsidR="00C60AD6" w:rsidRPr="00763600" w:rsidRDefault="00C60AD6" w:rsidP="007B6585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CT-06 Orientación al cliente</w:t>
            </w:r>
          </w:p>
          <w:p w14:paraId="1ACE69D6" w14:textId="77777777" w:rsidR="00C60AD6" w:rsidRPr="00763600" w:rsidRDefault="00C60AD6" w:rsidP="007B6585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BBEEFAF" w14:textId="77777777" w:rsidR="00C60AD6" w:rsidRPr="00923AF4" w:rsidRDefault="00C60AD6" w:rsidP="007B658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4656" behindDoc="1" locked="0" layoutInCell="1" allowOverlap="1" wp14:anchorId="53522733" wp14:editId="11B69EF4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8255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66FE0E93" w14:textId="77777777" w:rsidR="00C60AD6" w:rsidRPr="00923AF4" w:rsidRDefault="00C60AD6" w:rsidP="007B658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23AF4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C60AD6" w:rsidRPr="00923AF4" w14:paraId="4E690A5C" w14:textId="77777777" w:rsidTr="007B6585">
        <w:trPr>
          <w:jc w:val="center"/>
        </w:trPr>
        <w:tc>
          <w:tcPr>
            <w:tcW w:w="4786" w:type="dxa"/>
            <w:shd w:val="clear" w:color="auto" w:fill="44546A"/>
          </w:tcPr>
          <w:p w14:paraId="04D14D5F" w14:textId="77777777" w:rsidR="00C60AD6" w:rsidRPr="00763600" w:rsidRDefault="00C60AD6" w:rsidP="007B6585">
            <w:pPr>
              <w:jc w:val="center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Competencias Especificas</w:t>
            </w:r>
          </w:p>
        </w:tc>
        <w:tc>
          <w:tcPr>
            <w:tcW w:w="1559" w:type="dxa"/>
            <w:shd w:val="clear" w:color="auto" w:fill="44546A"/>
          </w:tcPr>
          <w:p w14:paraId="6C91E23E" w14:textId="77777777" w:rsidR="00C60AD6" w:rsidRPr="00923AF4" w:rsidRDefault="00C60AD6" w:rsidP="007B658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44546A"/>
          </w:tcPr>
          <w:p w14:paraId="33A14F39" w14:textId="77777777" w:rsidR="00C60AD6" w:rsidRPr="00923AF4" w:rsidRDefault="00C60AD6" w:rsidP="007B658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60AD6" w:rsidRPr="00923AF4" w14:paraId="3585CB0D" w14:textId="77777777" w:rsidTr="007B6585">
        <w:trPr>
          <w:trHeight w:val="710"/>
          <w:jc w:val="center"/>
        </w:trPr>
        <w:tc>
          <w:tcPr>
            <w:tcW w:w="4786" w:type="dxa"/>
            <w:shd w:val="clear" w:color="auto" w:fill="auto"/>
          </w:tcPr>
          <w:p w14:paraId="2EBF3E4B" w14:textId="77777777" w:rsidR="00C60AD6" w:rsidRPr="00763600" w:rsidRDefault="00C60AD6" w:rsidP="007B658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CE-01 Resolución de Problemas y Perseverancia.</w:t>
            </w:r>
          </w:p>
        </w:tc>
        <w:tc>
          <w:tcPr>
            <w:tcW w:w="1559" w:type="dxa"/>
            <w:shd w:val="clear" w:color="auto" w:fill="auto"/>
          </w:tcPr>
          <w:p w14:paraId="79C59909" w14:textId="77777777" w:rsidR="00C60AD6" w:rsidRPr="00923AF4" w:rsidRDefault="00C60AD6" w:rsidP="007B658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5680" behindDoc="1" locked="0" layoutInCell="1" allowOverlap="1" wp14:anchorId="25FCBECC" wp14:editId="6C306EE0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23495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2C8CEDA6" w14:textId="77777777" w:rsidR="00C60AD6" w:rsidRPr="00923AF4" w:rsidRDefault="00C60AD6" w:rsidP="007B658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23AF4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C60AD6" w:rsidRPr="00923AF4" w14:paraId="0E51605E" w14:textId="77777777" w:rsidTr="007B6585">
        <w:trPr>
          <w:jc w:val="center"/>
        </w:trPr>
        <w:tc>
          <w:tcPr>
            <w:tcW w:w="4786" w:type="dxa"/>
            <w:shd w:val="clear" w:color="auto" w:fill="auto"/>
          </w:tcPr>
          <w:p w14:paraId="68CB9214" w14:textId="77777777" w:rsidR="00C60AD6" w:rsidRDefault="00C60AD6" w:rsidP="007B658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CE-03 Orientación a los Resultados de Calidad.</w:t>
            </w:r>
          </w:p>
          <w:p w14:paraId="64AFF9BB" w14:textId="77777777" w:rsidR="00C60AD6" w:rsidRPr="00763600" w:rsidRDefault="00C60AD6" w:rsidP="007B658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E0C6D6C" w14:textId="77777777" w:rsidR="00C60AD6" w:rsidRPr="00923AF4" w:rsidRDefault="00C60AD6" w:rsidP="007B658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6704" behindDoc="1" locked="0" layoutInCell="1" allowOverlap="1" wp14:anchorId="191A6E41" wp14:editId="2604763A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4DCEB70E" w14:textId="77777777" w:rsidR="00C60AD6" w:rsidRPr="00923AF4" w:rsidRDefault="00C60AD6" w:rsidP="007B658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C60AD6" w:rsidRPr="00923AF4" w14:paraId="50712266" w14:textId="77777777" w:rsidTr="007B6585">
        <w:trPr>
          <w:jc w:val="center"/>
        </w:trPr>
        <w:tc>
          <w:tcPr>
            <w:tcW w:w="4786" w:type="dxa"/>
            <w:shd w:val="clear" w:color="auto" w:fill="44546A"/>
          </w:tcPr>
          <w:p w14:paraId="62EAA62D" w14:textId="77777777" w:rsidR="00C60AD6" w:rsidRPr="00763600" w:rsidRDefault="00C60AD6" w:rsidP="007B6585">
            <w:pPr>
              <w:jc w:val="center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Competencias Cognitivas</w:t>
            </w:r>
          </w:p>
        </w:tc>
        <w:tc>
          <w:tcPr>
            <w:tcW w:w="1559" w:type="dxa"/>
            <w:shd w:val="clear" w:color="auto" w:fill="44546A"/>
          </w:tcPr>
          <w:p w14:paraId="5EF5F6BF" w14:textId="77777777" w:rsidR="00C60AD6" w:rsidRPr="00923AF4" w:rsidRDefault="00C60AD6" w:rsidP="007B658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44546A"/>
          </w:tcPr>
          <w:p w14:paraId="1D07D488" w14:textId="77777777" w:rsidR="00C60AD6" w:rsidRPr="00923AF4" w:rsidRDefault="00C60AD6" w:rsidP="007B658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60AD6" w:rsidRPr="00923AF4" w14:paraId="1AAD275A" w14:textId="77777777" w:rsidTr="007B6585">
        <w:trPr>
          <w:jc w:val="center"/>
        </w:trPr>
        <w:tc>
          <w:tcPr>
            <w:tcW w:w="4786" w:type="dxa"/>
            <w:shd w:val="clear" w:color="auto" w:fill="auto"/>
          </w:tcPr>
          <w:p w14:paraId="1F41775A" w14:textId="77777777" w:rsidR="00C60AD6" w:rsidRPr="00763600" w:rsidRDefault="00C60AD6" w:rsidP="007B658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CC-01 Pensamiento Analítico.</w:t>
            </w:r>
          </w:p>
          <w:p w14:paraId="2D8C786F" w14:textId="77777777" w:rsidR="00C60AD6" w:rsidRPr="00763600" w:rsidRDefault="00C60AD6" w:rsidP="007B658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0F511C5" w14:textId="77777777" w:rsidR="00C60AD6" w:rsidRPr="00923AF4" w:rsidRDefault="00C60AD6" w:rsidP="007B658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7728" behindDoc="1" locked="0" layoutInCell="1" allowOverlap="1" wp14:anchorId="143854E8" wp14:editId="501E06D9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23495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54B76511" w14:textId="77777777" w:rsidR="00C60AD6" w:rsidRPr="00923AF4" w:rsidRDefault="00C60AD6" w:rsidP="007B658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C60AD6" w:rsidRPr="00923AF4" w14:paraId="726EE4EA" w14:textId="77777777" w:rsidTr="007B6585">
        <w:trPr>
          <w:jc w:val="center"/>
        </w:trPr>
        <w:tc>
          <w:tcPr>
            <w:tcW w:w="4786" w:type="dxa"/>
            <w:shd w:val="clear" w:color="auto" w:fill="auto"/>
          </w:tcPr>
          <w:p w14:paraId="7FCB7564" w14:textId="77777777" w:rsidR="00C60AD6" w:rsidRPr="00763600" w:rsidRDefault="00C60AD6" w:rsidP="007B658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CC-02</w:t>
            </w: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Pensamiento Conceptual</w:t>
            </w:r>
          </w:p>
          <w:p w14:paraId="3B638B65" w14:textId="77777777" w:rsidR="00C60AD6" w:rsidRPr="00763600" w:rsidRDefault="00C60AD6" w:rsidP="007B658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4E76426" w14:textId="77777777" w:rsidR="00C60AD6" w:rsidRDefault="00C60AD6" w:rsidP="007B6585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8752" behindDoc="1" locked="0" layoutInCell="1" allowOverlap="1" wp14:anchorId="2AF98003" wp14:editId="40B0AA03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6985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6BFA0A6D" w14:textId="77777777" w:rsidR="00C60AD6" w:rsidRPr="00923AF4" w:rsidRDefault="00C60AD6" w:rsidP="007B658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C60AD6" w:rsidRPr="00923AF4" w14:paraId="0BB0F4AF" w14:textId="77777777" w:rsidTr="007B6585">
        <w:trPr>
          <w:jc w:val="center"/>
        </w:trPr>
        <w:tc>
          <w:tcPr>
            <w:tcW w:w="4786" w:type="dxa"/>
            <w:shd w:val="clear" w:color="auto" w:fill="auto"/>
          </w:tcPr>
          <w:p w14:paraId="2350E5D0" w14:textId="77777777" w:rsidR="00C60AD6" w:rsidRPr="00763600" w:rsidRDefault="00C60AD6" w:rsidP="007B658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CC-03</w:t>
            </w: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Orientación Estratégica</w:t>
            </w:r>
          </w:p>
          <w:p w14:paraId="718D1954" w14:textId="77777777" w:rsidR="00C60AD6" w:rsidRPr="00763600" w:rsidRDefault="00C60AD6" w:rsidP="007B658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D119145" w14:textId="77777777" w:rsidR="00C60AD6" w:rsidRDefault="00C60AD6" w:rsidP="007B6585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9776" behindDoc="1" locked="0" layoutInCell="1" allowOverlap="1" wp14:anchorId="54771466" wp14:editId="775668B0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35FED152" w14:textId="77777777" w:rsidR="00C60AD6" w:rsidRPr="00923AF4" w:rsidRDefault="00C60AD6" w:rsidP="007B658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C60AD6" w:rsidRPr="00923AF4" w14:paraId="3DD9DC81" w14:textId="77777777" w:rsidTr="007B6585">
        <w:trPr>
          <w:jc w:val="center"/>
        </w:trPr>
        <w:tc>
          <w:tcPr>
            <w:tcW w:w="4786" w:type="dxa"/>
            <w:shd w:val="clear" w:color="auto" w:fill="44546A"/>
          </w:tcPr>
          <w:p w14:paraId="1EA79267" w14:textId="77777777" w:rsidR="00C60AD6" w:rsidRPr="00763600" w:rsidRDefault="00C60AD6" w:rsidP="007B658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Miriam"/>
                <w:b/>
                <w:color w:val="FFFFFF"/>
                <w:sz w:val="22"/>
                <w:szCs w:val="22"/>
              </w:rPr>
              <w:t>Competencias Interpersonales</w:t>
            </w:r>
          </w:p>
        </w:tc>
        <w:tc>
          <w:tcPr>
            <w:tcW w:w="1559" w:type="dxa"/>
            <w:shd w:val="clear" w:color="auto" w:fill="44546A"/>
          </w:tcPr>
          <w:p w14:paraId="1DA82F12" w14:textId="77777777" w:rsidR="00C60AD6" w:rsidRPr="00923AF4" w:rsidRDefault="00C60AD6" w:rsidP="007B6585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014" w:type="dxa"/>
            <w:shd w:val="clear" w:color="auto" w:fill="44546A"/>
          </w:tcPr>
          <w:p w14:paraId="58227B1D" w14:textId="77777777" w:rsidR="00C60AD6" w:rsidRPr="00923AF4" w:rsidRDefault="00C60AD6" w:rsidP="007B658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60AD6" w:rsidRPr="00923AF4" w14:paraId="2A644227" w14:textId="77777777" w:rsidTr="007B6585">
        <w:trPr>
          <w:jc w:val="center"/>
        </w:trPr>
        <w:tc>
          <w:tcPr>
            <w:tcW w:w="4786" w:type="dxa"/>
            <w:shd w:val="clear" w:color="auto" w:fill="auto"/>
          </w:tcPr>
          <w:p w14:paraId="69ED19F3" w14:textId="77777777" w:rsidR="00C60AD6" w:rsidRPr="00763600" w:rsidRDefault="00C60AD6" w:rsidP="007B6585">
            <w:pPr>
              <w:rPr>
                <w:rFonts w:ascii="Arial Narrow" w:hAnsi="Arial Narrow" w:cs="Miriam"/>
                <w:b/>
                <w:sz w:val="22"/>
                <w:szCs w:val="22"/>
              </w:rPr>
            </w:pPr>
          </w:p>
          <w:p w14:paraId="48097E5B" w14:textId="77777777" w:rsidR="00C60AD6" w:rsidRPr="00763600" w:rsidRDefault="00C60AD6" w:rsidP="007B6585">
            <w:pPr>
              <w:rPr>
                <w:rFonts w:ascii="Arial Narrow" w:hAnsi="Arial Narrow" w:cs="Miriam"/>
                <w:b/>
                <w:sz w:val="22"/>
                <w:szCs w:val="22"/>
              </w:rPr>
            </w:pPr>
            <w:r>
              <w:rPr>
                <w:rFonts w:ascii="Arial Narrow" w:hAnsi="Arial Narrow" w:cs="Miriam"/>
                <w:b/>
                <w:sz w:val="22"/>
                <w:szCs w:val="22"/>
              </w:rPr>
              <w:t>CI-01</w:t>
            </w:r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Miriam"/>
                <w:b/>
                <w:sz w:val="22"/>
                <w:szCs w:val="22"/>
              </w:rPr>
              <w:t xml:space="preserve">Credibilidad e Influencia </w:t>
            </w:r>
          </w:p>
          <w:p w14:paraId="2F41454C" w14:textId="77777777" w:rsidR="00C60AD6" w:rsidRPr="00763600" w:rsidRDefault="00C60AD6" w:rsidP="007B658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60C3F16" w14:textId="77777777" w:rsidR="00C60AD6" w:rsidRDefault="00C60AD6" w:rsidP="007B6585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0800" behindDoc="1" locked="0" layoutInCell="1" allowOverlap="1" wp14:anchorId="48FB2DC2" wp14:editId="67175533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DD1DF6" w14:textId="77777777" w:rsidR="00C60AD6" w:rsidRPr="00923AF4" w:rsidRDefault="00C60AD6" w:rsidP="007B6585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014" w:type="dxa"/>
            <w:shd w:val="clear" w:color="auto" w:fill="auto"/>
          </w:tcPr>
          <w:p w14:paraId="13D340A9" w14:textId="77777777" w:rsidR="00C60AD6" w:rsidRPr="00923AF4" w:rsidRDefault="00C60AD6" w:rsidP="007B658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C60AD6" w:rsidRPr="00923AF4" w14:paraId="39A4DE59" w14:textId="77777777" w:rsidTr="007B6585">
        <w:trPr>
          <w:jc w:val="center"/>
        </w:trPr>
        <w:tc>
          <w:tcPr>
            <w:tcW w:w="4786" w:type="dxa"/>
            <w:shd w:val="clear" w:color="auto" w:fill="auto"/>
          </w:tcPr>
          <w:p w14:paraId="634A92D4" w14:textId="77777777" w:rsidR="00C60AD6" w:rsidRPr="00763600" w:rsidRDefault="00C60AD6" w:rsidP="007B6585">
            <w:pPr>
              <w:rPr>
                <w:rFonts w:ascii="Arial Narrow" w:hAnsi="Arial Narrow" w:cs="Miriam"/>
                <w:b/>
                <w:sz w:val="22"/>
                <w:szCs w:val="22"/>
              </w:rPr>
            </w:pPr>
            <w:r>
              <w:rPr>
                <w:rFonts w:ascii="Arial Narrow" w:hAnsi="Arial Narrow" w:cs="Miriam"/>
                <w:b/>
                <w:sz w:val="22"/>
                <w:szCs w:val="22"/>
              </w:rPr>
              <w:t>CI-02</w:t>
            </w:r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Miriam"/>
                <w:b/>
                <w:sz w:val="22"/>
                <w:szCs w:val="22"/>
              </w:rPr>
              <w:t>Conciencia Organizacional</w:t>
            </w:r>
          </w:p>
          <w:p w14:paraId="3EEFC5DA" w14:textId="77777777" w:rsidR="00C60AD6" w:rsidRPr="00763600" w:rsidRDefault="00C60AD6" w:rsidP="007B658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F86192F" w14:textId="77777777" w:rsidR="00C60AD6" w:rsidRPr="00923AF4" w:rsidRDefault="00C60AD6" w:rsidP="007B6585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1824" behindDoc="1" locked="0" layoutInCell="1" allowOverlap="1" wp14:anchorId="052C6AAF" wp14:editId="1405774C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2680E383" w14:textId="77777777" w:rsidR="00C60AD6" w:rsidRPr="00923AF4" w:rsidRDefault="00C60AD6" w:rsidP="007B658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C60AD6" w:rsidRPr="00923AF4" w14:paraId="46CF21EA" w14:textId="77777777" w:rsidTr="007B6585">
        <w:trPr>
          <w:jc w:val="center"/>
        </w:trPr>
        <w:tc>
          <w:tcPr>
            <w:tcW w:w="4786" w:type="dxa"/>
            <w:shd w:val="clear" w:color="auto" w:fill="auto"/>
          </w:tcPr>
          <w:p w14:paraId="04F2DA4C" w14:textId="77777777" w:rsidR="00C60AD6" w:rsidRPr="00763600" w:rsidRDefault="00C60AD6" w:rsidP="007B6585">
            <w:pPr>
              <w:rPr>
                <w:rFonts w:ascii="Arial Narrow" w:hAnsi="Arial Narrow" w:cs="Miriam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 xml:space="preserve">CI-04 Desarrollo de Relaciones y </w:t>
            </w:r>
            <w:proofErr w:type="spellStart"/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>Networking</w:t>
            </w:r>
            <w:proofErr w:type="spellEnd"/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>.</w:t>
            </w:r>
          </w:p>
          <w:p w14:paraId="73AD408A" w14:textId="77777777" w:rsidR="00C60AD6" w:rsidRPr="00763600" w:rsidRDefault="00C60AD6" w:rsidP="007B6585">
            <w:pPr>
              <w:rPr>
                <w:rFonts w:ascii="Arial Narrow" w:hAnsi="Arial Narrow" w:cs="Miriam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891F168" w14:textId="77777777" w:rsidR="00C60AD6" w:rsidRDefault="00C60AD6" w:rsidP="007B6585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2848" behindDoc="1" locked="0" layoutInCell="1" allowOverlap="1" wp14:anchorId="30BE492B" wp14:editId="0F09D70F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12700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71E7059C" w14:textId="77777777" w:rsidR="00C60AD6" w:rsidRPr="00923AF4" w:rsidRDefault="00C60AD6" w:rsidP="007B658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C60AD6" w:rsidRPr="00923AF4" w14:paraId="7B529561" w14:textId="77777777" w:rsidTr="007B6585">
        <w:trPr>
          <w:jc w:val="center"/>
        </w:trPr>
        <w:tc>
          <w:tcPr>
            <w:tcW w:w="4786" w:type="dxa"/>
            <w:shd w:val="clear" w:color="auto" w:fill="auto"/>
          </w:tcPr>
          <w:p w14:paraId="1354EBBF" w14:textId="77777777" w:rsidR="00C60AD6" w:rsidRPr="00763600" w:rsidRDefault="00C60AD6" w:rsidP="007B6585">
            <w:pPr>
              <w:rPr>
                <w:rFonts w:ascii="Arial Narrow" w:hAnsi="Arial Narrow" w:cs="Miriam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>CI-05 Empatía.</w:t>
            </w:r>
          </w:p>
        </w:tc>
        <w:tc>
          <w:tcPr>
            <w:tcW w:w="1559" w:type="dxa"/>
            <w:shd w:val="clear" w:color="auto" w:fill="auto"/>
          </w:tcPr>
          <w:p w14:paraId="3BE4BAC8" w14:textId="77777777" w:rsidR="00C60AD6" w:rsidRDefault="00C60AD6" w:rsidP="007B6585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3872" behindDoc="1" locked="0" layoutInCell="1" allowOverlap="1" wp14:anchorId="078C052A" wp14:editId="21AEBDE7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6350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50DE4D91" w14:textId="77777777" w:rsidR="00C60AD6" w:rsidRPr="00923AF4" w:rsidRDefault="00C60AD6" w:rsidP="007B658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C60AD6" w:rsidRPr="00923AF4" w14:paraId="7E68B319" w14:textId="77777777" w:rsidTr="007B6585">
        <w:trPr>
          <w:jc w:val="center"/>
        </w:trPr>
        <w:tc>
          <w:tcPr>
            <w:tcW w:w="4786" w:type="dxa"/>
            <w:shd w:val="clear" w:color="auto" w:fill="44546A"/>
          </w:tcPr>
          <w:p w14:paraId="2A39A50C" w14:textId="77777777" w:rsidR="00C60AD6" w:rsidRPr="00763600" w:rsidRDefault="00C60AD6" w:rsidP="007B658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Competencias Personales</w:t>
            </w:r>
          </w:p>
        </w:tc>
        <w:tc>
          <w:tcPr>
            <w:tcW w:w="1559" w:type="dxa"/>
            <w:shd w:val="clear" w:color="auto" w:fill="44546A"/>
          </w:tcPr>
          <w:p w14:paraId="007D8C1D" w14:textId="77777777" w:rsidR="00C60AD6" w:rsidRPr="00923AF4" w:rsidRDefault="00C60AD6" w:rsidP="007B6585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014" w:type="dxa"/>
            <w:shd w:val="clear" w:color="auto" w:fill="44546A"/>
          </w:tcPr>
          <w:p w14:paraId="6B74E456" w14:textId="77777777" w:rsidR="00C60AD6" w:rsidRPr="00923AF4" w:rsidRDefault="00C60AD6" w:rsidP="007B658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60AD6" w:rsidRPr="00923AF4" w14:paraId="3C9DDB96" w14:textId="77777777" w:rsidTr="007B6585">
        <w:trPr>
          <w:jc w:val="center"/>
        </w:trPr>
        <w:tc>
          <w:tcPr>
            <w:tcW w:w="4786" w:type="dxa"/>
            <w:shd w:val="clear" w:color="auto" w:fill="auto"/>
          </w:tcPr>
          <w:p w14:paraId="11ABB534" w14:textId="77777777" w:rsidR="00C60AD6" w:rsidRPr="00763600" w:rsidRDefault="00C60AD6" w:rsidP="007B658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CP-01 Autocontrol y Madurez.</w:t>
            </w:r>
          </w:p>
          <w:p w14:paraId="03534DC2" w14:textId="77777777" w:rsidR="00C60AD6" w:rsidRDefault="00C60AD6" w:rsidP="007B658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DDAB1FE" w14:textId="77777777" w:rsidR="00C60AD6" w:rsidRPr="00763600" w:rsidRDefault="00C60AD6" w:rsidP="007B658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9EB1EB0" w14:textId="77777777" w:rsidR="00C60AD6" w:rsidRPr="00923AF4" w:rsidRDefault="00C60AD6" w:rsidP="007B6585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4896" behindDoc="1" locked="0" layoutInCell="1" allowOverlap="1" wp14:anchorId="47B80FC0" wp14:editId="7B41018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13970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0C052660" w14:textId="77777777" w:rsidR="00C60AD6" w:rsidRPr="00923AF4" w:rsidRDefault="00C60AD6" w:rsidP="007B658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23AF4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C60AD6" w:rsidRPr="00923AF4" w14:paraId="67A9E045" w14:textId="77777777" w:rsidTr="007B6585">
        <w:trPr>
          <w:jc w:val="center"/>
        </w:trPr>
        <w:tc>
          <w:tcPr>
            <w:tcW w:w="4786" w:type="dxa"/>
            <w:shd w:val="clear" w:color="auto" w:fill="auto"/>
          </w:tcPr>
          <w:p w14:paraId="0EFDD180" w14:textId="77777777" w:rsidR="00C60AD6" w:rsidRPr="00763600" w:rsidRDefault="00C60AD6" w:rsidP="007B658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CP-02 Aprendizaje e Innovación</w:t>
            </w:r>
          </w:p>
          <w:p w14:paraId="3A5AE455" w14:textId="77777777" w:rsidR="00C60AD6" w:rsidRPr="00763600" w:rsidRDefault="00C60AD6" w:rsidP="007B658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BF659A2" w14:textId="77777777" w:rsidR="00C60AD6" w:rsidRPr="00923AF4" w:rsidRDefault="00C60AD6" w:rsidP="007B6585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5920" behindDoc="1" locked="0" layoutInCell="1" allowOverlap="1" wp14:anchorId="07E39A04" wp14:editId="41985183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4445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44D98400" w14:textId="77777777" w:rsidR="00C60AD6" w:rsidRPr="00923AF4" w:rsidRDefault="00C60AD6" w:rsidP="007B658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23AF4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C60AD6" w:rsidRPr="00923AF4" w14:paraId="08661E14" w14:textId="77777777" w:rsidTr="007B6585">
        <w:trPr>
          <w:jc w:val="center"/>
        </w:trPr>
        <w:tc>
          <w:tcPr>
            <w:tcW w:w="4786" w:type="dxa"/>
            <w:shd w:val="clear" w:color="auto" w:fill="auto"/>
          </w:tcPr>
          <w:p w14:paraId="7B0DA2F6" w14:textId="77777777" w:rsidR="00C60AD6" w:rsidRDefault="00C60AD6" w:rsidP="007B658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 xml:space="preserve">CP-03 Autoconfianza </w:t>
            </w:r>
          </w:p>
          <w:p w14:paraId="5531A6C9" w14:textId="77777777" w:rsidR="00C60AD6" w:rsidRPr="00763600" w:rsidRDefault="00C60AD6" w:rsidP="007B658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CD84AC1" w14:textId="77777777" w:rsidR="00C60AD6" w:rsidRPr="00923AF4" w:rsidRDefault="00C60AD6" w:rsidP="007B6585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6944" behindDoc="1" locked="0" layoutInCell="1" allowOverlap="1" wp14:anchorId="0B7BE210" wp14:editId="2A9C40A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19050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40B8B0DE" w14:textId="77777777" w:rsidR="00C60AD6" w:rsidRPr="00923AF4" w:rsidRDefault="00C60AD6" w:rsidP="007B658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23AF4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C60AD6" w:rsidRPr="00923AF4" w14:paraId="0D5D2295" w14:textId="77777777" w:rsidTr="007B6585">
        <w:trPr>
          <w:jc w:val="center"/>
        </w:trPr>
        <w:tc>
          <w:tcPr>
            <w:tcW w:w="4786" w:type="dxa"/>
            <w:shd w:val="clear" w:color="auto" w:fill="auto"/>
          </w:tcPr>
          <w:p w14:paraId="509C882E" w14:textId="77777777" w:rsidR="00C60AD6" w:rsidRPr="00763600" w:rsidRDefault="00C60AD6" w:rsidP="007B658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 xml:space="preserve">CP-03 Flexibilidad </w:t>
            </w:r>
          </w:p>
          <w:p w14:paraId="20213F47" w14:textId="77777777" w:rsidR="00C60AD6" w:rsidRDefault="00C60AD6" w:rsidP="007B658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6855638" w14:textId="77777777" w:rsidR="00C60AD6" w:rsidRPr="00763600" w:rsidRDefault="00C60AD6" w:rsidP="007B658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4496A80" w14:textId="77777777" w:rsidR="00C60AD6" w:rsidRPr="00923AF4" w:rsidRDefault="00C60AD6" w:rsidP="007B6585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7968" behindDoc="1" locked="0" layoutInCell="1" allowOverlap="1" wp14:anchorId="47681889" wp14:editId="7F821483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47625</wp:posOffset>
                  </wp:positionV>
                  <wp:extent cx="368935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076" y="20637"/>
                      <wp:lineTo x="20076" y="0"/>
                      <wp:lineTo x="0" y="0"/>
                    </wp:wrapPolygon>
                  </wp:wrapTight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7F878743" w14:textId="77777777" w:rsidR="00C60AD6" w:rsidRPr="00923AF4" w:rsidRDefault="00C60AD6" w:rsidP="007B658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</w:tbl>
    <w:p w14:paraId="490470BD" w14:textId="77777777" w:rsidR="00C60AD6" w:rsidRPr="00D20266" w:rsidRDefault="00C60AD6" w:rsidP="00D20266"/>
    <w:p w14:paraId="4A65EEDB" w14:textId="77777777" w:rsidR="00C21023" w:rsidRDefault="00C21023" w:rsidP="00FE3C69">
      <w:pPr>
        <w:rPr>
          <w:rFonts w:ascii="Arial Narrow" w:hAnsi="Arial Narrow" w:cs="Arial"/>
          <w:sz w:val="22"/>
          <w:szCs w:val="22"/>
        </w:rPr>
      </w:pPr>
    </w:p>
    <w:p w14:paraId="007C8497" w14:textId="77777777" w:rsidR="008A770F" w:rsidRPr="00B159FE" w:rsidRDefault="008410A5" w:rsidP="00FB578B">
      <w:pPr>
        <w:pStyle w:val="Subttulo"/>
        <w:numPr>
          <w:ilvl w:val="0"/>
          <w:numId w:val="2"/>
        </w:numPr>
        <w:jc w:val="both"/>
        <w:rPr>
          <w:rFonts w:ascii="Arial Narrow" w:hAnsi="Arial Narrow" w:cs="Arial"/>
          <w:b w:val="0"/>
          <w:color w:val="000000"/>
          <w:sz w:val="22"/>
          <w:szCs w:val="22"/>
        </w:rPr>
      </w:pPr>
      <w:r w:rsidRPr="00B159FE">
        <w:rPr>
          <w:rFonts w:ascii="Arial Narrow" w:hAnsi="Arial Narrow" w:cs="Arial"/>
          <w:color w:val="000000"/>
          <w:sz w:val="22"/>
          <w:szCs w:val="22"/>
          <w:lang w:val="es-ES_tradnl"/>
        </w:rPr>
        <w:t>RENTA BRUTA</w:t>
      </w:r>
      <w:r w:rsidR="00FE3C69" w:rsidRPr="00B159FE">
        <w:rPr>
          <w:rFonts w:ascii="Arial Narrow" w:hAnsi="Arial Narrow" w:cs="Arial"/>
          <w:color w:val="000000"/>
          <w:sz w:val="22"/>
          <w:szCs w:val="22"/>
          <w:lang w:val="es-ES_tradnl"/>
        </w:rPr>
        <w:t>:</w:t>
      </w:r>
      <w:r w:rsidR="00FE3C69" w:rsidRPr="00B159FE">
        <w:rPr>
          <w:rFonts w:ascii="Arial Narrow" w:hAnsi="Arial Narrow" w:cs="Arial"/>
          <w:b w:val="0"/>
          <w:color w:val="000000"/>
          <w:sz w:val="22"/>
          <w:szCs w:val="22"/>
        </w:rPr>
        <w:t xml:space="preserve"> </w:t>
      </w:r>
    </w:p>
    <w:p w14:paraId="43F74BC7" w14:textId="77777777" w:rsidR="00C631AC" w:rsidRPr="00B159FE" w:rsidRDefault="00A142D5" w:rsidP="005B2396">
      <w:pPr>
        <w:pStyle w:val="Subttulo"/>
        <w:jc w:val="both"/>
        <w:rPr>
          <w:rFonts w:ascii="Arial Narrow" w:hAnsi="Arial Narrow" w:cs="Arial"/>
          <w:b w:val="0"/>
          <w:color w:val="000000"/>
          <w:sz w:val="22"/>
          <w:szCs w:val="22"/>
        </w:rPr>
      </w:pPr>
      <w:r w:rsidRPr="00B159FE">
        <w:rPr>
          <w:rFonts w:ascii="Arial Narrow" w:hAnsi="Arial Narrow" w:cs="Arial"/>
          <w:b w:val="0"/>
          <w:noProof/>
          <w:color w:val="000000"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C59D023" wp14:editId="5C92B3F1">
                <wp:simplePos x="0" y="0"/>
                <wp:positionH relativeFrom="column">
                  <wp:posOffset>-47080</wp:posOffset>
                </wp:positionH>
                <wp:positionV relativeFrom="paragraph">
                  <wp:posOffset>80123</wp:posOffset>
                </wp:positionV>
                <wp:extent cx="6086293" cy="663959"/>
                <wp:effectExtent l="0" t="0" r="10160" b="222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293" cy="6639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6FFFE"/>
                        </a:solidFill>
                        <a:ln w="12700">
                          <a:solidFill>
                            <a:srgbClr val="5B9BD5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20937CC5" w14:textId="75C8CD9F" w:rsidR="00F14969" w:rsidRPr="007F6A63" w:rsidRDefault="00F14969" w:rsidP="00F14969">
                            <w:pPr>
                              <w:pStyle w:val="Subttulo"/>
                              <w:jc w:val="both"/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  <w:r w:rsidRPr="007F6A63"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7F6A63"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ontrata Profesional Grado 15</w:t>
                            </w:r>
                            <w:r w:rsidRPr="007F6A63"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F6A63"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E.F  $</w:t>
                            </w:r>
                            <w:proofErr w:type="gramEnd"/>
                            <w:r w:rsidRPr="007F6A63">
                              <w:rPr>
                                <w:rFonts w:ascii="Arial" w:hAnsi="Arial" w:cs="Arial"/>
                                <w:b w:val="0"/>
                                <w:color w:val="263238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Pr="007F6A63"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>1.386.218</w:t>
                            </w:r>
                            <w:r w:rsidRPr="007F6A63"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Pr="007F6A63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bruto mensual más bono trimestral de $</w:t>
                            </w:r>
                            <w:r w:rsidRPr="007F6A63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417.583</w:t>
                            </w:r>
                            <w:r w:rsidRPr="007F6A63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.- b</w:t>
                            </w:r>
                            <w:r w:rsidRPr="007F6A63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ruto.</w:t>
                            </w:r>
                            <w:r w:rsidRPr="007F6A63"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52660EA" w14:textId="77777777" w:rsidR="00F14969" w:rsidRPr="007F6A63" w:rsidRDefault="00F14969" w:rsidP="00F14969">
                            <w:pPr>
                              <w:pStyle w:val="Subttulo"/>
                              <w:shd w:val="clear" w:color="auto" w:fill="DEEAF6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F6A63"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Jornada Completa de 44 Horas semanales.</w:t>
                            </w:r>
                          </w:p>
                          <w:p w14:paraId="3C60D88F" w14:textId="77777777" w:rsidR="00F14969" w:rsidRDefault="00F14969" w:rsidP="00F14969">
                            <w:pPr>
                              <w:pStyle w:val="Subttulo"/>
                              <w:shd w:val="clear" w:color="auto" w:fill="DEEAF6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F6A63"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Disponibilidad Inmediata.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738FF5BA" w14:textId="77777777" w:rsidR="00487A71" w:rsidRPr="002905C3" w:rsidRDefault="00487A71" w:rsidP="007D6F83">
                            <w:pPr>
                              <w:pStyle w:val="Subttulo"/>
                              <w:shd w:val="clear" w:color="auto" w:fill="DEEAF6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905C3"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Disponibilidad Inmediata. </w:t>
                            </w:r>
                          </w:p>
                          <w:p w14:paraId="74D2E5F1" w14:textId="77777777" w:rsidR="00487A71" w:rsidRDefault="00487A71" w:rsidP="007D6F83">
                            <w:pPr>
                              <w:pStyle w:val="Subttulo"/>
                              <w:shd w:val="clear" w:color="auto" w:fill="DEEAF6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59CC34AD" w14:textId="77777777" w:rsidR="00487A71" w:rsidRPr="00F634D9" w:rsidRDefault="00487A71" w:rsidP="007D6F83">
                            <w:pPr>
                              <w:pStyle w:val="Subttulo"/>
                              <w:shd w:val="clear" w:color="auto" w:fill="DEEAF6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0A0DC0DE" w14:textId="77777777" w:rsidR="00487A71" w:rsidRDefault="00487A71" w:rsidP="007D6F83">
                            <w:pPr>
                              <w:pStyle w:val="Subttulo"/>
                              <w:shd w:val="clear" w:color="auto" w:fill="DEEAF6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  <w:p w14:paraId="4CACCD54" w14:textId="77777777" w:rsidR="00487A71" w:rsidRDefault="00487A71" w:rsidP="007D6F83">
                            <w:pPr>
                              <w:pStyle w:val="Subttulo"/>
                              <w:shd w:val="clear" w:color="auto" w:fill="DEEAF6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  <w:p w14:paraId="1C4DF0B3" w14:textId="77777777" w:rsidR="00487A71" w:rsidRDefault="00487A71" w:rsidP="007D6F83">
                            <w:pPr>
                              <w:pStyle w:val="Subttulo"/>
                              <w:shd w:val="clear" w:color="auto" w:fill="DEEAF6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  <w:p w14:paraId="7517CD0E" w14:textId="77777777" w:rsidR="00487A71" w:rsidRDefault="00487A71" w:rsidP="007D6F83">
                            <w:pPr>
                              <w:pStyle w:val="Subttulo"/>
                              <w:shd w:val="clear" w:color="auto" w:fill="DEEAF6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  <w:p w14:paraId="2D227D9C" w14:textId="77777777" w:rsidR="00487A71" w:rsidRDefault="00487A71" w:rsidP="007D6F83">
                            <w:pPr>
                              <w:pStyle w:val="Subttulo"/>
                              <w:shd w:val="clear" w:color="auto" w:fill="DEEAF6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  <w:p w14:paraId="1F399653" w14:textId="77777777" w:rsidR="00487A71" w:rsidRDefault="00487A71" w:rsidP="007D6F83">
                            <w:pPr>
                              <w:pStyle w:val="Subttulo"/>
                              <w:shd w:val="clear" w:color="auto" w:fill="DEEAF6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  <w:p w14:paraId="7F48C105" w14:textId="77777777" w:rsidR="00487A71" w:rsidRPr="005B2396" w:rsidRDefault="00487A71" w:rsidP="007D6F83">
                            <w:pPr>
                              <w:pStyle w:val="Subttulo"/>
                              <w:shd w:val="clear" w:color="auto" w:fill="DEEAF6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  <w:p w14:paraId="2521D8F9" w14:textId="77777777" w:rsidR="00487A71" w:rsidRDefault="00487A71" w:rsidP="007D6F83">
                            <w:pPr>
                              <w:shd w:val="clear" w:color="auto" w:fill="DEEAF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59D023" id="AutoShape 6" o:spid="_x0000_s1027" style="position:absolute;left:0;text-align:left;margin-left:-3.7pt;margin-top:6.3pt;width:479.25pt;height:52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" fillcolor="#e6fffe" strokecolor="#5b9bd5" strokeweight="1pt">
                <v:stroke dashstyle="dash"/>
                <v:textbox>
                  <w:txbxContent>
                    <w:p w14:paraId="20937CC5" w14:textId="75C8CD9F" w:rsidR="00F14969" w:rsidRPr="007F6A63" w:rsidRDefault="00F14969" w:rsidP="00F14969">
                      <w:pPr>
                        <w:pStyle w:val="Subttulo"/>
                        <w:jc w:val="both"/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  <w:r w:rsidRPr="007F6A63">
                        <w:rPr>
                          <w:rFonts w:ascii="Arial Narrow" w:hAnsi="Arial Narrow" w:cs="Arial"/>
                          <w:bCs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7F6A63">
                        <w:rPr>
                          <w:rFonts w:ascii="Arial Narrow" w:hAnsi="Arial Narrow" w:cs="Arial"/>
                          <w:bCs/>
                          <w:color w:val="000000"/>
                          <w:sz w:val="22"/>
                          <w:szCs w:val="22"/>
                        </w:rPr>
                        <w:t>ontrata Profesional Grado 15</w:t>
                      </w:r>
                      <w:r w:rsidRPr="007F6A63">
                        <w:rPr>
                          <w:rFonts w:ascii="Arial Narrow" w:hAnsi="Arial Narrow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F6A63">
                        <w:rPr>
                          <w:rFonts w:ascii="Arial Narrow" w:hAnsi="Arial Narrow" w:cs="Arial"/>
                          <w:bCs/>
                          <w:color w:val="000000"/>
                          <w:sz w:val="22"/>
                          <w:szCs w:val="22"/>
                        </w:rPr>
                        <w:t>E.F  $</w:t>
                      </w:r>
                      <w:proofErr w:type="gramEnd"/>
                      <w:r w:rsidRPr="007F6A63">
                        <w:rPr>
                          <w:rFonts w:ascii="Arial" w:hAnsi="Arial" w:cs="Arial"/>
                          <w:b w:val="0"/>
                          <w:color w:val="263238"/>
                          <w:sz w:val="20"/>
                          <w:lang w:val="es-ES_tradnl"/>
                        </w:rPr>
                        <w:t xml:space="preserve"> </w:t>
                      </w:r>
                      <w:r w:rsidRPr="007F6A63">
                        <w:rPr>
                          <w:rFonts w:ascii="Arial Narrow" w:hAnsi="Arial Narrow" w:cs="Arial"/>
                          <w:bCs/>
                          <w:color w:val="000000"/>
                          <w:sz w:val="22"/>
                          <w:szCs w:val="22"/>
                          <w:lang w:val="es-ES_tradnl"/>
                        </w:rPr>
                        <w:t>1.386.218</w:t>
                      </w:r>
                      <w:r w:rsidRPr="007F6A63">
                        <w:rPr>
                          <w:rFonts w:ascii="Arial Narrow" w:hAnsi="Arial Narrow" w:cs="Arial"/>
                          <w:bCs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Pr="007F6A63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bruto mensual más bono trimestral de $</w:t>
                      </w:r>
                      <w:r w:rsidRPr="007F6A63">
                        <w:rPr>
                          <w:rFonts w:ascii="Arial Narrow" w:hAnsi="Arial Narrow"/>
                          <w:bCs/>
                          <w:sz w:val="22"/>
                          <w:szCs w:val="22"/>
                          <w:lang w:val="es-ES_tradnl"/>
                        </w:rPr>
                        <w:t>417.583</w:t>
                      </w:r>
                      <w:r w:rsidRPr="007F6A63">
                        <w:rPr>
                          <w:rFonts w:ascii="Arial Narrow" w:hAnsi="Arial Narrow"/>
                          <w:bCs/>
                          <w:sz w:val="22"/>
                          <w:szCs w:val="22"/>
                          <w:lang w:val="es-ES_tradnl"/>
                        </w:rPr>
                        <w:t>.- b</w:t>
                      </w:r>
                      <w:r w:rsidRPr="007F6A63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ruto.</w:t>
                      </w:r>
                      <w:r w:rsidRPr="007F6A63">
                        <w:rPr>
                          <w:rFonts w:ascii="Arial Narrow" w:hAnsi="Arial Narrow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52660EA" w14:textId="77777777" w:rsidR="00F14969" w:rsidRPr="007F6A63" w:rsidRDefault="00F14969" w:rsidP="00F14969">
                      <w:pPr>
                        <w:pStyle w:val="Subttulo"/>
                        <w:shd w:val="clear" w:color="auto" w:fill="DEEAF6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7F6A63">
                        <w:rPr>
                          <w:rFonts w:ascii="Arial Narrow" w:hAnsi="Arial Narrow" w:cs="Arial"/>
                          <w:bCs/>
                          <w:color w:val="000000"/>
                          <w:sz w:val="22"/>
                          <w:szCs w:val="22"/>
                          <w:lang w:val="es-ES"/>
                        </w:rPr>
                        <w:t>Jornada Completa de 44 Horas semanales.</w:t>
                      </w:r>
                    </w:p>
                    <w:p w14:paraId="3C60D88F" w14:textId="77777777" w:rsidR="00F14969" w:rsidRDefault="00F14969" w:rsidP="00F14969">
                      <w:pPr>
                        <w:pStyle w:val="Subttulo"/>
                        <w:shd w:val="clear" w:color="auto" w:fill="DEEAF6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7F6A63">
                        <w:rPr>
                          <w:rFonts w:ascii="Arial Narrow" w:hAnsi="Arial Narrow" w:cs="Arial"/>
                          <w:bCs/>
                          <w:color w:val="000000"/>
                          <w:sz w:val="22"/>
                          <w:szCs w:val="22"/>
                          <w:lang w:val="es-ES"/>
                        </w:rPr>
                        <w:t>Disponibilidad Inmediata.</w:t>
                      </w:r>
                      <w:r>
                        <w:rPr>
                          <w:rFonts w:ascii="Arial Narrow" w:hAnsi="Arial Narrow" w:cs="Arial"/>
                          <w:bCs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738FF5BA" w14:textId="77777777" w:rsidR="00487A71" w:rsidRPr="002905C3" w:rsidRDefault="00487A71" w:rsidP="007D6F83">
                      <w:pPr>
                        <w:pStyle w:val="Subttulo"/>
                        <w:shd w:val="clear" w:color="auto" w:fill="DEEAF6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2905C3">
                        <w:rPr>
                          <w:rFonts w:ascii="Arial Narrow" w:hAnsi="Arial Narrow" w:cs="Arial"/>
                          <w:bCs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Disponibilidad Inmediata. </w:t>
                      </w:r>
                    </w:p>
                    <w:p w14:paraId="74D2E5F1" w14:textId="77777777" w:rsidR="00487A71" w:rsidRDefault="00487A71" w:rsidP="007D6F83">
                      <w:pPr>
                        <w:pStyle w:val="Subttulo"/>
                        <w:shd w:val="clear" w:color="auto" w:fill="DEEAF6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</w:pPr>
                    </w:p>
                    <w:p w14:paraId="59CC34AD" w14:textId="77777777" w:rsidR="00487A71" w:rsidRPr="00F634D9" w:rsidRDefault="00487A71" w:rsidP="007D6F83">
                      <w:pPr>
                        <w:pStyle w:val="Subttulo"/>
                        <w:shd w:val="clear" w:color="auto" w:fill="DEEAF6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</w:pPr>
                    </w:p>
                    <w:p w14:paraId="0A0DC0DE" w14:textId="77777777" w:rsidR="00487A71" w:rsidRDefault="00487A71" w:rsidP="007D6F83">
                      <w:pPr>
                        <w:pStyle w:val="Subttulo"/>
                        <w:shd w:val="clear" w:color="auto" w:fill="DEEAF6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0"/>
                          <w:lang w:val="es-ES"/>
                        </w:rPr>
                      </w:pPr>
                    </w:p>
                    <w:p w14:paraId="4CACCD54" w14:textId="77777777" w:rsidR="00487A71" w:rsidRDefault="00487A71" w:rsidP="007D6F83">
                      <w:pPr>
                        <w:pStyle w:val="Subttulo"/>
                        <w:shd w:val="clear" w:color="auto" w:fill="DEEAF6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0"/>
                          <w:lang w:val="es-ES"/>
                        </w:rPr>
                      </w:pPr>
                    </w:p>
                    <w:p w14:paraId="1C4DF0B3" w14:textId="77777777" w:rsidR="00487A71" w:rsidRDefault="00487A71" w:rsidP="007D6F83">
                      <w:pPr>
                        <w:pStyle w:val="Subttulo"/>
                        <w:shd w:val="clear" w:color="auto" w:fill="DEEAF6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0"/>
                          <w:lang w:val="es-ES"/>
                        </w:rPr>
                      </w:pPr>
                    </w:p>
                    <w:p w14:paraId="7517CD0E" w14:textId="77777777" w:rsidR="00487A71" w:rsidRDefault="00487A71" w:rsidP="007D6F83">
                      <w:pPr>
                        <w:pStyle w:val="Subttulo"/>
                        <w:shd w:val="clear" w:color="auto" w:fill="DEEAF6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0"/>
                          <w:lang w:val="es-ES"/>
                        </w:rPr>
                      </w:pPr>
                    </w:p>
                    <w:p w14:paraId="2D227D9C" w14:textId="77777777" w:rsidR="00487A71" w:rsidRDefault="00487A71" w:rsidP="007D6F83">
                      <w:pPr>
                        <w:pStyle w:val="Subttulo"/>
                        <w:shd w:val="clear" w:color="auto" w:fill="DEEAF6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0"/>
                          <w:lang w:val="es-ES"/>
                        </w:rPr>
                      </w:pPr>
                    </w:p>
                    <w:p w14:paraId="1F399653" w14:textId="77777777" w:rsidR="00487A71" w:rsidRDefault="00487A71" w:rsidP="007D6F83">
                      <w:pPr>
                        <w:pStyle w:val="Subttulo"/>
                        <w:shd w:val="clear" w:color="auto" w:fill="DEEAF6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0"/>
                          <w:lang w:val="es-ES"/>
                        </w:rPr>
                      </w:pPr>
                    </w:p>
                    <w:p w14:paraId="7F48C105" w14:textId="77777777" w:rsidR="00487A71" w:rsidRPr="005B2396" w:rsidRDefault="00487A71" w:rsidP="007D6F83">
                      <w:pPr>
                        <w:pStyle w:val="Subttulo"/>
                        <w:shd w:val="clear" w:color="auto" w:fill="DEEAF6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0"/>
                          <w:lang w:val="es-ES"/>
                        </w:rPr>
                      </w:pPr>
                    </w:p>
                    <w:p w14:paraId="2521D8F9" w14:textId="77777777" w:rsidR="00487A71" w:rsidRDefault="00487A71" w:rsidP="007D6F83">
                      <w:pPr>
                        <w:shd w:val="clear" w:color="auto" w:fill="DEEAF6"/>
                      </w:pPr>
                    </w:p>
                  </w:txbxContent>
                </v:textbox>
              </v:roundrect>
            </w:pict>
          </mc:Fallback>
        </mc:AlternateContent>
      </w:r>
    </w:p>
    <w:p w14:paraId="0122F09B" w14:textId="77777777" w:rsidR="00F54B90" w:rsidRDefault="00F54B90" w:rsidP="00B159FE">
      <w:pPr>
        <w:rPr>
          <w:rFonts w:ascii="Arial Narrow" w:hAnsi="Arial Narrow" w:cs="Arial"/>
          <w:b/>
          <w:color w:val="000000"/>
          <w:sz w:val="22"/>
          <w:szCs w:val="22"/>
          <w:lang w:val="es-CL"/>
        </w:rPr>
      </w:pPr>
    </w:p>
    <w:p w14:paraId="34752B0C" w14:textId="77777777" w:rsidR="003C17D2" w:rsidRDefault="003C17D2" w:rsidP="00B159FE">
      <w:pPr>
        <w:rPr>
          <w:rFonts w:ascii="Arial Narrow" w:hAnsi="Arial Narrow" w:cs="Arial"/>
          <w:b/>
          <w:color w:val="000000"/>
          <w:sz w:val="22"/>
          <w:szCs w:val="22"/>
          <w:lang w:val="es-CL"/>
        </w:rPr>
      </w:pPr>
    </w:p>
    <w:p w14:paraId="0E0142CE" w14:textId="77777777" w:rsidR="003C17D2" w:rsidRDefault="003C17D2" w:rsidP="00B159FE">
      <w:pPr>
        <w:rPr>
          <w:rFonts w:ascii="Arial Narrow" w:hAnsi="Arial Narrow" w:cs="Arial"/>
          <w:b/>
          <w:color w:val="000000"/>
          <w:sz w:val="22"/>
          <w:szCs w:val="22"/>
          <w:lang w:val="es-CL"/>
        </w:rPr>
      </w:pPr>
    </w:p>
    <w:p w14:paraId="616C96D6" w14:textId="77777777" w:rsidR="003C17D2" w:rsidRDefault="003C17D2" w:rsidP="00B159FE">
      <w:pPr>
        <w:rPr>
          <w:rFonts w:ascii="Arial Narrow" w:hAnsi="Arial Narrow" w:cs="Arial"/>
          <w:b/>
          <w:color w:val="000000"/>
          <w:sz w:val="22"/>
          <w:szCs w:val="22"/>
          <w:lang w:val="es-CL"/>
        </w:rPr>
      </w:pPr>
    </w:p>
    <w:p w14:paraId="1DE38891" w14:textId="02AA34D5" w:rsidR="003C17D2" w:rsidRDefault="003C17D2" w:rsidP="00B159FE">
      <w:pPr>
        <w:rPr>
          <w:rFonts w:ascii="Arial Narrow" w:hAnsi="Arial Narrow" w:cs="Arial"/>
          <w:b/>
          <w:color w:val="000000"/>
          <w:sz w:val="22"/>
          <w:szCs w:val="22"/>
          <w:lang w:val="es-CL"/>
        </w:rPr>
      </w:pPr>
    </w:p>
    <w:p w14:paraId="3CFAE55D" w14:textId="77777777" w:rsidR="00F25DC6" w:rsidRPr="00B159FE" w:rsidRDefault="00F25DC6" w:rsidP="00FB578B">
      <w:pPr>
        <w:numPr>
          <w:ilvl w:val="0"/>
          <w:numId w:val="2"/>
        </w:numPr>
        <w:rPr>
          <w:rFonts w:ascii="Arial Narrow" w:hAnsi="Arial Narrow" w:cs="Arial"/>
          <w:b/>
          <w:color w:val="000000"/>
          <w:sz w:val="22"/>
          <w:szCs w:val="22"/>
          <w:lang w:val="es-CL"/>
        </w:rPr>
      </w:pPr>
      <w:r w:rsidRPr="00B159FE">
        <w:rPr>
          <w:rFonts w:ascii="Arial Narrow" w:hAnsi="Arial Narrow" w:cs="Arial"/>
          <w:b/>
          <w:color w:val="000000"/>
          <w:sz w:val="22"/>
          <w:szCs w:val="22"/>
          <w:lang w:val="es-CL"/>
        </w:rPr>
        <w:t>DE LAS INCOMPATIBILIDADES</w:t>
      </w:r>
    </w:p>
    <w:p w14:paraId="003DED97" w14:textId="77777777" w:rsidR="00F25DC6" w:rsidRPr="00B159FE" w:rsidRDefault="00F25DC6" w:rsidP="00F25DC6">
      <w:pPr>
        <w:ind w:left="360"/>
        <w:rPr>
          <w:rFonts w:ascii="Arial Narrow" w:hAnsi="Arial Narrow" w:cs="Arial"/>
          <w:b/>
          <w:color w:val="000000"/>
          <w:sz w:val="22"/>
          <w:szCs w:val="22"/>
          <w:lang w:val="es-CL"/>
        </w:rPr>
      </w:pPr>
    </w:p>
    <w:p w14:paraId="720A7B86" w14:textId="26D64EF2" w:rsidR="0067568C" w:rsidRDefault="006850A5" w:rsidP="0067568C">
      <w:pPr>
        <w:autoSpaceDE w:val="0"/>
        <w:autoSpaceDN w:val="0"/>
        <w:adjustRightInd w:val="0"/>
        <w:spacing w:line="240" w:lineRule="atLeast"/>
        <w:ind w:left="261"/>
        <w:jc w:val="both"/>
        <w:rPr>
          <w:rFonts w:ascii="Arial Narrow" w:hAnsi="Arial Narrow" w:cs="Arial"/>
          <w:color w:val="263238"/>
          <w:sz w:val="22"/>
          <w:szCs w:val="22"/>
        </w:rPr>
      </w:pPr>
      <w:r w:rsidRPr="007E628B">
        <w:rPr>
          <w:rFonts w:ascii="Arial Narrow" w:hAnsi="Arial Narrow" w:cs="Arial"/>
          <w:color w:val="263238"/>
          <w:sz w:val="22"/>
          <w:szCs w:val="22"/>
        </w:rPr>
        <w:t>Conforme a la Ley Nº 21.081, se establece que los funcionarios están sujetos a las prohibiciones e inhabilidades     asociadas a la prestación servicios personales por sí o por intermedio de terceros, a proveedores sujetos a la fiscalización del Servicio Nacional del Consumidor, lo que deberá tenerse presente para las postulaciones.</w:t>
      </w:r>
    </w:p>
    <w:p w14:paraId="069F65D2" w14:textId="77777777" w:rsidR="006850A5" w:rsidRPr="00B159FE" w:rsidRDefault="006850A5" w:rsidP="0067568C">
      <w:pPr>
        <w:autoSpaceDE w:val="0"/>
        <w:autoSpaceDN w:val="0"/>
        <w:adjustRightInd w:val="0"/>
        <w:spacing w:line="240" w:lineRule="atLeast"/>
        <w:ind w:left="26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1731ABD5" w14:textId="77777777" w:rsidR="003941DA" w:rsidRPr="00B159FE" w:rsidRDefault="003941DA" w:rsidP="00FB578B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59FE">
        <w:rPr>
          <w:rFonts w:ascii="Arial Narrow" w:hAnsi="Arial Narrow" w:cs="Arial"/>
          <w:color w:val="000000"/>
          <w:sz w:val="22"/>
          <w:szCs w:val="22"/>
        </w:rPr>
        <w:t>Tener vigente o suscribir, por sí o por terceros, contratos o cauciones ascendentes a doscientas unidades tributarias mensuales o más, c</w:t>
      </w:r>
      <w:bookmarkStart w:id="0" w:name="_GoBack"/>
      <w:bookmarkEnd w:id="0"/>
      <w:r w:rsidRPr="00B159FE">
        <w:rPr>
          <w:rFonts w:ascii="Arial Narrow" w:hAnsi="Arial Narrow" w:cs="Arial"/>
          <w:color w:val="000000"/>
          <w:sz w:val="22"/>
          <w:szCs w:val="22"/>
        </w:rPr>
        <w:t>on esta repartición pública.</w:t>
      </w:r>
    </w:p>
    <w:p w14:paraId="6799D06F" w14:textId="77777777" w:rsidR="003941DA" w:rsidRPr="00B159FE" w:rsidRDefault="003941DA" w:rsidP="00FB578B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59FE">
        <w:rPr>
          <w:rFonts w:ascii="Arial Narrow" w:hAnsi="Arial Narrow" w:cs="Arial"/>
          <w:color w:val="000000"/>
          <w:sz w:val="22"/>
          <w:szCs w:val="22"/>
        </w:rPr>
        <w:t>Tener litigios pendientes con esta institución, a menos que se refieran al ejercicio de derechos propios, de su cónyuge, hijos, adoptados o parientes hasta el tercer grado de consanguinidad y segundo de afinidad inclusive.</w:t>
      </w:r>
    </w:p>
    <w:p w14:paraId="12DE2C29" w14:textId="77777777" w:rsidR="003941DA" w:rsidRPr="00B159FE" w:rsidRDefault="003941DA" w:rsidP="00FB578B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59FE">
        <w:rPr>
          <w:rFonts w:ascii="Arial Narrow" w:hAnsi="Arial Narrow" w:cs="Arial"/>
          <w:color w:val="000000"/>
          <w:sz w:val="22"/>
          <w:szCs w:val="22"/>
        </w:rPr>
        <w:t xml:space="preserve">Igual prohibición regirá respecto de los directores, administradores, representantes socios titulares del diez por ciento o más de los derechos de cualquier clase de sociedad, cuando ésta tenga contratos o </w:t>
      </w:r>
      <w:r w:rsidRPr="00B159FE">
        <w:rPr>
          <w:rFonts w:ascii="Arial Narrow" w:hAnsi="Arial Narrow" w:cs="Arial"/>
          <w:color w:val="000000"/>
          <w:sz w:val="22"/>
          <w:szCs w:val="22"/>
        </w:rPr>
        <w:lastRenderedPageBreak/>
        <w:t>cauciones vigentes ascendentes a doscientas unidades tributarias mensuales o más litigios pendientes, con este organismo público.</w:t>
      </w:r>
    </w:p>
    <w:p w14:paraId="7050E1B4" w14:textId="77777777" w:rsidR="003941DA" w:rsidRPr="00B159FE" w:rsidRDefault="003941DA" w:rsidP="00FB578B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59FE">
        <w:rPr>
          <w:rFonts w:ascii="Arial Narrow" w:hAnsi="Arial Narrow" w:cs="Arial"/>
          <w:color w:val="000000"/>
          <w:sz w:val="22"/>
          <w:szCs w:val="22"/>
        </w:rPr>
        <w:t>Tener la calidad de cónyuge, hijos adoptados, parientes hasta el tercer grado de consanguinidad y segundo de afinidad inclusive respecto de las autoridades y de los funcionarios directivos, hasta el nivel del jefe de departamento o su equivalente inclusive, de este organismo público.</w:t>
      </w:r>
    </w:p>
    <w:p w14:paraId="69EFBB29" w14:textId="77777777" w:rsidR="003941DA" w:rsidRPr="00B159FE" w:rsidRDefault="003941DA" w:rsidP="00FB578B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59FE">
        <w:rPr>
          <w:rFonts w:ascii="Arial Narrow" w:hAnsi="Arial Narrow" w:cs="Arial"/>
          <w:color w:val="000000"/>
          <w:sz w:val="22"/>
          <w:szCs w:val="22"/>
        </w:rPr>
        <w:t>Estar condenado por un crimen o simple delito.</w:t>
      </w:r>
    </w:p>
    <w:p w14:paraId="2CEC0F01" w14:textId="25E1D797" w:rsidR="00487987" w:rsidRDefault="003941DA" w:rsidP="00FB578B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59FE">
        <w:rPr>
          <w:rFonts w:ascii="Arial Narrow" w:hAnsi="Arial Narrow" w:cs="Arial"/>
          <w:color w:val="000000"/>
          <w:sz w:val="22"/>
          <w:szCs w:val="22"/>
        </w:rPr>
        <w:t>Para el caso de los varones, no tener su situación militar al día.</w:t>
      </w:r>
    </w:p>
    <w:p w14:paraId="64187DA4" w14:textId="3F3C050A" w:rsidR="000663E9" w:rsidRDefault="000663E9" w:rsidP="00FB578B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Inhabilidades aplicables a instituciones fiscalizadoras y de la ley 21.081</w:t>
      </w:r>
    </w:p>
    <w:p w14:paraId="77085D8C" w14:textId="77777777" w:rsidR="008434DA" w:rsidRDefault="008434DA" w:rsidP="008434DA">
      <w:pPr>
        <w:autoSpaceDE w:val="0"/>
        <w:autoSpaceDN w:val="0"/>
        <w:adjustRightInd w:val="0"/>
        <w:spacing w:line="240" w:lineRule="atLeast"/>
        <w:ind w:left="98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16F9A8F1" w14:textId="77777777" w:rsidR="001A3FBF" w:rsidRPr="00487987" w:rsidRDefault="001A3FBF" w:rsidP="008434DA">
      <w:pPr>
        <w:autoSpaceDE w:val="0"/>
        <w:autoSpaceDN w:val="0"/>
        <w:adjustRightInd w:val="0"/>
        <w:spacing w:line="240" w:lineRule="atLeast"/>
        <w:ind w:left="981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487987">
        <w:rPr>
          <w:rFonts w:ascii="Arial Narrow" w:hAnsi="Arial Narrow" w:cs="Arial"/>
          <w:b/>
          <w:color w:val="000000"/>
          <w:sz w:val="22"/>
          <w:szCs w:val="22"/>
        </w:rPr>
        <w:t>(Sólo se requerirá</w:t>
      </w:r>
      <w:r w:rsidR="00B159FE" w:rsidRPr="00487987">
        <w:rPr>
          <w:rFonts w:ascii="Arial Narrow" w:hAnsi="Arial Narrow" w:cs="Arial"/>
          <w:b/>
          <w:color w:val="000000"/>
          <w:sz w:val="22"/>
          <w:szCs w:val="22"/>
        </w:rPr>
        <w:t>n</w:t>
      </w:r>
      <w:r w:rsidRPr="00487987">
        <w:rPr>
          <w:rFonts w:ascii="Arial Narrow" w:hAnsi="Arial Narrow" w:cs="Arial"/>
          <w:b/>
          <w:color w:val="000000"/>
          <w:sz w:val="22"/>
          <w:szCs w:val="22"/>
        </w:rPr>
        <w:t xml:space="preserve"> certificados fotocopiados y la documentación entregada durante el proceso de evaluación no será devuelta a los postulantes).</w:t>
      </w:r>
    </w:p>
    <w:sectPr w:rsidR="001A3FBF" w:rsidRPr="00487987" w:rsidSect="004659CA">
      <w:headerReference w:type="default" r:id="rId9"/>
      <w:footerReference w:type="default" r:id="rId10"/>
      <w:pgSz w:w="12242" w:h="15842" w:code="1"/>
      <w:pgMar w:top="1418" w:right="132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2DCF2" w14:textId="77777777" w:rsidR="00FC21AD" w:rsidRDefault="00FC21AD">
      <w:r>
        <w:separator/>
      </w:r>
    </w:p>
  </w:endnote>
  <w:endnote w:type="continuationSeparator" w:id="0">
    <w:p w14:paraId="3D124720" w14:textId="77777777" w:rsidR="00FC21AD" w:rsidRDefault="00FC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A01DD" w14:textId="77777777" w:rsidR="00487A71" w:rsidRPr="00C651A6" w:rsidRDefault="00487A71" w:rsidP="00CB0D5E">
    <w:pPr>
      <w:pStyle w:val="Piedepgina"/>
      <w:ind w:right="360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968F4" w14:textId="77777777" w:rsidR="00FC21AD" w:rsidRDefault="00FC21AD">
      <w:r>
        <w:separator/>
      </w:r>
    </w:p>
  </w:footnote>
  <w:footnote w:type="continuationSeparator" w:id="0">
    <w:p w14:paraId="709EDF60" w14:textId="77777777" w:rsidR="00FC21AD" w:rsidRDefault="00FC2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6" w:type="dxa"/>
      <w:tblInd w:w="-34" w:type="dxa"/>
      <w:tblBorders>
        <w:top w:val="single" w:sz="2" w:space="0" w:color="002060"/>
        <w:left w:val="single" w:sz="2" w:space="0" w:color="002060"/>
        <w:bottom w:val="single" w:sz="2" w:space="0" w:color="002060"/>
        <w:right w:val="single" w:sz="2" w:space="0" w:color="002060"/>
        <w:insideH w:val="single" w:sz="2" w:space="0" w:color="002060"/>
        <w:insideV w:val="single" w:sz="2" w:space="0" w:color="002060"/>
      </w:tblBorders>
      <w:tblLayout w:type="fixed"/>
      <w:tblLook w:val="01E0" w:firstRow="1" w:lastRow="1" w:firstColumn="1" w:lastColumn="1" w:noHBand="0" w:noVBand="0"/>
    </w:tblPr>
    <w:tblGrid>
      <w:gridCol w:w="2552"/>
      <w:gridCol w:w="2446"/>
      <w:gridCol w:w="1825"/>
      <w:gridCol w:w="3273"/>
    </w:tblGrid>
    <w:tr w:rsidR="00487A71" w14:paraId="23DC2EE8" w14:textId="77777777" w:rsidTr="00C60AD6">
      <w:trPr>
        <w:trHeight w:val="420"/>
      </w:trPr>
      <w:tc>
        <w:tcPr>
          <w:tcW w:w="2552" w:type="dxa"/>
          <w:vMerge w:val="restart"/>
          <w:shd w:val="clear" w:color="auto" w:fill="auto"/>
        </w:tcPr>
        <w:p w14:paraId="1444B30B" w14:textId="77777777" w:rsidR="00487A71" w:rsidRPr="00251F3A" w:rsidRDefault="00487A71" w:rsidP="00251F3A">
          <w:pPr>
            <w:ind w:right="360"/>
            <w:jc w:val="both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noProof/>
              <w:lang w:val="es-CL" w:eastAsia="es-CL"/>
            </w:rPr>
            <w:drawing>
              <wp:anchor distT="0" distB="0" distL="114300" distR="114300" simplePos="0" relativeHeight="251657728" behindDoc="1" locked="0" layoutInCell="1" allowOverlap="1" wp14:anchorId="666F0D7B" wp14:editId="4D650CE9">
                <wp:simplePos x="0" y="0"/>
                <wp:positionH relativeFrom="column">
                  <wp:posOffset>93980</wp:posOffset>
                </wp:positionH>
                <wp:positionV relativeFrom="paragraph">
                  <wp:posOffset>175260</wp:posOffset>
                </wp:positionV>
                <wp:extent cx="1346835" cy="868045"/>
                <wp:effectExtent l="0" t="0" r="5715" b="0"/>
                <wp:wrapSquare wrapText="bothSides"/>
                <wp:docPr id="13" name="Imagen 13" descr="logo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logo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835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46" w:type="dxa"/>
          <w:shd w:val="clear" w:color="auto" w:fill="44546A"/>
        </w:tcPr>
        <w:p w14:paraId="2A9569B1" w14:textId="77777777" w:rsidR="00487A71" w:rsidRPr="00251F3A" w:rsidDel="00F671D7" w:rsidRDefault="00487A71" w:rsidP="00251F3A">
          <w:pPr>
            <w:pStyle w:val="Encabezado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1825" w:type="dxa"/>
          <w:shd w:val="clear" w:color="auto" w:fill="44546A"/>
        </w:tcPr>
        <w:p w14:paraId="410463B9" w14:textId="77777777" w:rsidR="00487A71" w:rsidRPr="00251F3A" w:rsidDel="00F671D7" w:rsidRDefault="00487A71" w:rsidP="00251F3A">
          <w:pPr>
            <w:pStyle w:val="Encabezado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3273" w:type="dxa"/>
          <w:shd w:val="clear" w:color="auto" w:fill="44546A"/>
        </w:tcPr>
        <w:p w14:paraId="6072816D" w14:textId="77777777" w:rsidR="00487A71" w:rsidRPr="00251F3A" w:rsidRDefault="00487A71" w:rsidP="00251F3A">
          <w:pPr>
            <w:pStyle w:val="Encabezado"/>
            <w:jc w:val="center"/>
            <w:rPr>
              <w:b/>
              <w:bCs/>
              <w:sz w:val="16"/>
              <w:szCs w:val="16"/>
            </w:rPr>
          </w:pPr>
        </w:p>
      </w:tc>
    </w:tr>
    <w:tr w:rsidR="00487A71" w:rsidRPr="00251F3A" w14:paraId="2515F1A8" w14:textId="77777777" w:rsidTr="00C60AD6">
      <w:trPr>
        <w:trHeight w:val="1555"/>
      </w:trPr>
      <w:tc>
        <w:tcPr>
          <w:tcW w:w="2552" w:type="dxa"/>
          <w:vMerge/>
          <w:shd w:val="clear" w:color="auto" w:fill="auto"/>
        </w:tcPr>
        <w:p w14:paraId="51003ADE" w14:textId="77777777" w:rsidR="00487A71" w:rsidRPr="00251F3A" w:rsidRDefault="00487A71" w:rsidP="00251F3A">
          <w:pPr>
            <w:ind w:right="360"/>
            <w:jc w:val="both"/>
            <w:rPr>
              <w:rFonts w:ascii="Tahoma" w:hAnsi="Tahoma" w:cs="Tahoma"/>
              <w:b/>
              <w:bCs/>
            </w:rPr>
          </w:pPr>
        </w:p>
      </w:tc>
      <w:tc>
        <w:tcPr>
          <w:tcW w:w="7544" w:type="dxa"/>
          <w:gridSpan w:val="3"/>
          <w:shd w:val="clear" w:color="auto" w:fill="auto"/>
        </w:tcPr>
        <w:p w14:paraId="10DF4685" w14:textId="77777777" w:rsidR="00487A71" w:rsidRPr="00251F3A" w:rsidRDefault="00C60AD6" w:rsidP="00251F3A">
          <w:pPr>
            <w:pStyle w:val="Encabezado"/>
            <w:jc w:val="center"/>
            <w:rPr>
              <w:rFonts w:ascii="Arial Narrow" w:hAnsi="Arial Narrow" w:cs="Tahoma"/>
              <w:bCs/>
              <w:color w:val="2F5496"/>
              <w:sz w:val="28"/>
              <w:szCs w:val="28"/>
            </w:rPr>
          </w:pPr>
          <w:r>
            <w:rPr>
              <w:rFonts w:ascii="Arial Narrow" w:hAnsi="Arial Narrow" w:cs="Tahoma"/>
              <w:bCs/>
              <w:noProof/>
              <w:color w:val="2F5496"/>
              <w:sz w:val="28"/>
              <w:szCs w:val="28"/>
              <w:lang w:val="es-CL" w:eastAsia="es-CL"/>
            </w:rPr>
            <w:drawing>
              <wp:anchor distT="0" distB="0" distL="114300" distR="114300" simplePos="0" relativeHeight="251658752" behindDoc="1" locked="0" layoutInCell="1" allowOverlap="1" wp14:anchorId="38AD2FB2" wp14:editId="670B8C77">
                <wp:simplePos x="0" y="0"/>
                <wp:positionH relativeFrom="column">
                  <wp:posOffset>3702685</wp:posOffset>
                </wp:positionH>
                <wp:positionV relativeFrom="paragraph">
                  <wp:posOffset>15240</wp:posOffset>
                </wp:positionV>
                <wp:extent cx="1012825" cy="821055"/>
                <wp:effectExtent l="0" t="0" r="0" b="0"/>
                <wp:wrapTight wrapText="bothSides">
                  <wp:wrapPolygon edited="0">
                    <wp:start x="0" y="0"/>
                    <wp:lineTo x="0" y="21049"/>
                    <wp:lineTo x="21126" y="21049"/>
                    <wp:lineTo x="21126" y="0"/>
                    <wp:lineTo x="0" y="0"/>
                  </wp:wrapPolygon>
                </wp:wrapTight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825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0A1170F" w14:textId="77777777" w:rsidR="00487A71" w:rsidRPr="00251F3A" w:rsidRDefault="00487A71" w:rsidP="00251F3A">
          <w:pPr>
            <w:pStyle w:val="Encabezado"/>
            <w:jc w:val="center"/>
            <w:rPr>
              <w:rFonts w:ascii="Arial Narrow" w:hAnsi="Arial Narrow" w:cs="Tahoma"/>
              <w:bCs/>
              <w:color w:val="2F5496"/>
              <w:sz w:val="28"/>
              <w:szCs w:val="28"/>
            </w:rPr>
          </w:pPr>
        </w:p>
        <w:p w14:paraId="1EFE83E0" w14:textId="77777777" w:rsidR="00487A71" w:rsidRPr="00251F3A" w:rsidRDefault="00487A71" w:rsidP="00C60AD6">
          <w:pPr>
            <w:pStyle w:val="Encabezado"/>
            <w:jc w:val="center"/>
            <w:rPr>
              <w:rFonts w:ascii="Arial Narrow" w:hAnsi="Arial Narrow" w:cs="Tahoma"/>
              <w:b/>
              <w:bCs/>
              <w:color w:val="000000"/>
              <w:sz w:val="28"/>
              <w:szCs w:val="28"/>
            </w:rPr>
          </w:pPr>
          <w:r w:rsidRPr="00251F3A">
            <w:rPr>
              <w:rFonts w:ascii="Arial Narrow" w:hAnsi="Arial Narrow" w:cs="Tahoma"/>
              <w:b/>
              <w:bCs/>
              <w:color w:val="000000"/>
              <w:sz w:val="28"/>
              <w:szCs w:val="28"/>
            </w:rPr>
            <w:t xml:space="preserve">PERFIL DE CARGO </w:t>
          </w:r>
        </w:p>
      </w:tc>
    </w:tr>
  </w:tbl>
  <w:p w14:paraId="55E4863B" w14:textId="77777777" w:rsidR="00487A71" w:rsidRDefault="00487A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4A9A"/>
    <w:multiLevelType w:val="hybridMultilevel"/>
    <w:tmpl w:val="B882D4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62C42"/>
    <w:multiLevelType w:val="hybridMultilevel"/>
    <w:tmpl w:val="3404CF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F7B8E"/>
    <w:multiLevelType w:val="hybridMultilevel"/>
    <w:tmpl w:val="B75021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6521D"/>
    <w:multiLevelType w:val="multilevel"/>
    <w:tmpl w:val="60562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925D0"/>
    <w:multiLevelType w:val="hybridMultilevel"/>
    <w:tmpl w:val="A120EB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F6252"/>
    <w:multiLevelType w:val="hybridMultilevel"/>
    <w:tmpl w:val="36BE76EA"/>
    <w:lvl w:ilvl="0" w:tplc="0C0A0001">
      <w:start w:val="1"/>
      <w:numFmt w:val="bullet"/>
      <w:lvlText w:val=""/>
      <w:lvlJc w:val="left"/>
      <w:pPr>
        <w:tabs>
          <w:tab w:val="num" w:pos="981"/>
        </w:tabs>
        <w:ind w:left="9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6" w15:restartNumberingAfterBreak="0">
    <w:nsid w:val="63D3712A"/>
    <w:multiLevelType w:val="hybridMultilevel"/>
    <w:tmpl w:val="49362A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077E5"/>
    <w:multiLevelType w:val="hybridMultilevel"/>
    <w:tmpl w:val="53068D28"/>
    <w:lvl w:ilvl="0" w:tplc="83085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FB"/>
    <w:rsid w:val="00004F2F"/>
    <w:rsid w:val="00005930"/>
    <w:rsid w:val="0000635F"/>
    <w:rsid w:val="00007553"/>
    <w:rsid w:val="000107E1"/>
    <w:rsid w:val="000125B7"/>
    <w:rsid w:val="00033D63"/>
    <w:rsid w:val="0003579D"/>
    <w:rsid w:val="00035914"/>
    <w:rsid w:val="00036D5F"/>
    <w:rsid w:val="00044C41"/>
    <w:rsid w:val="00051C70"/>
    <w:rsid w:val="00060BC5"/>
    <w:rsid w:val="000663E9"/>
    <w:rsid w:val="00077426"/>
    <w:rsid w:val="00086082"/>
    <w:rsid w:val="00096DE4"/>
    <w:rsid w:val="000B065E"/>
    <w:rsid w:val="000B095F"/>
    <w:rsid w:val="000C1ADB"/>
    <w:rsid w:val="000C3E9E"/>
    <w:rsid w:val="000C7C9C"/>
    <w:rsid w:val="000D01BC"/>
    <w:rsid w:val="000D38E3"/>
    <w:rsid w:val="000D66B0"/>
    <w:rsid w:val="000E33FA"/>
    <w:rsid w:val="000E343F"/>
    <w:rsid w:val="000E378C"/>
    <w:rsid w:val="000F055A"/>
    <w:rsid w:val="000F1C72"/>
    <w:rsid w:val="000F3BCD"/>
    <w:rsid w:val="000F4842"/>
    <w:rsid w:val="000F5551"/>
    <w:rsid w:val="00100A07"/>
    <w:rsid w:val="00112B28"/>
    <w:rsid w:val="001143F7"/>
    <w:rsid w:val="00115E76"/>
    <w:rsid w:val="0012570D"/>
    <w:rsid w:val="00125DAF"/>
    <w:rsid w:val="00126213"/>
    <w:rsid w:val="0012628B"/>
    <w:rsid w:val="00130425"/>
    <w:rsid w:val="00132FA4"/>
    <w:rsid w:val="00141555"/>
    <w:rsid w:val="001575BE"/>
    <w:rsid w:val="00160BC2"/>
    <w:rsid w:val="001626F8"/>
    <w:rsid w:val="00164E49"/>
    <w:rsid w:val="00167749"/>
    <w:rsid w:val="00182027"/>
    <w:rsid w:val="00185D0A"/>
    <w:rsid w:val="001907CF"/>
    <w:rsid w:val="0019084C"/>
    <w:rsid w:val="00191538"/>
    <w:rsid w:val="001918AE"/>
    <w:rsid w:val="001A3FBF"/>
    <w:rsid w:val="001A65C5"/>
    <w:rsid w:val="001B0523"/>
    <w:rsid w:val="001B4928"/>
    <w:rsid w:val="001C04CA"/>
    <w:rsid w:val="001C2277"/>
    <w:rsid w:val="001C5348"/>
    <w:rsid w:val="001C6E27"/>
    <w:rsid w:val="001D188D"/>
    <w:rsid w:val="001D27AA"/>
    <w:rsid w:val="001D3470"/>
    <w:rsid w:val="001D6207"/>
    <w:rsid w:val="001D6EE9"/>
    <w:rsid w:val="001E0FEB"/>
    <w:rsid w:val="001E4631"/>
    <w:rsid w:val="001E69BE"/>
    <w:rsid w:val="001F5975"/>
    <w:rsid w:val="002056FC"/>
    <w:rsid w:val="0021009B"/>
    <w:rsid w:val="00211D68"/>
    <w:rsid w:val="002163AB"/>
    <w:rsid w:val="00233403"/>
    <w:rsid w:val="00233AE8"/>
    <w:rsid w:val="0023408B"/>
    <w:rsid w:val="00235F20"/>
    <w:rsid w:val="00242423"/>
    <w:rsid w:val="00251F3A"/>
    <w:rsid w:val="002618A9"/>
    <w:rsid w:val="00261A59"/>
    <w:rsid w:val="00262340"/>
    <w:rsid w:val="002659AA"/>
    <w:rsid w:val="00282AF0"/>
    <w:rsid w:val="00286128"/>
    <w:rsid w:val="002905C3"/>
    <w:rsid w:val="00293094"/>
    <w:rsid w:val="00293AB0"/>
    <w:rsid w:val="002A46F6"/>
    <w:rsid w:val="002A702B"/>
    <w:rsid w:val="002B01CF"/>
    <w:rsid w:val="002B44F6"/>
    <w:rsid w:val="002B47BC"/>
    <w:rsid w:val="002B6FCF"/>
    <w:rsid w:val="002C2963"/>
    <w:rsid w:val="002C2BEC"/>
    <w:rsid w:val="002D2314"/>
    <w:rsid w:val="002D5BE9"/>
    <w:rsid w:val="002D7F3A"/>
    <w:rsid w:val="002F01E1"/>
    <w:rsid w:val="00300A0B"/>
    <w:rsid w:val="00303050"/>
    <w:rsid w:val="0030319C"/>
    <w:rsid w:val="003034F1"/>
    <w:rsid w:val="0030396C"/>
    <w:rsid w:val="00310124"/>
    <w:rsid w:val="003174A6"/>
    <w:rsid w:val="00324305"/>
    <w:rsid w:val="003244DB"/>
    <w:rsid w:val="00331541"/>
    <w:rsid w:val="0033224D"/>
    <w:rsid w:val="00336DE7"/>
    <w:rsid w:val="00341E62"/>
    <w:rsid w:val="003444A9"/>
    <w:rsid w:val="003531C6"/>
    <w:rsid w:val="003531EA"/>
    <w:rsid w:val="003539CC"/>
    <w:rsid w:val="00354681"/>
    <w:rsid w:val="00354C91"/>
    <w:rsid w:val="00357560"/>
    <w:rsid w:val="00357632"/>
    <w:rsid w:val="00364749"/>
    <w:rsid w:val="00367696"/>
    <w:rsid w:val="00374892"/>
    <w:rsid w:val="00384358"/>
    <w:rsid w:val="00390D80"/>
    <w:rsid w:val="00390EFC"/>
    <w:rsid w:val="003927F2"/>
    <w:rsid w:val="003936F2"/>
    <w:rsid w:val="003941DA"/>
    <w:rsid w:val="003963A3"/>
    <w:rsid w:val="003B1215"/>
    <w:rsid w:val="003B2254"/>
    <w:rsid w:val="003C17D2"/>
    <w:rsid w:val="003C3F10"/>
    <w:rsid w:val="003D2EB7"/>
    <w:rsid w:val="003D7412"/>
    <w:rsid w:val="003E3AB9"/>
    <w:rsid w:val="003E45E4"/>
    <w:rsid w:val="003E5D0B"/>
    <w:rsid w:val="003F6E83"/>
    <w:rsid w:val="0040030A"/>
    <w:rsid w:val="00400C81"/>
    <w:rsid w:val="0040207C"/>
    <w:rsid w:val="00410DEE"/>
    <w:rsid w:val="0041388A"/>
    <w:rsid w:val="00413F86"/>
    <w:rsid w:val="00414C43"/>
    <w:rsid w:val="0041647A"/>
    <w:rsid w:val="004207C1"/>
    <w:rsid w:val="00420A8B"/>
    <w:rsid w:val="0042242D"/>
    <w:rsid w:val="004257E2"/>
    <w:rsid w:val="004259C3"/>
    <w:rsid w:val="00441B5A"/>
    <w:rsid w:val="00441BD0"/>
    <w:rsid w:val="00452108"/>
    <w:rsid w:val="004564ED"/>
    <w:rsid w:val="0045652C"/>
    <w:rsid w:val="00460E1C"/>
    <w:rsid w:val="00462E66"/>
    <w:rsid w:val="004659CA"/>
    <w:rsid w:val="00466608"/>
    <w:rsid w:val="004801CA"/>
    <w:rsid w:val="00480A12"/>
    <w:rsid w:val="004825D7"/>
    <w:rsid w:val="00484C40"/>
    <w:rsid w:val="00484DA1"/>
    <w:rsid w:val="00485F16"/>
    <w:rsid w:val="00487987"/>
    <w:rsid w:val="00487A71"/>
    <w:rsid w:val="004919A7"/>
    <w:rsid w:val="0049658B"/>
    <w:rsid w:val="004A4EE3"/>
    <w:rsid w:val="004B0AEC"/>
    <w:rsid w:val="004B2C85"/>
    <w:rsid w:val="004B45ED"/>
    <w:rsid w:val="004C123C"/>
    <w:rsid w:val="004C6B26"/>
    <w:rsid w:val="004C6FBF"/>
    <w:rsid w:val="004D35F5"/>
    <w:rsid w:val="004E0F17"/>
    <w:rsid w:val="004E2C56"/>
    <w:rsid w:val="004E7D4F"/>
    <w:rsid w:val="004F1B29"/>
    <w:rsid w:val="004F3756"/>
    <w:rsid w:val="004F7C6D"/>
    <w:rsid w:val="00500CAA"/>
    <w:rsid w:val="00521DD1"/>
    <w:rsid w:val="0052551B"/>
    <w:rsid w:val="00533AEC"/>
    <w:rsid w:val="00534F67"/>
    <w:rsid w:val="005365D9"/>
    <w:rsid w:val="005434BF"/>
    <w:rsid w:val="00544FC2"/>
    <w:rsid w:val="005502C8"/>
    <w:rsid w:val="00555003"/>
    <w:rsid w:val="00566BF4"/>
    <w:rsid w:val="00571673"/>
    <w:rsid w:val="00572052"/>
    <w:rsid w:val="00572CE9"/>
    <w:rsid w:val="00573BB0"/>
    <w:rsid w:val="00584798"/>
    <w:rsid w:val="005849A1"/>
    <w:rsid w:val="00586F80"/>
    <w:rsid w:val="00587938"/>
    <w:rsid w:val="00592A25"/>
    <w:rsid w:val="00592E49"/>
    <w:rsid w:val="00594FAC"/>
    <w:rsid w:val="0059526D"/>
    <w:rsid w:val="00597848"/>
    <w:rsid w:val="005A009A"/>
    <w:rsid w:val="005A7305"/>
    <w:rsid w:val="005A79D1"/>
    <w:rsid w:val="005B15A6"/>
    <w:rsid w:val="005B2396"/>
    <w:rsid w:val="005B67D8"/>
    <w:rsid w:val="005C05E7"/>
    <w:rsid w:val="005C17D5"/>
    <w:rsid w:val="005C22E9"/>
    <w:rsid w:val="005C3D12"/>
    <w:rsid w:val="005C61AB"/>
    <w:rsid w:val="005C765C"/>
    <w:rsid w:val="005D0D72"/>
    <w:rsid w:val="005E2B0D"/>
    <w:rsid w:val="005E42C7"/>
    <w:rsid w:val="005E4F5E"/>
    <w:rsid w:val="005E5D9E"/>
    <w:rsid w:val="005E6BCF"/>
    <w:rsid w:val="005F090F"/>
    <w:rsid w:val="005F2FD4"/>
    <w:rsid w:val="006000FB"/>
    <w:rsid w:val="006012AF"/>
    <w:rsid w:val="006015AE"/>
    <w:rsid w:val="00601645"/>
    <w:rsid w:val="00606E57"/>
    <w:rsid w:val="00607D4E"/>
    <w:rsid w:val="00610B80"/>
    <w:rsid w:val="00613F82"/>
    <w:rsid w:val="00614A90"/>
    <w:rsid w:val="00616D2A"/>
    <w:rsid w:val="0062205C"/>
    <w:rsid w:val="0062286F"/>
    <w:rsid w:val="00631C05"/>
    <w:rsid w:val="006321F8"/>
    <w:rsid w:val="00632565"/>
    <w:rsid w:val="00640CAF"/>
    <w:rsid w:val="00650B10"/>
    <w:rsid w:val="006517FB"/>
    <w:rsid w:val="0066120A"/>
    <w:rsid w:val="0066133E"/>
    <w:rsid w:val="00662028"/>
    <w:rsid w:val="006639FD"/>
    <w:rsid w:val="00665891"/>
    <w:rsid w:val="00673677"/>
    <w:rsid w:val="006746A2"/>
    <w:rsid w:val="0067568C"/>
    <w:rsid w:val="00680A59"/>
    <w:rsid w:val="00681B0B"/>
    <w:rsid w:val="006850A5"/>
    <w:rsid w:val="00690CA1"/>
    <w:rsid w:val="00691FA5"/>
    <w:rsid w:val="006940AA"/>
    <w:rsid w:val="00694216"/>
    <w:rsid w:val="006A5EC4"/>
    <w:rsid w:val="006A6957"/>
    <w:rsid w:val="006B12E3"/>
    <w:rsid w:val="006B601B"/>
    <w:rsid w:val="006C24AB"/>
    <w:rsid w:val="006C4FB8"/>
    <w:rsid w:val="006D105B"/>
    <w:rsid w:val="006D1499"/>
    <w:rsid w:val="006D6C95"/>
    <w:rsid w:val="006D6F58"/>
    <w:rsid w:val="006E78D0"/>
    <w:rsid w:val="006F0DA4"/>
    <w:rsid w:val="006F1A1E"/>
    <w:rsid w:val="006F1A93"/>
    <w:rsid w:val="0071767C"/>
    <w:rsid w:val="007249CF"/>
    <w:rsid w:val="007263FC"/>
    <w:rsid w:val="0073107B"/>
    <w:rsid w:val="007343AC"/>
    <w:rsid w:val="007356B4"/>
    <w:rsid w:val="0074128D"/>
    <w:rsid w:val="007509BE"/>
    <w:rsid w:val="0075178F"/>
    <w:rsid w:val="0077073F"/>
    <w:rsid w:val="00781D6B"/>
    <w:rsid w:val="007828EB"/>
    <w:rsid w:val="007857DD"/>
    <w:rsid w:val="00797CC5"/>
    <w:rsid w:val="007A1240"/>
    <w:rsid w:val="007A3E77"/>
    <w:rsid w:val="007A7FAB"/>
    <w:rsid w:val="007B34B0"/>
    <w:rsid w:val="007B684D"/>
    <w:rsid w:val="007C0E5E"/>
    <w:rsid w:val="007D016F"/>
    <w:rsid w:val="007D2FBD"/>
    <w:rsid w:val="007D4295"/>
    <w:rsid w:val="007D53DB"/>
    <w:rsid w:val="007D53F5"/>
    <w:rsid w:val="007D6F83"/>
    <w:rsid w:val="007E0661"/>
    <w:rsid w:val="007F6A63"/>
    <w:rsid w:val="007F6F1B"/>
    <w:rsid w:val="00802ED0"/>
    <w:rsid w:val="00803597"/>
    <w:rsid w:val="008049BC"/>
    <w:rsid w:val="008106D1"/>
    <w:rsid w:val="00811540"/>
    <w:rsid w:val="00816FB2"/>
    <w:rsid w:val="008320E9"/>
    <w:rsid w:val="008343CB"/>
    <w:rsid w:val="008367AF"/>
    <w:rsid w:val="0084083C"/>
    <w:rsid w:val="008410A5"/>
    <w:rsid w:val="008434DA"/>
    <w:rsid w:val="00847C59"/>
    <w:rsid w:val="00864078"/>
    <w:rsid w:val="00867EF7"/>
    <w:rsid w:val="00871AE3"/>
    <w:rsid w:val="00874D95"/>
    <w:rsid w:val="00880911"/>
    <w:rsid w:val="0088745B"/>
    <w:rsid w:val="00890202"/>
    <w:rsid w:val="00890AD4"/>
    <w:rsid w:val="00892D82"/>
    <w:rsid w:val="00892FF7"/>
    <w:rsid w:val="008A4542"/>
    <w:rsid w:val="008A492E"/>
    <w:rsid w:val="008A6EE8"/>
    <w:rsid w:val="008A770F"/>
    <w:rsid w:val="008A7D89"/>
    <w:rsid w:val="008B177A"/>
    <w:rsid w:val="008B47FE"/>
    <w:rsid w:val="008B4DC9"/>
    <w:rsid w:val="008B6842"/>
    <w:rsid w:val="008B7DB9"/>
    <w:rsid w:val="008C1CF4"/>
    <w:rsid w:val="008C1DA4"/>
    <w:rsid w:val="008C21A8"/>
    <w:rsid w:val="008C418B"/>
    <w:rsid w:val="008C6864"/>
    <w:rsid w:val="008D2988"/>
    <w:rsid w:val="008D7908"/>
    <w:rsid w:val="008E0A41"/>
    <w:rsid w:val="008E3F71"/>
    <w:rsid w:val="008E4299"/>
    <w:rsid w:val="008E7BAD"/>
    <w:rsid w:val="008E7FFA"/>
    <w:rsid w:val="008F11D0"/>
    <w:rsid w:val="008F42AB"/>
    <w:rsid w:val="008F7C97"/>
    <w:rsid w:val="00901291"/>
    <w:rsid w:val="00914EA4"/>
    <w:rsid w:val="00915AD3"/>
    <w:rsid w:val="00923FD4"/>
    <w:rsid w:val="00924447"/>
    <w:rsid w:val="00924ECA"/>
    <w:rsid w:val="009272E4"/>
    <w:rsid w:val="009274F1"/>
    <w:rsid w:val="00932D99"/>
    <w:rsid w:val="00936040"/>
    <w:rsid w:val="009435E2"/>
    <w:rsid w:val="00943B2D"/>
    <w:rsid w:val="00944C0B"/>
    <w:rsid w:val="00946D97"/>
    <w:rsid w:val="00952067"/>
    <w:rsid w:val="00955B66"/>
    <w:rsid w:val="009621C7"/>
    <w:rsid w:val="009642F1"/>
    <w:rsid w:val="009659E5"/>
    <w:rsid w:val="009669D0"/>
    <w:rsid w:val="009708F0"/>
    <w:rsid w:val="009724DA"/>
    <w:rsid w:val="00973357"/>
    <w:rsid w:val="00974764"/>
    <w:rsid w:val="0098018E"/>
    <w:rsid w:val="00981759"/>
    <w:rsid w:val="00982FBF"/>
    <w:rsid w:val="00984EED"/>
    <w:rsid w:val="009861A1"/>
    <w:rsid w:val="00991FCB"/>
    <w:rsid w:val="0099263A"/>
    <w:rsid w:val="00994D57"/>
    <w:rsid w:val="00994F3C"/>
    <w:rsid w:val="009A1739"/>
    <w:rsid w:val="009A1EA8"/>
    <w:rsid w:val="009A5642"/>
    <w:rsid w:val="009A6507"/>
    <w:rsid w:val="009B0654"/>
    <w:rsid w:val="009B5DEF"/>
    <w:rsid w:val="009B642E"/>
    <w:rsid w:val="009C07A6"/>
    <w:rsid w:val="009C444D"/>
    <w:rsid w:val="009C5D4E"/>
    <w:rsid w:val="009D21CE"/>
    <w:rsid w:val="009D36FD"/>
    <w:rsid w:val="009D6DC7"/>
    <w:rsid w:val="009E2133"/>
    <w:rsid w:val="009F1DD8"/>
    <w:rsid w:val="009F293E"/>
    <w:rsid w:val="009F403C"/>
    <w:rsid w:val="009F68CE"/>
    <w:rsid w:val="00A00639"/>
    <w:rsid w:val="00A04EF5"/>
    <w:rsid w:val="00A10E6F"/>
    <w:rsid w:val="00A12B57"/>
    <w:rsid w:val="00A142D5"/>
    <w:rsid w:val="00A17114"/>
    <w:rsid w:val="00A20ABB"/>
    <w:rsid w:val="00A20FE9"/>
    <w:rsid w:val="00A249F0"/>
    <w:rsid w:val="00A24B6E"/>
    <w:rsid w:val="00A26A55"/>
    <w:rsid w:val="00A27FC5"/>
    <w:rsid w:val="00A34375"/>
    <w:rsid w:val="00A3660E"/>
    <w:rsid w:val="00A375EE"/>
    <w:rsid w:val="00A42096"/>
    <w:rsid w:val="00A44443"/>
    <w:rsid w:val="00A450B3"/>
    <w:rsid w:val="00A46704"/>
    <w:rsid w:val="00A46A0D"/>
    <w:rsid w:val="00A50426"/>
    <w:rsid w:val="00A51C89"/>
    <w:rsid w:val="00A56913"/>
    <w:rsid w:val="00A614DA"/>
    <w:rsid w:val="00A62DB6"/>
    <w:rsid w:val="00A67B8E"/>
    <w:rsid w:val="00A71F5F"/>
    <w:rsid w:val="00A74186"/>
    <w:rsid w:val="00A82F89"/>
    <w:rsid w:val="00A86F13"/>
    <w:rsid w:val="00A87A35"/>
    <w:rsid w:val="00A9001D"/>
    <w:rsid w:val="00A9097C"/>
    <w:rsid w:val="00A911C4"/>
    <w:rsid w:val="00A926B2"/>
    <w:rsid w:val="00A93451"/>
    <w:rsid w:val="00A938F7"/>
    <w:rsid w:val="00A94DBF"/>
    <w:rsid w:val="00A97E4A"/>
    <w:rsid w:val="00AB1CD1"/>
    <w:rsid w:val="00AB1FAF"/>
    <w:rsid w:val="00AB3FE1"/>
    <w:rsid w:val="00AB44DA"/>
    <w:rsid w:val="00AB46F1"/>
    <w:rsid w:val="00AB7207"/>
    <w:rsid w:val="00AC4CEA"/>
    <w:rsid w:val="00AC609A"/>
    <w:rsid w:val="00AC6297"/>
    <w:rsid w:val="00AD1AD8"/>
    <w:rsid w:val="00AD1ADC"/>
    <w:rsid w:val="00AD4010"/>
    <w:rsid w:val="00AD53BD"/>
    <w:rsid w:val="00AD640C"/>
    <w:rsid w:val="00AD65C7"/>
    <w:rsid w:val="00AE1DCB"/>
    <w:rsid w:val="00AE473D"/>
    <w:rsid w:val="00B000FB"/>
    <w:rsid w:val="00B071DE"/>
    <w:rsid w:val="00B159FE"/>
    <w:rsid w:val="00B16FB4"/>
    <w:rsid w:val="00B241E0"/>
    <w:rsid w:val="00B254DE"/>
    <w:rsid w:val="00B260DC"/>
    <w:rsid w:val="00B27FC7"/>
    <w:rsid w:val="00B30A30"/>
    <w:rsid w:val="00B42280"/>
    <w:rsid w:val="00B466B7"/>
    <w:rsid w:val="00B472C7"/>
    <w:rsid w:val="00B63417"/>
    <w:rsid w:val="00B65D50"/>
    <w:rsid w:val="00B72950"/>
    <w:rsid w:val="00B739F0"/>
    <w:rsid w:val="00B82800"/>
    <w:rsid w:val="00B947B5"/>
    <w:rsid w:val="00B96708"/>
    <w:rsid w:val="00BA1468"/>
    <w:rsid w:val="00BA6729"/>
    <w:rsid w:val="00BA7278"/>
    <w:rsid w:val="00BB1342"/>
    <w:rsid w:val="00BB455C"/>
    <w:rsid w:val="00BB7669"/>
    <w:rsid w:val="00BC1D4E"/>
    <w:rsid w:val="00BD23C4"/>
    <w:rsid w:val="00BD5157"/>
    <w:rsid w:val="00BD7B9C"/>
    <w:rsid w:val="00BE0F08"/>
    <w:rsid w:val="00BE35C2"/>
    <w:rsid w:val="00BE3C4C"/>
    <w:rsid w:val="00BE7B2D"/>
    <w:rsid w:val="00BF2443"/>
    <w:rsid w:val="00BF75FA"/>
    <w:rsid w:val="00C02283"/>
    <w:rsid w:val="00C026DE"/>
    <w:rsid w:val="00C02B5A"/>
    <w:rsid w:val="00C0327A"/>
    <w:rsid w:val="00C06E79"/>
    <w:rsid w:val="00C06F1C"/>
    <w:rsid w:val="00C1253C"/>
    <w:rsid w:val="00C1722F"/>
    <w:rsid w:val="00C17749"/>
    <w:rsid w:val="00C21023"/>
    <w:rsid w:val="00C27159"/>
    <w:rsid w:val="00C329EC"/>
    <w:rsid w:val="00C32AB2"/>
    <w:rsid w:val="00C406C3"/>
    <w:rsid w:val="00C4245A"/>
    <w:rsid w:val="00C440A0"/>
    <w:rsid w:val="00C46027"/>
    <w:rsid w:val="00C461BA"/>
    <w:rsid w:val="00C4790F"/>
    <w:rsid w:val="00C53B2F"/>
    <w:rsid w:val="00C54D0E"/>
    <w:rsid w:val="00C60AD6"/>
    <w:rsid w:val="00C61261"/>
    <w:rsid w:val="00C61BF3"/>
    <w:rsid w:val="00C631AC"/>
    <w:rsid w:val="00C651A6"/>
    <w:rsid w:val="00C651E2"/>
    <w:rsid w:val="00C72240"/>
    <w:rsid w:val="00C779B6"/>
    <w:rsid w:val="00C82E97"/>
    <w:rsid w:val="00C82FD3"/>
    <w:rsid w:val="00C85FE6"/>
    <w:rsid w:val="00C87358"/>
    <w:rsid w:val="00C93BDE"/>
    <w:rsid w:val="00C95F65"/>
    <w:rsid w:val="00CA4A7F"/>
    <w:rsid w:val="00CA59D7"/>
    <w:rsid w:val="00CA6343"/>
    <w:rsid w:val="00CB0D5E"/>
    <w:rsid w:val="00CB7522"/>
    <w:rsid w:val="00CC04BA"/>
    <w:rsid w:val="00CC064F"/>
    <w:rsid w:val="00CC100F"/>
    <w:rsid w:val="00CC216F"/>
    <w:rsid w:val="00CC4F46"/>
    <w:rsid w:val="00CC6505"/>
    <w:rsid w:val="00CC66C6"/>
    <w:rsid w:val="00CD5965"/>
    <w:rsid w:val="00CE2D42"/>
    <w:rsid w:val="00CF13B8"/>
    <w:rsid w:val="00CF630E"/>
    <w:rsid w:val="00CF6648"/>
    <w:rsid w:val="00D02528"/>
    <w:rsid w:val="00D03DC2"/>
    <w:rsid w:val="00D06AAD"/>
    <w:rsid w:val="00D1428A"/>
    <w:rsid w:val="00D1549A"/>
    <w:rsid w:val="00D20266"/>
    <w:rsid w:val="00D21EE1"/>
    <w:rsid w:val="00D327B8"/>
    <w:rsid w:val="00D42D83"/>
    <w:rsid w:val="00D62EF8"/>
    <w:rsid w:val="00D66B27"/>
    <w:rsid w:val="00D70423"/>
    <w:rsid w:val="00D7314A"/>
    <w:rsid w:val="00D74665"/>
    <w:rsid w:val="00D81981"/>
    <w:rsid w:val="00D84051"/>
    <w:rsid w:val="00D85F76"/>
    <w:rsid w:val="00D91240"/>
    <w:rsid w:val="00D94013"/>
    <w:rsid w:val="00D949B7"/>
    <w:rsid w:val="00D94F22"/>
    <w:rsid w:val="00D955EC"/>
    <w:rsid w:val="00DA0A20"/>
    <w:rsid w:val="00DA2DE0"/>
    <w:rsid w:val="00DB0DB4"/>
    <w:rsid w:val="00DB5797"/>
    <w:rsid w:val="00DB7A1D"/>
    <w:rsid w:val="00DC0274"/>
    <w:rsid w:val="00DC24D8"/>
    <w:rsid w:val="00DC3B42"/>
    <w:rsid w:val="00DC61A2"/>
    <w:rsid w:val="00DC6BA7"/>
    <w:rsid w:val="00DD20E9"/>
    <w:rsid w:val="00DD2891"/>
    <w:rsid w:val="00DE2341"/>
    <w:rsid w:val="00DF13F4"/>
    <w:rsid w:val="00DF1463"/>
    <w:rsid w:val="00DF3304"/>
    <w:rsid w:val="00E0783D"/>
    <w:rsid w:val="00E11299"/>
    <w:rsid w:val="00E2338D"/>
    <w:rsid w:val="00E3271C"/>
    <w:rsid w:val="00E43061"/>
    <w:rsid w:val="00E62074"/>
    <w:rsid w:val="00E64202"/>
    <w:rsid w:val="00E6546A"/>
    <w:rsid w:val="00E67518"/>
    <w:rsid w:val="00E731A9"/>
    <w:rsid w:val="00E73763"/>
    <w:rsid w:val="00E74B97"/>
    <w:rsid w:val="00E76F63"/>
    <w:rsid w:val="00E7710D"/>
    <w:rsid w:val="00E93781"/>
    <w:rsid w:val="00E93A6F"/>
    <w:rsid w:val="00E93B0D"/>
    <w:rsid w:val="00E952FE"/>
    <w:rsid w:val="00EB040D"/>
    <w:rsid w:val="00EB2332"/>
    <w:rsid w:val="00EB2CEB"/>
    <w:rsid w:val="00EC2E39"/>
    <w:rsid w:val="00EC5E84"/>
    <w:rsid w:val="00ED0742"/>
    <w:rsid w:val="00ED576F"/>
    <w:rsid w:val="00EE094B"/>
    <w:rsid w:val="00EE1DF4"/>
    <w:rsid w:val="00EE5606"/>
    <w:rsid w:val="00EF4000"/>
    <w:rsid w:val="00F073DC"/>
    <w:rsid w:val="00F07BB1"/>
    <w:rsid w:val="00F12D8C"/>
    <w:rsid w:val="00F14969"/>
    <w:rsid w:val="00F202E1"/>
    <w:rsid w:val="00F25DC6"/>
    <w:rsid w:val="00F3179C"/>
    <w:rsid w:val="00F31847"/>
    <w:rsid w:val="00F33B30"/>
    <w:rsid w:val="00F42376"/>
    <w:rsid w:val="00F43567"/>
    <w:rsid w:val="00F4614C"/>
    <w:rsid w:val="00F47187"/>
    <w:rsid w:val="00F47CA7"/>
    <w:rsid w:val="00F47EE2"/>
    <w:rsid w:val="00F54B90"/>
    <w:rsid w:val="00F634D9"/>
    <w:rsid w:val="00F65F02"/>
    <w:rsid w:val="00F660B5"/>
    <w:rsid w:val="00F6658A"/>
    <w:rsid w:val="00F747C9"/>
    <w:rsid w:val="00F7609E"/>
    <w:rsid w:val="00F84CC5"/>
    <w:rsid w:val="00FA417F"/>
    <w:rsid w:val="00FA6169"/>
    <w:rsid w:val="00FB1E52"/>
    <w:rsid w:val="00FB1E59"/>
    <w:rsid w:val="00FB5112"/>
    <w:rsid w:val="00FB578B"/>
    <w:rsid w:val="00FB635D"/>
    <w:rsid w:val="00FC21AD"/>
    <w:rsid w:val="00FD031D"/>
    <w:rsid w:val="00FD2C82"/>
    <w:rsid w:val="00FD4560"/>
    <w:rsid w:val="00FE0C4B"/>
    <w:rsid w:val="00FE3C69"/>
    <w:rsid w:val="00FF1314"/>
    <w:rsid w:val="00FF3BE8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65A50E"/>
  <w15:chartTrackingRefBased/>
  <w15:docId w15:val="{0BAA0E5B-5BC5-4A29-9272-0B31C03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9D7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410DE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0075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B0D5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B0D5E"/>
  </w:style>
  <w:style w:type="paragraph" w:styleId="Encabezado">
    <w:name w:val="header"/>
    <w:basedOn w:val="Normal"/>
    <w:rsid w:val="00CB0D5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B0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521DD1"/>
    <w:rPr>
      <w:sz w:val="20"/>
    </w:rPr>
  </w:style>
  <w:style w:type="character" w:styleId="Refdenotaalpie">
    <w:name w:val="footnote reference"/>
    <w:semiHidden/>
    <w:rsid w:val="00521DD1"/>
    <w:rPr>
      <w:vertAlign w:val="superscript"/>
    </w:rPr>
  </w:style>
  <w:style w:type="paragraph" w:styleId="Descripcin">
    <w:name w:val="caption"/>
    <w:aliases w:val="Epígrafe"/>
    <w:basedOn w:val="Normal"/>
    <w:next w:val="Normal"/>
    <w:qFormat/>
    <w:rsid w:val="00914EA4"/>
    <w:pPr>
      <w:spacing w:before="120" w:after="120"/>
    </w:pPr>
    <w:rPr>
      <w:b/>
      <w:bCs/>
      <w:sz w:val="20"/>
    </w:rPr>
  </w:style>
  <w:style w:type="paragraph" w:styleId="TDC1">
    <w:name w:val="toc 1"/>
    <w:basedOn w:val="Normal"/>
    <w:next w:val="Normal"/>
    <w:autoRedefine/>
    <w:semiHidden/>
    <w:rsid w:val="00410DEE"/>
  </w:style>
  <w:style w:type="character" w:styleId="Hipervnculo">
    <w:name w:val="Hyperlink"/>
    <w:rsid w:val="00410DEE"/>
    <w:rPr>
      <w:color w:val="0000FF"/>
      <w:u w:val="single"/>
    </w:rPr>
  </w:style>
  <w:style w:type="paragraph" w:styleId="Tabladeilustraciones">
    <w:name w:val="table of figures"/>
    <w:basedOn w:val="Normal"/>
    <w:next w:val="Normal"/>
    <w:semiHidden/>
    <w:rsid w:val="00410DEE"/>
    <w:pPr>
      <w:ind w:left="480" w:hanging="480"/>
    </w:pPr>
  </w:style>
  <w:style w:type="paragraph" w:styleId="TDC2">
    <w:name w:val="toc 2"/>
    <w:basedOn w:val="Normal"/>
    <w:next w:val="Normal"/>
    <w:autoRedefine/>
    <w:semiHidden/>
    <w:rsid w:val="00CF6648"/>
    <w:pPr>
      <w:ind w:left="240"/>
    </w:pPr>
  </w:style>
  <w:style w:type="table" w:styleId="Tablaweb3">
    <w:name w:val="Table Web 3"/>
    <w:basedOn w:val="Tablanormal"/>
    <w:rsid w:val="004F375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FD2C8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qFormat/>
    <w:rsid w:val="00FE3C69"/>
    <w:rPr>
      <w:rFonts w:ascii="Trebuchet MS" w:hAnsi="Trebuchet MS"/>
      <w:b/>
      <w:sz w:val="28"/>
      <w:lang w:val="es-CL"/>
    </w:rPr>
  </w:style>
  <w:style w:type="paragraph" w:customStyle="1" w:styleId="Default">
    <w:name w:val="Default"/>
    <w:rsid w:val="00D142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539CC"/>
    <w:pPr>
      <w:ind w:left="708"/>
    </w:pPr>
  </w:style>
  <w:style w:type="character" w:customStyle="1" w:styleId="SubttuloCar">
    <w:name w:val="Subtítulo Car"/>
    <w:link w:val="Subttulo"/>
    <w:rsid w:val="004C123C"/>
    <w:rPr>
      <w:rFonts w:ascii="Trebuchet MS" w:hAnsi="Trebuchet MS"/>
      <w:b/>
      <w:sz w:val="28"/>
      <w:lang w:eastAsia="es-ES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233403"/>
    <w:pPr>
      <w:ind w:left="480"/>
    </w:pPr>
  </w:style>
  <w:style w:type="table" w:styleId="Cuadrculaclara-nfasis1">
    <w:name w:val="Light Grid Accent 1"/>
    <w:basedOn w:val="Tablanormal"/>
    <w:uiPriority w:val="62"/>
    <w:rsid w:val="00F3179C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Tablanormal2">
    <w:name w:val="Plain Table 2"/>
    <w:basedOn w:val="Tablanormal"/>
    <w:uiPriority w:val="42"/>
    <w:rsid w:val="00E0783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Cuadrculavistosa-nfasis1">
    <w:name w:val="Colorful Grid Accent 1"/>
    <w:basedOn w:val="Tablanormal"/>
    <w:uiPriority w:val="73"/>
    <w:rsid w:val="00592A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Tablanormal4">
    <w:name w:val="Plain Table 4"/>
    <w:basedOn w:val="Tablanormal"/>
    <w:uiPriority w:val="44"/>
    <w:rsid w:val="00BC1D4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decuadrcula5oscura-nfasis1">
    <w:name w:val="Grid Table 5 Dark Accent 1"/>
    <w:basedOn w:val="Tablanormal"/>
    <w:uiPriority w:val="50"/>
    <w:rsid w:val="000F555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customStyle="1" w:styleId="apple-converted-space">
    <w:name w:val="apple-converted-space"/>
    <w:rsid w:val="004564ED"/>
  </w:style>
  <w:style w:type="character" w:styleId="nfasis">
    <w:name w:val="Emphasis"/>
    <w:uiPriority w:val="20"/>
    <w:qFormat/>
    <w:rsid w:val="004564ED"/>
    <w:rPr>
      <w:i/>
      <w:iCs/>
    </w:rPr>
  </w:style>
  <w:style w:type="table" w:styleId="Tabladelista3-nfasis1">
    <w:name w:val="List Table 3 Accent 1"/>
    <w:basedOn w:val="Tablanormal"/>
    <w:uiPriority w:val="48"/>
    <w:rsid w:val="00606E57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606E57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aclara-nfasis1">
    <w:name w:val="Light List Accent 1"/>
    <w:basedOn w:val="Tablanormal"/>
    <w:uiPriority w:val="61"/>
    <w:rsid w:val="008E0A41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Tabladelista4-nfasis1">
    <w:name w:val="List Table 4 Accent 1"/>
    <w:basedOn w:val="Tablanormal"/>
    <w:uiPriority w:val="49"/>
    <w:rsid w:val="008E0A41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Refdecomentario">
    <w:name w:val="annotation reference"/>
    <w:uiPriority w:val="99"/>
    <w:semiHidden/>
    <w:unhideWhenUsed/>
    <w:rsid w:val="009708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708F0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9708F0"/>
    <w:rPr>
      <w:rFonts w:ascii="Arial" w:hAnsi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08F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708F0"/>
    <w:rPr>
      <w:rFonts w:ascii="Arial" w:hAnsi="Arial"/>
      <w:b/>
      <w:bCs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2B6FCF"/>
    <w:rPr>
      <w:rFonts w:ascii="Arial" w:hAnsi="Arial"/>
      <w:sz w:val="24"/>
      <w:lang w:val="es-ES_tradnl" w:eastAsia="es-ES"/>
    </w:rPr>
  </w:style>
  <w:style w:type="character" w:customStyle="1" w:styleId="Ttulo2Car">
    <w:name w:val="Título 2 Car"/>
    <w:link w:val="Ttulo2"/>
    <w:rsid w:val="002F01E1"/>
    <w:rPr>
      <w:rFonts w:ascii="Arial" w:hAnsi="Arial" w:cs="Arial"/>
      <w:b/>
      <w:bCs/>
      <w:i/>
      <w:iCs/>
      <w:sz w:val="28"/>
      <w:szCs w:val="28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132FA4"/>
    <w:pPr>
      <w:spacing w:before="100" w:beforeAutospacing="1" w:after="100" w:afterAutospacing="1"/>
    </w:pPr>
    <w:rPr>
      <w:rFonts w:ascii="Times New Roman" w:hAnsi="Times New Roman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396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40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203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6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3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6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7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1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morales\CONFIG~1\Temp\notes05B9B9\Plantilla%20Hoja%20de%20Proyectos%20y%20Planificaci&#243;n%20hoja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EDABF-677D-4B58-8BAF-D3448EA1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de Proyectos y Planificación hoja carta</Template>
  <TotalTime>6</TotalTime>
  <Pages>6</Pages>
  <Words>1241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Objetivo de Implementar un Modelo de Planificación</vt:lpstr>
    </vt:vector>
  </TitlesOfParts>
  <Company>Servicio Nacional al Consumidor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 de Implementar un Modelo de Planificación</dc:title>
  <dc:subject/>
  <dc:creator>sernac</dc:creator>
  <cp:keywords/>
  <dc:description/>
  <cp:lastModifiedBy>Francisco Munoz Ramirez</cp:lastModifiedBy>
  <cp:revision>12</cp:revision>
  <cp:lastPrinted>2017-08-16T19:49:00Z</cp:lastPrinted>
  <dcterms:created xsi:type="dcterms:W3CDTF">2019-10-30T15:44:00Z</dcterms:created>
  <dcterms:modified xsi:type="dcterms:W3CDTF">2019-11-04T13:13:00Z</dcterms:modified>
</cp:coreProperties>
</file>