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78124" w14:textId="77777777" w:rsidR="00B071DE" w:rsidRPr="00B159FE" w:rsidRDefault="00B071DE" w:rsidP="00BF75FA">
      <w:pPr>
        <w:tabs>
          <w:tab w:val="left" w:pos="2127"/>
        </w:tabs>
        <w:rPr>
          <w:rFonts w:ascii="Arial Narrow" w:hAnsi="Arial Narrow"/>
          <w:sz w:val="20"/>
        </w:rPr>
      </w:pPr>
    </w:p>
    <w:p w14:paraId="03A1F5DC" w14:textId="77777777" w:rsidR="00FE3C69" w:rsidRPr="00A9001D" w:rsidRDefault="00FE3C69" w:rsidP="00FB578B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i w:val="0"/>
          <w:color w:val="000000"/>
          <w:sz w:val="24"/>
          <w:szCs w:val="24"/>
        </w:rPr>
      </w:pPr>
      <w:r w:rsidRPr="00A9001D">
        <w:rPr>
          <w:rFonts w:ascii="Arial Narrow" w:hAnsi="Arial Narrow"/>
          <w:i w:val="0"/>
          <w:color w:val="000000"/>
          <w:sz w:val="24"/>
          <w:szCs w:val="24"/>
        </w:rPr>
        <w:t>IDENTIFICACIÓN DEL CARGO</w:t>
      </w:r>
    </w:p>
    <w:p w14:paraId="776199BD" w14:textId="77777777" w:rsidR="00FE3C69" w:rsidRPr="00B159FE" w:rsidRDefault="00FE3C69" w:rsidP="00FE3C69">
      <w:pPr>
        <w:rPr>
          <w:rFonts w:ascii="Arial Narrow" w:hAnsi="Arial Narrow" w:cs="Arial"/>
          <w:szCs w:val="24"/>
        </w:rPr>
      </w:pPr>
    </w:p>
    <w:tbl>
      <w:tblPr>
        <w:tblW w:w="9356" w:type="dxa"/>
        <w:tblInd w:w="108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0F5551" w:rsidRPr="00B159FE" w14:paraId="3CF5249C" w14:textId="77777777" w:rsidTr="00761991">
        <w:trPr>
          <w:trHeight w:val="656"/>
        </w:trPr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7653E26C" w14:textId="77777777" w:rsidR="00FE3C69" w:rsidRPr="00761991" w:rsidRDefault="00FE3C69" w:rsidP="00BF75FA">
            <w:pPr>
              <w:spacing w:before="120" w:after="240"/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 w:rsidRPr="00761991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NOMBRE DEL CARGO</w:t>
            </w:r>
            <w:r w:rsidR="002A46F6" w:rsidRPr="00761991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: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44546A"/>
          </w:tcPr>
          <w:p w14:paraId="0B224671" w14:textId="5EFF0E48" w:rsidR="00FE3C69" w:rsidRPr="00E952FE" w:rsidRDefault="008E4353" w:rsidP="00001085">
            <w:pPr>
              <w:spacing w:before="120" w:after="240"/>
              <w:rPr>
                <w:rFonts w:ascii="Arial Narrow" w:hAnsi="Arial Narrow" w:cs="Arial"/>
                <w:b/>
                <w:color w:val="000000"/>
                <w:szCs w:val="24"/>
                <w:lang w:val="es-CL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 xml:space="preserve">Profesional </w:t>
            </w:r>
            <w:r w:rsidR="00DB7352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Experto</w:t>
            </w:r>
            <w:r w:rsidR="00BF69B4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 xml:space="preserve"> </w:t>
            </w:r>
            <w:r w:rsidRPr="008E4353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Finanzas, Contabilidad y Presupuesto.</w:t>
            </w:r>
            <w:r w:rsidR="00A26120" w:rsidRPr="00761991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 xml:space="preserve"> </w:t>
            </w:r>
            <w:r w:rsidR="001B7D1D" w:rsidRPr="00761991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 xml:space="preserve"> </w:t>
            </w:r>
          </w:p>
        </w:tc>
      </w:tr>
      <w:tr w:rsidR="000F5551" w:rsidRPr="00B159FE" w14:paraId="6308FC94" w14:textId="77777777" w:rsidTr="00761991">
        <w:trPr>
          <w:trHeight w:val="418"/>
        </w:trPr>
        <w:tc>
          <w:tcPr>
            <w:tcW w:w="2410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238A3A0F" w14:textId="77777777" w:rsidR="00FE3C69" w:rsidRPr="00761991" w:rsidRDefault="00FE3C69" w:rsidP="00BF75FA">
            <w:pPr>
              <w:spacing w:before="120" w:after="240"/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 w:rsidRPr="00761991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REPORTA A:</w:t>
            </w:r>
          </w:p>
        </w:tc>
        <w:tc>
          <w:tcPr>
            <w:tcW w:w="6946" w:type="dxa"/>
            <w:shd w:val="clear" w:color="auto" w:fill="auto"/>
          </w:tcPr>
          <w:p w14:paraId="08E20C92" w14:textId="77777777" w:rsidR="00FE3C69" w:rsidRPr="00A26120" w:rsidRDefault="00A26120" w:rsidP="00A26120">
            <w:pPr>
              <w:spacing w:before="114"/>
              <w:ind w:left="63" w:right="341"/>
              <w:rPr>
                <w:rFonts w:ascii="Arial Narrow" w:eastAsia="Verdana" w:hAnsi="Arial Narrow" w:cs="Verdana"/>
                <w:b/>
                <w:sz w:val="20"/>
              </w:rPr>
            </w:pPr>
            <w:r w:rsidRPr="00A26120">
              <w:rPr>
                <w:rFonts w:ascii="Arial Narrow" w:eastAsia="Verdana" w:hAnsi="Arial Narrow" w:cs="Verdana"/>
                <w:b/>
              </w:rPr>
              <w:t xml:space="preserve">Jefe de </w:t>
            </w:r>
            <w:r w:rsidR="008E4353" w:rsidRPr="008E4353">
              <w:rPr>
                <w:rFonts w:ascii="Arial Narrow" w:eastAsia="Verdana" w:hAnsi="Arial Narrow" w:cs="Verdana"/>
                <w:b/>
              </w:rPr>
              <w:t>Unidad de Finanzas, Contabilidad y Presupuesto.</w:t>
            </w:r>
          </w:p>
        </w:tc>
      </w:tr>
      <w:tr w:rsidR="000F5551" w:rsidRPr="00B159FE" w14:paraId="410B7EF9" w14:textId="77777777" w:rsidTr="00761991">
        <w:trPr>
          <w:trHeight w:val="356"/>
        </w:trPr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6ACE94CD" w14:textId="77777777" w:rsidR="00FE3C69" w:rsidRPr="00761991" w:rsidRDefault="00FE3C69" w:rsidP="00BF75FA">
            <w:pPr>
              <w:spacing w:before="120" w:after="240"/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 w:rsidRPr="00761991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DEPARTAMENTO: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122F70EA" w14:textId="77777777" w:rsidR="007D53F5" w:rsidRPr="00A26120" w:rsidRDefault="00A26120" w:rsidP="008E4353">
            <w:pPr>
              <w:spacing w:before="120" w:after="240"/>
              <w:rPr>
                <w:rFonts w:ascii="Arial Narrow" w:hAnsi="Arial Narrow" w:cs="Arial"/>
                <w:color w:val="000000"/>
                <w:szCs w:val="24"/>
                <w:lang w:val="es-CL"/>
              </w:rPr>
            </w:pPr>
            <w:r w:rsidRPr="00A26120">
              <w:rPr>
                <w:rFonts w:ascii="Arial Narrow" w:eastAsia="Verdana" w:hAnsi="Arial Narrow" w:cs="Verdana"/>
                <w:b/>
              </w:rPr>
              <w:t xml:space="preserve">Departamento de </w:t>
            </w:r>
            <w:r w:rsidR="008E4353">
              <w:rPr>
                <w:rFonts w:ascii="Arial Narrow" w:eastAsia="Verdana" w:hAnsi="Arial Narrow" w:cs="Verdana"/>
                <w:b/>
              </w:rPr>
              <w:t>Administración y Finanzas</w:t>
            </w:r>
          </w:p>
        </w:tc>
      </w:tr>
      <w:tr w:rsidR="00874D95" w:rsidRPr="00B159FE" w14:paraId="2E573E7C" w14:textId="77777777" w:rsidTr="0093302B">
        <w:trPr>
          <w:trHeight w:val="948"/>
        </w:trPr>
        <w:tc>
          <w:tcPr>
            <w:tcW w:w="2410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7112F89C" w14:textId="77777777" w:rsidR="00874D95" w:rsidRPr="00761991" w:rsidRDefault="00874D95" w:rsidP="0093302B">
            <w:pPr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 w:rsidRPr="00761991">
              <w:rPr>
                <w:rFonts w:ascii="Arial Narrow" w:hAnsi="Arial Narrow"/>
                <w:b/>
                <w:color w:val="FFFFFF" w:themeColor="background1"/>
                <w:szCs w:val="24"/>
              </w:rPr>
              <w:t>MODALIDAD DE CONTRATACIÓN Y GRADO</w:t>
            </w:r>
            <w:r w:rsidR="008C418B" w:rsidRPr="00761991">
              <w:rPr>
                <w:rFonts w:ascii="Arial Narrow" w:hAnsi="Arial Narrow"/>
                <w:b/>
                <w:color w:val="FFFFFF" w:themeColor="background1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7FD876EC" w14:textId="4004589D" w:rsidR="001B7D1D" w:rsidRPr="00BB7669" w:rsidRDefault="00A26120" w:rsidP="00273C9A">
            <w:pPr>
              <w:spacing w:before="120" w:after="240"/>
              <w:rPr>
                <w:rFonts w:ascii="Arial Narrow" w:hAnsi="Arial Narrow" w:cs="Arial"/>
                <w:szCs w:val="24"/>
                <w:lang w:val="es-CL"/>
              </w:rPr>
            </w:pPr>
            <w:r w:rsidRPr="00BB7669">
              <w:rPr>
                <w:rFonts w:ascii="Arial Narrow" w:hAnsi="Arial Narrow"/>
                <w:szCs w:val="24"/>
              </w:rPr>
              <w:t xml:space="preserve">Grado </w:t>
            </w:r>
            <w:r w:rsidR="00273C9A">
              <w:rPr>
                <w:rFonts w:ascii="Arial Narrow" w:hAnsi="Arial Narrow"/>
                <w:szCs w:val="24"/>
              </w:rPr>
              <w:t>9</w:t>
            </w:r>
            <w:r w:rsidR="00E20752">
              <w:rPr>
                <w:rFonts w:ascii="Arial Narrow" w:hAnsi="Arial Narrow"/>
                <w:szCs w:val="24"/>
              </w:rPr>
              <w:t>°</w:t>
            </w:r>
            <w:r w:rsidRPr="00BB7669">
              <w:rPr>
                <w:rFonts w:ascii="Arial Narrow" w:hAnsi="Arial Narrow"/>
                <w:szCs w:val="24"/>
              </w:rPr>
              <w:t>E.U.S. Contrata. Profesional.</w:t>
            </w:r>
            <w:r w:rsidR="00F74871">
              <w:rPr>
                <w:rFonts w:ascii="Arial Narrow" w:hAnsi="Arial Narrow"/>
                <w:szCs w:val="24"/>
              </w:rPr>
              <w:t xml:space="preserve"> </w:t>
            </w:r>
          </w:p>
        </w:tc>
      </w:tr>
    </w:tbl>
    <w:p w14:paraId="6404F389" w14:textId="77777777" w:rsidR="000F5551" w:rsidRDefault="000F5551" w:rsidP="00592A25">
      <w:pPr>
        <w:tabs>
          <w:tab w:val="left" w:pos="1665"/>
        </w:tabs>
        <w:rPr>
          <w:rFonts w:ascii="Arial Narrow" w:hAnsi="Arial Narrow" w:cs="Arial"/>
          <w:b/>
          <w:color w:val="002060"/>
          <w:szCs w:val="24"/>
          <w:lang w:val="es-AR"/>
        </w:rPr>
      </w:pPr>
    </w:p>
    <w:p w14:paraId="2CFFBC77" w14:textId="77777777" w:rsidR="001B7D1D" w:rsidRPr="00B159FE" w:rsidRDefault="001B7D1D" w:rsidP="00592A25">
      <w:pPr>
        <w:tabs>
          <w:tab w:val="left" w:pos="1665"/>
        </w:tabs>
        <w:rPr>
          <w:rFonts w:ascii="Arial Narrow" w:hAnsi="Arial Narrow" w:cs="Arial"/>
          <w:b/>
          <w:color w:val="002060"/>
          <w:szCs w:val="24"/>
          <w:lang w:val="es-AR"/>
        </w:rPr>
      </w:pPr>
    </w:p>
    <w:p w14:paraId="69EDF812" w14:textId="77777777" w:rsidR="00761991" w:rsidRPr="00761991" w:rsidRDefault="003B4059" w:rsidP="00DB7352">
      <w:pPr>
        <w:pStyle w:val="Ttulo2"/>
        <w:numPr>
          <w:ilvl w:val="0"/>
          <w:numId w:val="2"/>
        </w:numPr>
        <w:spacing w:before="0" w:after="0"/>
      </w:pPr>
      <w:r w:rsidRPr="00067382">
        <w:rPr>
          <w:rFonts w:ascii="Arial Narrow" w:hAnsi="Arial Narrow"/>
          <w:i w:val="0"/>
          <w:color w:val="000000"/>
          <w:sz w:val="24"/>
          <w:szCs w:val="24"/>
        </w:rPr>
        <w:t>OBJETIVO</w:t>
      </w:r>
      <w:r w:rsidRPr="00761991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  <w:r w:rsidR="00FE3C69" w:rsidRPr="00761991">
        <w:rPr>
          <w:rFonts w:ascii="Arial Narrow" w:hAnsi="Arial Narrow"/>
          <w:i w:val="0"/>
          <w:color w:val="000000"/>
          <w:sz w:val="24"/>
          <w:szCs w:val="24"/>
        </w:rPr>
        <w:t>GENERAL</w:t>
      </w:r>
    </w:p>
    <w:p w14:paraId="6952B862" w14:textId="77777777" w:rsidR="0000635F" w:rsidRDefault="007D53F5" w:rsidP="00761991">
      <w:pPr>
        <w:pStyle w:val="Ttulo2"/>
        <w:spacing w:before="0" w:after="0"/>
        <w:ind w:left="360"/>
      </w:pPr>
      <w:r w:rsidRPr="00B159FE">
        <w:rPr>
          <w:rFonts w:ascii="Arial Narrow" w:hAnsi="Arial Narro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4C7A6" wp14:editId="048BD98B">
                <wp:simplePos x="0" y="0"/>
                <wp:positionH relativeFrom="column">
                  <wp:posOffset>28575</wp:posOffset>
                </wp:positionH>
                <wp:positionV relativeFrom="paragraph">
                  <wp:posOffset>147956</wp:posOffset>
                </wp:positionV>
                <wp:extent cx="5943600" cy="742950"/>
                <wp:effectExtent l="0" t="0" r="1905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6FFFE"/>
                        </a:solidFill>
                        <a:ln w="9525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A31102" w14:textId="16586625" w:rsidR="00DB7352" w:rsidRPr="00221D66" w:rsidRDefault="004B2A8B" w:rsidP="00924334">
                            <w:pPr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Verdana" w:hAnsi="Arial Narrow" w:cs="Verdana"/>
                              </w:rPr>
                              <w:t xml:space="preserve">Ejecución y monitoreo </w:t>
                            </w:r>
                            <w:r w:rsidR="00DB7352" w:rsidRPr="00F80E65">
                              <w:rPr>
                                <w:rFonts w:ascii="Arial Narrow" w:eastAsia="Verdana" w:hAnsi="Arial Narrow" w:cs="Verdana"/>
                              </w:rPr>
                              <w:t xml:space="preserve">de los procesos de </w:t>
                            </w:r>
                            <w:r w:rsidR="00DB7352">
                              <w:rPr>
                                <w:rFonts w:ascii="Arial Narrow" w:eastAsia="Verdana" w:hAnsi="Arial Narrow" w:cs="Verdana"/>
                              </w:rPr>
                              <w:t>formulación presupuestaria, control financiero</w:t>
                            </w:r>
                            <w:r w:rsidR="00DB7352" w:rsidRPr="00F80E65">
                              <w:rPr>
                                <w:rFonts w:ascii="Arial Narrow" w:eastAsia="Verdana" w:hAnsi="Arial Narrow" w:cs="Verdana"/>
                              </w:rPr>
                              <w:t xml:space="preserve"> y gestión</w:t>
                            </w:r>
                            <w:r w:rsidR="00DB7352">
                              <w:rPr>
                                <w:rFonts w:ascii="Arial Narrow" w:eastAsia="Verdana" w:hAnsi="Arial Narrow" w:cs="Verdana"/>
                              </w:rPr>
                              <w:t xml:space="preserve"> contable</w:t>
                            </w:r>
                            <w:r w:rsidR="00DB7352" w:rsidRPr="00221D6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F2CC6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s-CL"/>
                              </w:rPr>
                              <w:t>acorde</w:t>
                            </w:r>
                            <w:r w:rsidR="00DB7352" w:rsidRPr="00221D66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s-CL"/>
                              </w:rPr>
                              <w:t xml:space="preserve"> a los procedimientos internos, la normativa vigente y lineamiento</w:t>
                            </w:r>
                            <w:r w:rsidR="00DB7352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s-CL"/>
                              </w:rPr>
                              <w:t>s</w:t>
                            </w:r>
                            <w:r w:rsidR="00DB7352" w:rsidRPr="00221D66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s-CL"/>
                              </w:rPr>
                              <w:t xml:space="preserve"> Institucional</w:t>
                            </w:r>
                            <w:r w:rsidR="00DB7352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s-CL"/>
                              </w:rPr>
                              <w:t>es</w:t>
                            </w:r>
                            <w:r w:rsidR="00DB7352" w:rsidRPr="00221D66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s-CL"/>
                              </w:rPr>
                              <w:t>.</w:t>
                            </w:r>
                          </w:p>
                          <w:p w14:paraId="53D0749C" w14:textId="77777777" w:rsidR="00DB7352" w:rsidRDefault="00DB7352" w:rsidP="000E33FA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A4C7A6" id="AutoShape 7" o:spid="_x0000_s1026" style="position:absolute;left:0;text-align:left;margin-left:2.25pt;margin-top:11.65pt;width:468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" fillcolor="#e6fffe" strokecolor="#2e74b5">
                <v:textbox>
                  <w:txbxContent>
                    <w:p w14:paraId="5DA31102" w14:textId="16586625" w:rsidR="00DB7352" w:rsidRPr="00221D66" w:rsidRDefault="004B2A8B" w:rsidP="00924334">
                      <w:pPr>
                        <w:spacing w:line="276" w:lineRule="auto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Verdana" w:hAnsi="Arial Narrow" w:cs="Verdana"/>
                        </w:rPr>
                        <w:t xml:space="preserve">Ejecución y monitoreo </w:t>
                      </w:r>
                      <w:r w:rsidR="00DB7352" w:rsidRPr="00F80E65">
                        <w:rPr>
                          <w:rFonts w:ascii="Arial Narrow" w:eastAsia="Verdana" w:hAnsi="Arial Narrow" w:cs="Verdana"/>
                        </w:rPr>
                        <w:t xml:space="preserve">de los procesos de </w:t>
                      </w:r>
                      <w:r w:rsidR="00DB7352">
                        <w:rPr>
                          <w:rFonts w:ascii="Arial Narrow" w:eastAsia="Verdana" w:hAnsi="Arial Narrow" w:cs="Verdana"/>
                        </w:rPr>
                        <w:t>formulación presupuestaria, control financiero</w:t>
                      </w:r>
                      <w:r w:rsidR="00DB7352" w:rsidRPr="00F80E65">
                        <w:rPr>
                          <w:rFonts w:ascii="Arial Narrow" w:eastAsia="Verdana" w:hAnsi="Arial Narrow" w:cs="Verdana"/>
                        </w:rPr>
                        <w:t xml:space="preserve"> y gestión</w:t>
                      </w:r>
                      <w:r w:rsidR="00DB7352">
                        <w:rPr>
                          <w:rFonts w:ascii="Arial Narrow" w:eastAsia="Verdana" w:hAnsi="Arial Narrow" w:cs="Verdana"/>
                        </w:rPr>
                        <w:t xml:space="preserve"> contable</w:t>
                      </w:r>
                      <w:r w:rsidR="00DB7352" w:rsidRPr="00221D6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, </w:t>
                      </w:r>
                      <w:r w:rsidR="008F2CC6">
                        <w:rPr>
                          <w:rFonts w:ascii="Arial Narrow" w:hAnsi="Arial Narrow" w:cs="Arial"/>
                          <w:sz w:val="22"/>
                          <w:szCs w:val="22"/>
                          <w:lang w:val="es-CL"/>
                        </w:rPr>
                        <w:t>acorde</w:t>
                      </w:r>
                      <w:r w:rsidR="00DB7352" w:rsidRPr="00221D66">
                        <w:rPr>
                          <w:rFonts w:ascii="Arial Narrow" w:hAnsi="Arial Narrow" w:cs="Arial"/>
                          <w:sz w:val="22"/>
                          <w:szCs w:val="22"/>
                          <w:lang w:val="es-CL"/>
                        </w:rPr>
                        <w:t xml:space="preserve"> a los procedimientos internos, la normativa vigente y lineamiento</w:t>
                      </w:r>
                      <w:r w:rsidR="00DB7352">
                        <w:rPr>
                          <w:rFonts w:ascii="Arial Narrow" w:hAnsi="Arial Narrow" w:cs="Arial"/>
                          <w:sz w:val="22"/>
                          <w:szCs w:val="22"/>
                          <w:lang w:val="es-CL"/>
                        </w:rPr>
                        <w:t>s</w:t>
                      </w:r>
                      <w:r w:rsidR="00DB7352" w:rsidRPr="00221D66">
                        <w:rPr>
                          <w:rFonts w:ascii="Arial Narrow" w:hAnsi="Arial Narrow" w:cs="Arial"/>
                          <w:sz w:val="22"/>
                          <w:szCs w:val="22"/>
                          <w:lang w:val="es-CL"/>
                        </w:rPr>
                        <w:t xml:space="preserve"> Institucional</w:t>
                      </w:r>
                      <w:r w:rsidR="00DB7352">
                        <w:rPr>
                          <w:rFonts w:ascii="Arial Narrow" w:hAnsi="Arial Narrow" w:cs="Arial"/>
                          <w:sz w:val="22"/>
                          <w:szCs w:val="22"/>
                          <w:lang w:val="es-CL"/>
                        </w:rPr>
                        <w:t>es</w:t>
                      </w:r>
                      <w:r w:rsidR="00DB7352" w:rsidRPr="00221D66">
                        <w:rPr>
                          <w:rFonts w:ascii="Arial Narrow" w:hAnsi="Arial Narrow" w:cs="Arial"/>
                          <w:sz w:val="22"/>
                          <w:szCs w:val="22"/>
                          <w:lang w:val="es-CL"/>
                        </w:rPr>
                        <w:t>.</w:t>
                      </w:r>
                    </w:p>
                    <w:p w14:paraId="53D0749C" w14:textId="77777777" w:rsidR="00DB7352" w:rsidRDefault="00DB7352" w:rsidP="000E33FA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14:paraId="25786C62" w14:textId="77777777" w:rsidR="0000635F" w:rsidRDefault="0000635F" w:rsidP="0000635F"/>
    <w:p w14:paraId="17E2AAD8" w14:textId="77777777" w:rsidR="0000635F" w:rsidRDefault="0000635F" w:rsidP="0000635F"/>
    <w:p w14:paraId="6DC0DFA1" w14:textId="77777777" w:rsidR="0000635F" w:rsidRDefault="0000635F" w:rsidP="0000635F"/>
    <w:p w14:paraId="1B50286A" w14:textId="77777777" w:rsidR="0000635F" w:rsidRDefault="0000635F" w:rsidP="0000635F"/>
    <w:p w14:paraId="6D2B26F9" w14:textId="77777777" w:rsidR="0000635F" w:rsidRDefault="0000635F" w:rsidP="0000635F"/>
    <w:p w14:paraId="2B830EB4" w14:textId="77777777" w:rsidR="00924334" w:rsidRDefault="00924334" w:rsidP="00924334">
      <w:pPr>
        <w:pStyle w:val="Ttulo2"/>
        <w:spacing w:before="0" w:after="0"/>
        <w:ind w:left="142"/>
        <w:jc w:val="both"/>
        <w:rPr>
          <w:rFonts w:ascii="Arial Narrow" w:hAnsi="Arial Narrow"/>
          <w:i w:val="0"/>
          <w:color w:val="000000"/>
          <w:sz w:val="24"/>
          <w:szCs w:val="24"/>
        </w:rPr>
      </w:pPr>
    </w:p>
    <w:p w14:paraId="5DD7C6C3" w14:textId="77777777" w:rsidR="00FE3C69" w:rsidRPr="00B159FE" w:rsidRDefault="00BF75FA" w:rsidP="00FB578B">
      <w:pPr>
        <w:pStyle w:val="Ttulo2"/>
        <w:numPr>
          <w:ilvl w:val="0"/>
          <w:numId w:val="2"/>
        </w:numPr>
        <w:spacing w:before="0" w:after="0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B159FE">
        <w:rPr>
          <w:rFonts w:ascii="Arial Narrow" w:hAnsi="Arial Narrow"/>
          <w:i w:val="0"/>
          <w:color w:val="000000"/>
          <w:sz w:val="24"/>
          <w:szCs w:val="24"/>
        </w:rPr>
        <w:t>FUNCIONES</w:t>
      </w:r>
      <w:r w:rsidR="00B16FB4" w:rsidRPr="00B159FE">
        <w:rPr>
          <w:rFonts w:ascii="Arial Narrow" w:hAnsi="Arial Narrow"/>
          <w:i w:val="0"/>
          <w:color w:val="000000"/>
          <w:sz w:val="24"/>
          <w:szCs w:val="24"/>
        </w:rPr>
        <w:t xml:space="preserve"> Y</w:t>
      </w:r>
      <w:r w:rsidR="00FE3C69" w:rsidRPr="00B159FE">
        <w:rPr>
          <w:rFonts w:ascii="Arial Narrow" w:hAnsi="Arial Narrow"/>
          <w:i w:val="0"/>
          <w:color w:val="000000"/>
          <w:sz w:val="24"/>
          <w:szCs w:val="24"/>
        </w:rPr>
        <w:t xml:space="preserve"> RESPONSABILIDADES</w:t>
      </w:r>
    </w:p>
    <w:p w14:paraId="39F10999" w14:textId="77777777" w:rsidR="00F634D9" w:rsidRPr="00B159FE" w:rsidRDefault="00F634D9" w:rsidP="00F634D9">
      <w:pPr>
        <w:rPr>
          <w:rFonts w:ascii="Arial Narrow" w:hAnsi="Arial Narrow"/>
        </w:rPr>
      </w:pPr>
    </w:p>
    <w:p w14:paraId="6F09F57E" w14:textId="77777777" w:rsidR="00D554CD" w:rsidRDefault="00D554CD" w:rsidP="002F67F7">
      <w:pPr>
        <w:pStyle w:val="Prrafodelista"/>
        <w:widowControl w:val="0"/>
        <w:numPr>
          <w:ilvl w:val="0"/>
          <w:numId w:val="10"/>
        </w:numPr>
        <w:kinsoku w:val="0"/>
        <w:jc w:val="both"/>
        <w:rPr>
          <w:rFonts w:ascii="Arial Narrow" w:eastAsia="Verdana" w:hAnsi="Arial Narrow" w:cs="Verdana"/>
        </w:rPr>
      </w:pPr>
      <w:r>
        <w:rPr>
          <w:rFonts w:ascii="Arial Narrow" w:eastAsia="Verdana" w:hAnsi="Arial Narrow" w:cs="Verdana"/>
        </w:rPr>
        <w:t>Entregar toda la información presupuestaria, financiera y contable a la Jefatura del Departamento, para apoyar la toma de decisiones.</w:t>
      </w:r>
    </w:p>
    <w:p w14:paraId="6C1BC47A" w14:textId="0CFBA54A" w:rsidR="00197A99" w:rsidRPr="00197A99" w:rsidRDefault="00DB7352" w:rsidP="002F67F7">
      <w:pPr>
        <w:pStyle w:val="Prrafodelista"/>
        <w:widowControl w:val="0"/>
        <w:numPr>
          <w:ilvl w:val="0"/>
          <w:numId w:val="10"/>
        </w:numPr>
        <w:kinsoku w:val="0"/>
        <w:jc w:val="both"/>
        <w:rPr>
          <w:rFonts w:ascii="Arial Narrow" w:eastAsia="Verdana" w:hAnsi="Arial Narrow" w:cs="Verdana"/>
        </w:rPr>
      </w:pPr>
      <w:r>
        <w:rPr>
          <w:rFonts w:ascii="Arial Narrow" w:eastAsia="Verdana" w:hAnsi="Arial Narrow" w:cs="Verdana"/>
        </w:rPr>
        <w:t>Realizar</w:t>
      </w:r>
      <w:r w:rsidR="00197A99">
        <w:rPr>
          <w:rFonts w:ascii="Arial Narrow" w:eastAsia="Verdana" w:hAnsi="Arial Narrow" w:cs="Verdana"/>
        </w:rPr>
        <w:t xml:space="preserve"> la </w:t>
      </w:r>
      <w:r w:rsidR="002F67F7">
        <w:rPr>
          <w:rFonts w:ascii="Arial Narrow" w:eastAsia="Verdana" w:hAnsi="Arial Narrow" w:cs="Verdana"/>
        </w:rPr>
        <w:t xml:space="preserve">formulación y </w:t>
      </w:r>
      <w:r w:rsidR="00197A99">
        <w:rPr>
          <w:rFonts w:ascii="Arial Narrow" w:eastAsia="Verdana" w:hAnsi="Arial Narrow" w:cs="Verdana"/>
        </w:rPr>
        <w:t>a</w:t>
      </w:r>
      <w:r w:rsidR="00197A99" w:rsidRPr="00197A99">
        <w:rPr>
          <w:rFonts w:ascii="Arial Narrow" w:eastAsia="Verdana" w:hAnsi="Arial Narrow" w:cs="Verdana"/>
        </w:rPr>
        <w:t>dministra</w:t>
      </w:r>
      <w:r w:rsidR="00197A99">
        <w:rPr>
          <w:rFonts w:ascii="Arial Narrow" w:eastAsia="Verdana" w:hAnsi="Arial Narrow" w:cs="Verdana"/>
        </w:rPr>
        <w:t>ción d</w:t>
      </w:r>
      <w:r w:rsidR="00197A99" w:rsidRPr="00197A99">
        <w:rPr>
          <w:rFonts w:ascii="Arial Narrow" w:eastAsia="Verdana" w:hAnsi="Arial Narrow" w:cs="Verdana"/>
        </w:rPr>
        <w:t>el Presupuesto Institucional.</w:t>
      </w:r>
      <w:r w:rsidR="00197A99" w:rsidRPr="00197A99">
        <w:rPr>
          <w:rFonts w:ascii="Arial Narrow" w:eastAsia="Verdana" w:hAnsi="Arial Narrow" w:cs="Verdana"/>
        </w:rPr>
        <w:tab/>
      </w:r>
      <w:r w:rsidR="00197A99" w:rsidRPr="00197A99">
        <w:rPr>
          <w:rFonts w:ascii="Arial Narrow" w:eastAsia="Verdana" w:hAnsi="Arial Narrow" w:cs="Verdana"/>
        </w:rPr>
        <w:tab/>
      </w:r>
      <w:r w:rsidR="00197A99" w:rsidRPr="00197A99">
        <w:rPr>
          <w:rFonts w:ascii="Arial Narrow" w:eastAsia="Verdana" w:hAnsi="Arial Narrow" w:cs="Verdana"/>
        </w:rPr>
        <w:tab/>
      </w:r>
      <w:r w:rsidR="00197A99" w:rsidRPr="00197A99">
        <w:rPr>
          <w:rFonts w:ascii="Arial Narrow" w:eastAsia="Verdana" w:hAnsi="Arial Narrow" w:cs="Verdana"/>
        </w:rPr>
        <w:tab/>
      </w:r>
    </w:p>
    <w:p w14:paraId="004D7722" w14:textId="77777777" w:rsidR="002F67F7" w:rsidRPr="002F67F7" w:rsidRDefault="00924334" w:rsidP="002F67F7">
      <w:pPr>
        <w:pStyle w:val="Prrafodelista"/>
        <w:numPr>
          <w:ilvl w:val="0"/>
          <w:numId w:val="10"/>
        </w:numPr>
        <w:jc w:val="both"/>
        <w:rPr>
          <w:rFonts w:ascii="Arial Narrow" w:eastAsia="Verdana" w:hAnsi="Arial Narrow" w:cs="Verdana"/>
        </w:rPr>
      </w:pPr>
      <w:r w:rsidRPr="002F67F7">
        <w:rPr>
          <w:rFonts w:ascii="Arial Narrow" w:eastAsia="Verdana" w:hAnsi="Arial Narrow" w:cs="Verdana"/>
        </w:rPr>
        <w:t xml:space="preserve">Llevar a cabo las acciones necesarias para </w:t>
      </w:r>
      <w:r w:rsidR="002F67F7">
        <w:rPr>
          <w:rFonts w:ascii="Arial Narrow" w:eastAsia="Verdana" w:hAnsi="Arial Narrow" w:cs="Verdana"/>
        </w:rPr>
        <w:t xml:space="preserve">apoyar </w:t>
      </w:r>
      <w:r w:rsidRPr="002F67F7">
        <w:rPr>
          <w:rFonts w:ascii="Arial Narrow" w:eastAsia="Verdana" w:hAnsi="Arial Narrow" w:cs="Verdana"/>
        </w:rPr>
        <w:t xml:space="preserve">el control financiero y </w:t>
      </w:r>
      <w:r w:rsidR="00197A99" w:rsidRPr="002F67F7">
        <w:rPr>
          <w:rFonts w:ascii="Arial Narrow" w:eastAsia="Verdana" w:hAnsi="Arial Narrow" w:cs="Verdana"/>
        </w:rPr>
        <w:t>presupuestario</w:t>
      </w:r>
      <w:r w:rsidRPr="002F67F7">
        <w:rPr>
          <w:rFonts w:ascii="Arial Narrow" w:eastAsia="Verdana" w:hAnsi="Arial Narrow" w:cs="Verdana"/>
        </w:rPr>
        <w:t xml:space="preserve"> del Servicio</w:t>
      </w:r>
      <w:r w:rsidR="002F67F7" w:rsidRPr="002F67F7">
        <w:rPr>
          <w:rFonts w:ascii="Arial Narrow" w:eastAsia="Verdana" w:hAnsi="Arial Narrow" w:cs="Verdana"/>
        </w:rPr>
        <w:t xml:space="preserve">, </w:t>
      </w:r>
      <w:r w:rsidR="002F67F7">
        <w:rPr>
          <w:rFonts w:ascii="Arial Narrow" w:eastAsia="Verdana" w:hAnsi="Arial Narrow" w:cs="Verdana"/>
        </w:rPr>
        <w:t xml:space="preserve">controlando la ejecución presupuestaria </w:t>
      </w:r>
      <w:r w:rsidR="002F67F7" w:rsidRPr="002F67F7">
        <w:rPr>
          <w:rFonts w:ascii="Arial Narrow" w:eastAsia="Verdana" w:hAnsi="Arial Narrow" w:cs="Verdana"/>
        </w:rPr>
        <w:t>de los distintos centros de responsabilidad.</w:t>
      </w:r>
    </w:p>
    <w:p w14:paraId="36DFFBBD" w14:textId="77777777" w:rsidR="00197A99" w:rsidRPr="00197A99" w:rsidRDefault="00197A99" w:rsidP="002F67F7">
      <w:pPr>
        <w:pStyle w:val="Prrafodelista"/>
        <w:widowControl w:val="0"/>
        <w:numPr>
          <w:ilvl w:val="0"/>
          <w:numId w:val="10"/>
        </w:numPr>
        <w:kinsoku w:val="0"/>
        <w:jc w:val="both"/>
        <w:rPr>
          <w:rFonts w:ascii="Arial Narrow" w:eastAsia="Verdana" w:hAnsi="Arial Narrow" w:cs="Verdana"/>
        </w:rPr>
      </w:pPr>
      <w:r w:rsidRPr="00197A99">
        <w:rPr>
          <w:rFonts w:ascii="Arial Narrow" w:eastAsia="Verdana" w:hAnsi="Arial Narrow" w:cs="Verdana"/>
        </w:rPr>
        <w:t xml:space="preserve">Resguardar y </w:t>
      </w:r>
      <w:r w:rsidR="002F67F7">
        <w:rPr>
          <w:rFonts w:ascii="Arial Narrow" w:eastAsia="Verdana" w:hAnsi="Arial Narrow" w:cs="Verdana"/>
        </w:rPr>
        <w:t>mantener</w:t>
      </w:r>
      <w:r w:rsidRPr="00197A99">
        <w:rPr>
          <w:rFonts w:ascii="Arial Narrow" w:eastAsia="Verdana" w:hAnsi="Arial Narrow" w:cs="Verdana"/>
        </w:rPr>
        <w:t xml:space="preserve"> actualizada información relativa a documentos contables y</w:t>
      </w:r>
      <w:r w:rsidR="002F67F7">
        <w:rPr>
          <w:rFonts w:ascii="Arial Narrow" w:eastAsia="Verdana" w:hAnsi="Arial Narrow" w:cs="Verdana"/>
        </w:rPr>
        <w:t xml:space="preserve"> valores institucionales como: c</w:t>
      </w:r>
      <w:r w:rsidRPr="00197A99">
        <w:rPr>
          <w:rFonts w:ascii="Arial Narrow" w:eastAsia="Verdana" w:hAnsi="Arial Narrow" w:cs="Verdana"/>
        </w:rPr>
        <w:t>uentas corrientes, garantías, inventarios, entre otros.</w:t>
      </w:r>
    </w:p>
    <w:p w14:paraId="49C957D4" w14:textId="7FB101C4" w:rsidR="002F67F7" w:rsidRPr="002F67F7" w:rsidRDefault="002F67F7" w:rsidP="002F67F7">
      <w:pPr>
        <w:pStyle w:val="Prrafodelista"/>
        <w:numPr>
          <w:ilvl w:val="0"/>
          <w:numId w:val="10"/>
        </w:numPr>
        <w:jc w:val="both"/>
        <w:rPr>
          <w:rFonts w:ascii="Arial Narrow" w:eastAsia="Verdana" w:hAnsi="Arial Narrow" w:cs="Verdana"/>
        </w:rPr>
      </w:pPr>
      <w:r>
        <w:rPr>
          <w:rFonts w:ascii="Arial Narrow" w:eastAsia="Verdana" w:hAnsi="Arial Narrow" w:cs="Verdana"/>
        </w:rPr>
        <w:t>A</w:t>
      </w:r>
      <w:r w:rsidR="008F2CC6">
        <w:rPr>
          <w:rFonts w:ascii="Arial Narrow" w:eastAsia="Verdana" w:hAnsi="Arial Narrow" w:cs="Verdana"/>
        </w:rPr>
        <w:t>segurar</w:t>
      </w:r>
      <w:r>
        <w:rPr>
          <w:rFonts w:ascii="Arial Narrow" w:eastAsia="Verdana" w:hAnsi="Arial Narrow" w:cs="Verdana"/>
        </w:rPr>
        <w:t xml:space="preserve"> la correcta</w:t>
      </w:r>
      <w:r w:rsidRPr="00197A99">
        <w:rPr>
          <w:rFonts w:ascii="Arial Narrow" w:eastAsia="Verdana" w:hAnsi="Arial Narrow" w:cs="Verdana"/>
        </w:rPr>
        <w:t xml:space="preserve"> gestión de pago</w:t>
      </w:r>
      <w:r>
        <w:rPr>
          <w:rFonts w:ascii="Arial Narrow" w:eastAsia="Verdana" w:hAnsi="Arial Narrow" w:cs="Verdana"/>
        </w:rPr>
        <w:t>s</w:t>
      </w:r>
      <w:r w:rsidRPr="00197A99">
        <w:rPr>
          <w:rFonts w:ascii="Arial Narrow" w:eastAsia="Verdana" w:hAnsi="Arial Narrow" w:cs="Verdana"/>
        </w:rPr>
        <w:t xml:space="preserve"> que efectú</w:t>
      </w:r>
      <w:r>
        <w:rPr>
          <w:rFonts w:ascii="Arial Narrow" w:eastAsia="Verdana" w:hAnsi="Arial Narrow" w:cs="Verdana"/>
        </w:rPr>
        <w:t>e</w:t>
      </w:r>
      <w:r w:rsidRPr="00197A99">
        <w:rPr>
          <w:rFonts w:ascii="Arial Narrow" w:eastAsia="Verdana" w:hAnsi="Arial Narrow" w:cs="Verdana"/>
        </w:rPr>
        <w:t xml:space="preserve"> el Departamento</w:t>
      </w:r>
      <w:r>
        <w:rPr>
          <w:rFonts w:ascii="Arial Narrow" w:eastAsia="Verdana" w:hAnsi="Arial Narrow" w:cs="Verdana"/>
        </w:rPr>
        <w:t xml:space="preserve">, controlando </w:t>
      </w:r>
      <w:r w:rsidRPr="002F67F7">
        <w:rPr>
          <w:rFonts w:ascii="Arial Narrow" w:eastAsia="Verdana" w:hAnsi="Arial Narrow" w:cs="Verdana"/>
        </w:rPr>
        <w:t>los contratos de la institución desde la perspectiva financiera.</w:t>
      </w:r>
    </w:p>
    <w:p w14:paraId="4C3B43E5" w14:textId="77777777" w:rsidR="002F67F7" w:rsidRDefault="002F67F7" w:rsidP="002F67F7">
      <w:pPr>
        <w:pStyle w:val="Prrafodelista"/>
        <w:widowControl w:val="0"/>
        <w:numPr>
          <w:ilvl w:val="0"/>
          <w:numId w:val="10"/>
        </w:numPr>
        <w:kinsoku w:val="0"/>
        <w:jc w:val="both"/>
        <w:rPr>
          <w:rFonts w:ascii="Arial Narrow" w:eastAsia="Verdana" w:hAnsi="Arial Narrow" w:cs="Verdana"/>
        </w:rPr>
      </w:pPr>
      <w:r>
        <w:rPr>
          <w:rFonts w:ascii="Arial Narrow" w:eastAsia="Verdana" w:hAnsi="Arial Narrow" w:cs="Verdana"/>
        </w:rPr>
        <w:t>Gestionar</w:t>
      </w:r>
      <w:r w:rsidRPr="002F67F7">
        <w:rPr>
          <w:rFonts w:ascii="Arial Narrow" w:eastAsia="Verdana" w:hAnsi="Arial Narrow" w:cs="Verdana"/>
        </w:rPr>
        <w:t xml:space="preserve"> la canalización, compilación y preparación de información para la evaluación de solicitudes presupuestarias, extras al presupuesto distribuido al interior de la Institución.</w:t>
      </w:r>
    </w:p>
    <w:p w14:paraId="18A886E7" w14:textId="77777777" w:rsidR="002F67F7" w:rsidRPr="002F67F7" w:rsidRDefault="002F67F7" w:rsidP="002F67F7">
      <w:pPr>
        <w:pStyle w:val="Prrafodelista"/>
        <w:widowControl w:val="0"/>
        <w:numPr>
          <w:ilvl w:val="0"/>
          <w:numId w:val="10"/>
        </w:numPr>
        <w:kinsoku w:val="0"/>
        <w:jc w:val="both"/>
        <w:rPr>
          <w:rFonts w:ascii="Arial Narrow" w:eastAsia="Verdana" w:hAnsi="Arial Narrow" w:cs="Verdana"/>
        </w:rPr>
      </w:pPr>
      <w:r>
        <w:rPr>
          <w:rFonts w:ascii="Arial Narrow" w:eastAsia="Verdana" w:hAnsi="Arial Narrow" w:cs="Verdana"/>
        </w:rPr>
        <w:t>Preparar</w:t>
      </w:r>
      <w:r w:rsidRPr="002F67F7">
        <w:rPr>
          <w:rFonts w:ascii="Arial Narrow" w:eastAsia="Verdana" w:hAnsi="Arial Narrow" w:cs="Verdana"/>
        </w:rPr>
        <w:t xml:space="preserve"> la información </w:t>
      </w:r>
      <w:r>
        <w:rPr>
          <w:rFonts w:ascii="Arial Narrow" w:eastAsia="Verdana" w:hAnsi="Arial Narrow" w:cs="Verdana"/>
        </w:rPr>
        <w:t>necesaria para la elaboración de informes mensuales a distintos clientes, como la Dirección Nacional y el</w:t>
      </w:r>
      <w:r w:rsidRPr="002F67F7">
        <w:rPr>
          <w:rFonts w:ascii="Arial Narrow" w:eastAsia="Verdana" w:hAnsi="Arial Narrow" w:cs="Verdana"/>
        </w:rPr>
        <w:t xml:space="preserve"> Comité de Presupuestos, </w:t>
      </w:r>
      <w:r>
        <w:rPr>
          <w:rFonts w:ascii="Arial Narrow" w:eastAsia="Verdana" w:hAnsi="Arial Narrow" w:cs="Verdana"/>
        </w:rPr>
        <w:t>entre otros</w:t>
      </w:r>
      <w:r w:rsidRPr="002F67F7">
        <w:rPr>
          <w:rFonts w:ascii="Arial Narrow" w:eastAsia="Verdana" w:hAnsi="Arial Narrow" w:cs="Verdana"/>
        </w:rPr>
        <w:t>.</w:t>
      </w:r>
    </w:p>
    <w:p w14:paraId="144C162D" w14:textId="2DE6CDEC" w:rsidR="002F67F7" w:rsidRPr="002F67F7" w:rsidRDefault="004B2A8B" w:rsidP="002F67F7">
      <w:pPr>
        <w:pStyle w:val="Prrafodelista"/>
        <w:numPr>
          <w:ilvl w:val="0"/>
          <w:numId w:val="10"/>
        </w:numPr>
        <w:jc w:val="both"/>
        <w:rPr>
          <w:rFonts w:ascii="Arial Narrow" w:eastAsia="Verdana" w:hAnsi="Arial Narrow" w:cs="Verdana"/>
        </w:rPr>
      </w:pPr>
      <w:r>
        <w:rPr>
          <w:rFonts w:ascii="Arial Narrow" w:eastAsia="Verdana" w:hAnsi="Arial Narrow" w:cs="Verdana"/>
        </w:rPr>
        <w:t>Contribuir con</w:t>
      </w:r>
      <w:r w:rsidR="002F67F7" w:rsidRPr="002F67F7">
        <w:rPr>
          <w:rFonts w:ascii="Arial Narrow" w:eastAsia="Verdana" w:hAnsi="Arial Narrow" w:cs="Verdana"/>
        </w:rPr>
        <w:t xml:space="preserve"> la preparación y revisión de rendiciones de cuentas de los fondos en administración que la Institución recibe o entrega, enmarcadas en Convenios con otros Servicios Públicos y organismos privados.</w:t>
      </w:r>
    </w:p>
    <w:p w14:paraId="45FB700C" w14:textId="77777777" w:rsidR="00197A99" w:rsidRPr="00197A99" w:rsidRDefault="00197A99" w:rsidP="002F67F7">
      <w:pPr>
        <w:pStyle w:val="Prrafodelista"/>
        <w:widowControl w:val="0"/>
        <w:numPr>
          <w:ilvl w:val="0"/>
          <w:numId w:val="10"/>
        </w:numPr>
        <w:kinsoku w:val="0"/>
        <w:jc w:val="both"/>
        <w:rPr>
          <w:rFonts w:ascii="Arial Narrow" w:eastAsia="Verdana" w:hAnsi="Arial Narrow" w:cs="Verdana"/>
        </w:rPr>
      </w:pPr>
      <w:r>
        <w:rPr>
          <w:rFonts w:ascii="Arial Narrow" w:eastAsia="Verdana" w:hAnsi="Arial Narrow" w:cs="Verdana"/>
        </w:rPr>
        <w:lastRenderedPageBreak/>
        <w:t xml:space="preserve">Participar en la planificación </w:t>
      </w:r>
      <w:r w:rsidRPr="00197A99">
        <w:rPr>
          <w:rFonts w:ascii="Arial Narrow" w:eastAsia="Verdana" w:hAnsi="Arial Narrow" w:cs="Verdana"/>
        </w:rPr>
        <w:t>y monitoreo de los compromisos establecidos para la Unidad.</w:t>
      </w:r>
      <w:r w:rsidRPr="00197A99">
        <w:rPr>
          <w:rFonts w:ascii="Arial Narrow" w:eastAsia="Verdana" w:hAnsi="Arial Narrow" w:cs="Verdana"/>
        </w:rPr>
        <w:tab/>
      </w:r>
    </w:p>
    <w:p w14:paraId="5A0662EF" w14:textId="77777777" w:rsidR="00197A99" w:rsidRPr="00197A99" w:rsidRDefault="00197A99" w:rsidP="00197A99">
      <w:pPr>
        <w:pStyle w:val="Prrafodelista"/>
        <w:widowControl w:val="0"/>
        <w:numPr>
          <w:ilvl w:val="0"/>
          <w:numId w:val="10"/>
        </w:numPr>
        <w:kinsoku w:val="0"/>
        <w:jc w:val="both"/>
        <w:rPr>
          <w:rFonts w:ascii="Arial Narrow" w:eastAsia="Verdana" w:hAnsi="Arial Narrow" w:cs="Verdana"/>
        </w:rPr>
      </w:pPr>
      <w:r w:rsidRPr="00197A99">
        <w:rPr>
          <w:rFonts w:ascii="Arial Narrow" w:eastAsia="Verdana" w:hAnsi="Arial Narrow" w:cs="Verdana"/>
        </w:rPr>
        <w:t>Gestionar en tiempo y forma los propios requerimientos de la Unidad ante las instancias correspondien</w:t>
      </w:r>
      <w:r>
        <w:rPr>
          <w:rFonts w:ascii="Arial Narrow" w:eastAsia="Verdana" w:hAnsi="Arial Narrow" w:cs="Verdana"/>
        </w:rPr>
        <w:t>tes, de acuerdo a necesidades.</w:t>
      </w:r>
      <w:r>
        <w:rPr>
          <w:rFonts w:ascii="Arial Narrow" w:eastAsia="Verdana" w:hAnsi="Arial Narrow" w:cs="Verdana"/>
        </w:rPr>
        <w:tab/>
      </w:r>
      <w:r w:rsidRPr="00197A99">
        <w:rPr>
          <w:rFonts w:ascii="Arial Narrow" w:eastAsia="Verdana" w:hAnsi="Arial Narrow" w:cs="Verdana"/>
        </w:rPr>
        <w:tab/>
      </w:r>
      <w:r w:rsidRPr="00197A99">
        <w:rPr>
          <w:rFonts w:ascii="Arial Narrow" w:eastAsia="Verdana" w:hAnsi="Arial Narrow" w:cs="Verdana"/>
        </w:rPr>
        <w:tab/>
      </w:r>
      <w:r w:rsidRPr="00197A99">
        <w:rPr>
          <w:rFonts w:ascii="Arial Narrow" w:eastAsia="Verdana" w:hAnsi="Arial Narrow" w:cs="Verdana"/>
        </w:rPr>
        <w:tab/>
      </w:r>
      <w:r w:rsidRPr="00197A99">
        <w:rPr>
          <w:rFonts w:ascii="Arial Narrow" w:eastAsia="Verdana" w:hAnsi="Arial Narrow" w:cs="Verdana"/>
        </w:rPr>
        <w:tab/>
      </w:r>
      <w:r w:rsidRPr="00197A99">
        <w:rPr>
          <w:rFonts w:ascii="Arial Narrow" w:eastAsia="Verdana" w:hAnsi="Arial Narrow" w:cs="Verdana"/>
        </w:rPr>
        <w:tab/>
      </w:r>
      <w:r w:rsidRPr="00197A99">
        <w:rPr>
          <w:rFonts w:ascii="Arial Narrow" w:eastAsia="Verdana" w:hAnsi="Arial Narrow" w:cs="Verdana"/>
        </w:rPr>
        <w:tab/>
      </w:r>
    </w:p>
    <w:p w14:paraId="420E5E37" w14:textId="77777777" w:rsidR="00197A99" w:rsidRPr="00197A99" w:rsidRDefault="00197A99" w:rsidP="00197A99">
      <w:pPr>
        <w:pStyle w:val="Prrafodelista"/>
        <w:widowControl w:val="0"/>
        <w:numPr>
          <w:ilvl w:val="0"/>
          <w:numId w:val="10"/>
        </w:numPr>
        <w:kinsoku w:val="0"/>
        <w:jc w:val="both"/>
        <w:rPr>
          <w:rFonts w:ascii="Arial Narrow" w:eastAsia="Verdana" w:hAnsi="Arial Narrow" w:cs="Verdana"/>
        </w:rPr>
      </w:pPr>
      <w:r>
        <w:rPr>
          <w:rFonts w:ascii="Arial Narrow" w:eastAsia="Verdana" w:hAnsi="Arial Narrow" w:cs="Verdana"/>
        </w:rPr>
        <w:t>Mejorar de manera continua el</w:t>
      </w:r>
      <w:r w:rsidRPr="00197A99">
        <w:rPr>
          <w:rFonts w:ascii="Arial Narrow" w:eastAsia="Verdana" w:hAnsi="Arial Narrow" w:cs="Verdana"/>
        </w:rPr>
        <w:t xml:space="preserve"> proceso de atención de los diferentes clientes del Departamento.</w:t>
      </w:r>
    </w:p>
    <w:p w14:paraId="3C413355" w14:textId="77777777" w:rsidR="002F67F7" w:rsidRDefault="00197A99" w:rsidP="00197A99">
      <w:pPr>
        <w:pStyle w:val="Prrafodelista"/>
        <w:widowControl w:val="0"/>
        <w:numPr>
          <w:ilvl w:val="0"/>
          <w:numId w:val="10"/>
        </w:numPr>
        <w:kinsoku w:val="0"/>
        <w:jc w:val="both"/>
        <w:rPr>
          <w:rFonts w:ascii="Arial Narrow" w:eastAsia="Verdana" w:hAnsi="Arial Narrow" w:cs="Verdana"/>
        </w:rPr>
      </w:pPr>
      <w:r w:rsidRPr="00197A99">
        <w:rPr>
          <w:rFonts w:ascii="Arial Narrow" w:eastAsia="Verdana" w:hAnsi="Arial Narrow" w:cs="Verdana"/>
        </w:rPr>
        <w:t xml:space="preserve">Asesorar a los usuarios internos en las políticas presupuestarias, normativas vigentes y lineamientos </w:t>
      </w:r>
    </w:p>
    <w:p w14:paraId="2C5B0511" w14:textId="77777777" w:rsidR="00197A99" w:rsidRPr="00197A99" w:rsidRDefault="00197A99" w:rsidP="002F67F7">
      <w:pPr>
        <w:pStyle w:val="Prrafodelista"/>
        <w:widowControl w:val="0"/>
        <w:kinsoku w:val="0"/>
        <w:ind w:left="720"/>
        <w:jc w:val="both"/>
        <w:rPr>
          <w:rFonts w:ascii="Arial Narrow" w:eastAsia="Verdana" w:hAnsi="Arial Narrow" w:cs="Verdana"/>
        </w:rPr>
      </w:pPr>
      <w:r w:rsidRPr="00197A99">
        <w:rPr>
          <w:rFonts w:ascii="Arial Narrow" w:eastAsia="Verdana" w:hAnsi="Arial Narrow" w:cs="Verdana"/>
        </w:rPr>
        <w:t>del Servicio en materias de presupuesto</w:t>
      </w:r>
      <w:r>
        <w:rPr>
          <w:rFonts w:ascii="Arial Narrow" w:eastAsia="Verdana" w:hAnsi="Arial Narrow" w:cs="Verdana"/>
        </w:rPr>
        <w:t>.</w:t>
      </w:r>
    </w:p>
    <w:p w14:paraId="3ADE3810" w14:textId="3C359299" w:rsidR="00197A99" w:rsidRDefault="00A05121" w:rsidP="00197A99">
      <w:pPr>
        <w:pStyle w:val="Prrafodelista"/>
        <w:widowControl w:val="0"/>
        <w:numPr>
          <w:ilvl w:val="0"/>
          <w:numId w:val="10"/>
        </w:numPr>
        <w:kinsoku w:val="0"/>
        <w:jc w:val="both"/>
        <w:rPr>
          <w:rFonts w:ascii="Arial Narrow" w:eastAsia="Verdana" w:hAnsi="Arial Narrow" w:cs="Verdana"/>
        </w:rPr>
      </w:pPr>
      <w:r>
        <w:rPr>
          <w:rFonts w:ascii="Arial Narrow" w:eastAsia="Verdana" w:hAnsi="Arial Narrow" w:cs="Verdana"/>
        </w:rPr>
        <w:t>Colaborar con</w:t>
      </w:r>
      <w:r w:rsidR="00197A99" w:rsidRPr="00197A99">
        <w:rPr>
          <w:rFonts w:ascii="Arial Narrow" w:eastAsia="Verdana" w:hAnsi="Arial Narrow" w:cs="Verdana"/>
        </w:rPr>
        <w:t xml:space="preserve"> la actualización, validación y mantención de la información requerida por la Ley 20.285.</w:t>
      </w:r>
    </w:p>
    <w:p w14:paraId="44C17D7C" w14:textId="77777777" w:rsidR="001B7D1D" w:rsidRPr="00847C59" w:rsidRDefault="001B7D1D" w:rsidP="00005930">
      <w:pPr>
        <w:widowControl w:val="0"/>
        <w:kinsoku w:val="0"/>
        <w:jc w:val="both"/>
        <w:rPr>
          <w:rFonts w:ascii="Calibri" w:hAnsi="Calibri" w:cs="Arial"/>
          <w:sz w:val="22"/>
          <w:szCs w:val="22"/>
          <w:lang w:val="es-CL"/>
        </w:rPr>
      </w:pPr>
    </w:p>
    <w:p w14:paraId="4DF7D197" w14:textId="77777777" w:rsidR="00FE3C69" w:rsidRPr="00005930" w:rsidRDefault="00FE3C69" w:rsidP="00FB578B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i w:val="0"/>
          <w:color w:val="000000"/>
          <w:sz w:val="24"/>
          <w:szCs w:val="24"/>
        </w:rPr>
      </w:pPr>
      <w:r w:rsidRPr="00005930">
        <w:rPr>
          <w:rFonts w:ascii="Arial Narrow" w:hAnsi="Arial Narrow"/>
          <w:i w:val="0"/>
          <w:color w:val="000000"/>
          <w:sz w:val="24"/>
          <w:szCs w:val="24"/>
        </w:rPr>
        <w:t>CLIENTES</w:t>
      </w:r>
    </w:p>
    <w:p w14:paraId="37307C00" w14:textId="77777777" w:rsidR="00FE3C69" w:rsidRPr="00E67518" w:rsidRDefault="00FE3C69" w:rsidP="00FE3C69">
      <w:pPr>
        <w:rPr>
          <w:rFonts w:ascii="Calibri" w:hAnsi="Calibri" w:cs="Arial"/>
          <w:color w:val="000000"/>
          <w:szCs w:val="24"/>
          <w:lang w:val="es-AR"/>
        </w:rPr>
      </w:pPr>
    </w:p>
    <w:tbl>
      <w:tblPr>
        <w:tblW w:w="9464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F25DC6" w:rsidRPr="00E67518" w14:paraId="08A13908" w14:textId="77777777" w:rsidTr="00B3767C">
        <w:tc>
          <w:tcPr>
            <w:tcW w:w="5070" w:type="dxa"/>
            <w:shd w:val="clear" w:color="auto" w:fill="44546A"/>
          </w:tcPr>
          <w:p w14:paraId="5A11E64A" w14:textId="77777777" w:rsidR="00FE3C69" w:rsidRPr="00CD625B" w:rsidRDefault="00067382" w:rsidP="00067382">
            <w:pPr>
              <w:pStyle w:val="Ttulo1"/>
              <w:tabs>
                <w:tab w:val="center" w:pos="2427"/>
                <w:tab w:val="left" w:pos="3720"/>
              </w:tabs>
              <w:spacing w:before="0"/>
              <w:rPr>
                <w:rFonts w:ascii="Calibri" w:hAnsi="Calibri"/>
                <w:bCs w:val="0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Cs w:val="0"/>
                <w:color w:val="FFFFFF"/>
                <w:sz w:val="20"/>
                <w:szCs w:val="20"/>
              </w:rPr>
              <w:tab/>
            </w:r>
            <w:r w:rsidR="00FE3C69" w:rsidRPr="00CD625B">
              <w:rPr>
                <w:rFonts w:ascii="Calibri" w:hAnsi="Calibri"/>
                <w:bCs w:val="0"/>
                <w:color w:val="FFFFFF"/>
                <w:sz w:val="20"/>
                <w:szCs w:val="20"/>
              </w:rPr>
              <w:t>INTERNOS</w:t>
            </w:r>
            <w:r>
              <w:rPr>
                <w:rFonts w:ascii="Calibri" w:hAnsi="Calibri"/>
                <w:bCs w:val="0"/>
                <w:color w:val="FFFFFF"/>
                <w:sz w:val="20"/>
                <w:szCs w:val="20"/>
              </w:rPr>
              <w:tab/>
            </w:r>
          </w:p>
        </w:tc>
        <w:tc>
          <w:tcPr>
            <w:tcW w:w="4394" w:type="dxa"/>
            <w:shd w:val="clear" w:color="auto" w:fill="44546A"/>
          </w:tcPr>
          <w:p w14:paraId="7BBC79FF" w14:textId="77777777" w:rsidR="00FE3C69" w:rsidRPr="00FB578B" w:rsidRDefault="00FE3C69" w:rsidP="007D6F83">
            <w:pPr>
              <w:pStyle w:val="Ttulo1"/>
              <w:spacing w:before="0"/>
              <w:jc w:val="center"/>
              <w:rPr>
                <w:rFonts w:ascii="Calibri" w:hAnsi="Calibri"/>
                <w:bCs w:val="0"/>
                <w:color w:val="FFFFFF"/>
                <w:sz w:val="20"/>
                <w:szCs w:val="20"/>
              </w:rPr>
            </w:pPr>
            <w:r w:rsidRPr="00FB578B">
              <w:rPr>
                <w:rFonts w:ascii="Calibri" w:hAnsi="Calibri"/>
                <w:bCs w:val="0"/>
                <w:color w:val="FFFFFF"/>
                <w:sz w:val="20"/>
                <w:szCs w:val="20"/>
              </w:rPr>
              <w:t>EXTERNOS</w:t>
            </w:r>
          </w:p>
        </w:tc>
      </w:tr>
      <w:tr w:rsidR="00F25DC6" w:rsidRPr="00E67518" w14:paraId="78D1BDFE" w14:textId="77777777" w:rsidTr="00E67518">
        <w:tc>
          <w:tcPr>
            <w:tcW w:w="5070" w:type="dxa"/>
            <w:tcBorders>
              <w:top w:val="double" w:sz="6" w:space="0" w:color="5B9BD5"/>
              <w:left w:val="single" w:sz="8" w:space="0" w:color="5B9BD5"/>
              <w:bottom w:val="single" w:sz="8" w:space="0" w:color="5B9BD5"/>
            </w:tcBorders>
            <w:shd w:val="clear" w:color="auto" w:fill="auto"/>
          </w:tcPr>
          <w:p w14:paraId="2C159218" w14:textId="77777777" w:rsidR="007C29EE" w:rsidRDefault="007C29EE" w:rsidP="007C29EE">
            <w:pPr>
              <w:pStyle w:val="Textonotapie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Dirección Nacional.  </w:t>
            </w:r>
          </w:p>
          <w:p w14:paraId="5292604F" w14:textId="77777777" w:rsidR="007C29EE" w:rsidRDefault="007C29EE" w:rsidP="007C29EE">
            <w:pPr>
              <w:pStyle w:val="Textonotapie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Subdirecciones y Jefaturas de Departamento.</w:t>
            </w:r>
          </w:p>
          <w:p w14:paraId="54859C60" w14:textId="77777777" w:rsidR="00CD625B" w:rsidRPr="00CD625B" w:rsidRDefault="00900EE5" w:rsidP="00EE7B6E">
            <w:pPr>
              <w:pStyle w:val="Textonotapie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Direcciones Regionales</w:t>
            </w:r>
            <w:r w:rsidR="00CD625B" w:rsidRPr="00CD625B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24CCFB60" w14:textId="77777777" w:rsidR="00C93BDE" w:rsidRPr="00CD625B" w:rsidRDefault="00C93BDE" w:rsidP="00900EE5">
            <w:pPr>
              <w:pStyle w:val="Textonotapie"/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uble" w:sz="6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66D445F3" w14:textId="77777777" w:rsidR="007C29EE" w:rsidRDefault="007C29EE" w:rsidP="00EE7B6E">
            <w:pPr>
              <w:pStyle w:val="Textonotapie"/>
              <w:numPr>
                <w:ilvl w:val="0"/>
                <w:numId w:val="5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DIPRES</w:t>
            </w:r>
          </w:p>
          <w:p w14:paraId="788C5E54" w14:textId="77777777" w:rsidR="00CD625B" w:rsidRPr="00CD625B" w:rsidRDefault="007C29EE" w:rsidP="00EE7B6E">
            <w:pPr>
              <w:pStyle w:val="Textonotapie"/>
              <w:numPr>
                <w:ilvl w:val="0"/>
                <w:numId w:val="5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Otras </w:t>
            </w:r>
            <w:r w:rsidR="00CD625B" w:rsidRPr="00CD625B">
              <w:rPr>
                <w:rFonts w:ascii="Arial Narrow" w:hAnsi="Arial Narrow" w:cs="Arial"/>
                <w:sz w:val="24"/>
                <w:szCs w:val="24"/>
              </w:rPr>
              <w:t xml:space="preserve">Instituciones Públicas </w:t>
            </w:r>
          </w:p>
          <w:p w14:paraId="3C0BC1AA" w14:textId="77777777" w:rsidR="00CD625B" w:rsidRPr="00CD625B" w:rsidRDefault="00CD625B" w:rsidP="00EE7B6E">
            <w:pPr>
              <w:pStyle w:val="Textonotapie"/>
              <w:numPr>
                <w:ilvl w:val="0"/>
                <w:numId w:val="5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D625B">
              <w:rPr>
                <w:rFonts w:ascii="Arial Narrow" w:hAnsi="Arial Narrow" w:cs="Arial"/>
                <w:sz w:val="24"/>
                <w:szCs w:val="24"/>
              </w:rPr>
              <w:t>Proveedores</w:t>
            </w:r>
            <w:r w:rsidR="007C29EE">
              <w:rPr>
                <w:rFonts w:ascii="Arial Narrow" w:hAnsi="Arial Narrow" w:cs="Arial"/>
                <w:sz w:val="24"/>
                <w:szCs w:val="24"/>
              </w:rPr>
              <w:t xml:space="preserve"> de bienes o servicios.</w:t>
            </w:r>
          </w:p>
          <w:p w14:paraId="2A11680F" w14:textId="77777777" w:rsidR="00D94013" w:rsidRPr="00900EE5" w:rsidRDefault="00D94013" w:rsidP="007C29EE">
            <w:pPr>
              <w:pStyle w:val="Textonotapie"/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172C278" w14:textId="77777777" w:rsidR="00CC04BA" w:rsidRPr="00005930" w:rsidRDefault="00CC04BA" w:rsidP="00FE3C69">
      <w:pPr>
        <w:rPr>
          <w:rFonts w:ascii="Arial Narrow" w:hAnsi="Arial Narrow" w:cs="Arial"/>
          <w:b/>
          <w:i/>
          <w:color w:val="000000"/>
          <w:szCs w:val="24"/>
          <w:lang w:val="es-AR"/>
        </w:rPr>
      </w:pPr>
    </w:p>
    <w:p w14:paraId="4A9B3F8C" w14:textId="77777777" w:rsidR="00B63417" w:rsidRPr="00AC609A" w:rsidRDefault="00FE3C69" w:rsidP="00FB578B">
      <w:pPr>
        <w:pStyle w:val="Ttulo2"/>
        <w:numPr>
          <w:ilvl w:val="0"/>
          <w:numId w:val="2"/>
        </w:numPr>
        <w:spacing w:before="0" w:after="0"/>
        <w:jc w:val="both"/>
        <w:rPr>
          <w:rFonts w:ascii="Arial Narrow" w:hAnsi="Arial Narrow"/>
          <w:i w:val="0"/>
          <w:color w:val="000000"/>
          <w:sz w:val="24"/>
          <w:szCs w:val="24"/>
          <w:lang w:val="es-AR"/>
        </w:rPr>
      </w:pPr>
      <w:r w:rsidRPr="00AC609A">
        <w:rPr>
          <w:rFonts w:ascii="Arial Narrow" w:hAnsi="Arial Narrow"/>
          <w:i w:val="0"/>
          <w:color w:val="000000"/>
          <w:sz w:val="24"/>
          <w:szCs w:val="24"/>
          <w:lang w:val="es-AR"/>
        </w:rPr>
        <w:t>SUPERVISIÓN SOBRE PERSONAS</w:t>
      </w:r>
    </w:p>
    <w:p w14:paraId="40E1C26A" w14:textId="77777777" w:rsidR="00F54B90" w:rsidRPr="00F54B90" w:rsidRDefault="00F54B90" w:rsidP="00BF75FA">
      <w:pPr>
        <w:pStyle w:val="Textonotapie"/>
        <w:rPr>
          <w:rFonts w:ascii="Arial Narrow" w:hAnsi="Arial Narrow" w:cs="Arial"/>
          <w:color w:val="000000"/>
          <w:sz w:val="24"/>
          <w:szCs w:val="24"/>
          <w:lang w:val="es-AR"/>
        </w:rPr>
      </w:pPr>
    </w:p>
    <w:p w14:paraId="2FEC2D35" w14:textId="77777777" w:rsidR="003C17D2" w:rsidRDefault="007C29EE" w:rsidP="00BF75FA">
      <w:pPr>
        <w:pStyle w:val="Textonotapie"/>
        <w:rPr>
          <w:rFonts w:ascii="Arial Narrow" w:hAnsi="Arial Narrow" w:cs="Arial"/>
          <w:sz w:val="24"/>
          <w:szCs w:val="24"/>
          <w:lang w:val="es-AR"/>
        </w:rPr>
      </w:pPr>
      <w:r>
        <w:rPr>
          <w:rFonts w:ascii="Arial Narrow" w:hAnsi="Arial Narrow" w:cs="Arial"/>
          <w:sz w:val="24"/>
          <w:szCs w:val="24"/>
          <w:lang w:val="es-AR"/>
        </w:rPr>
        <w:t>No aplica</w:t>
      </w:r>
      <w:r w:rsidR="00900EE5">
        <w:rPr>
          <w:rFonts w:ascii="Arial Narrow" w:hAnsi="Arial Narrow" w:cs="Arial"/>
          <w:sz w:val="24"/>
          <w:szCs w:val="24"/>
          <w:lang w:val="es-AR"/>
        </w:rPr>
        <w:t xml:space="preserve">. </w:t>
      </w:r>
    </w:p>
    <w:p w14:paraId="128F15C9" w14:textId="77777777" w:rsidR="00CD625B" w:rsidRPr="00CD625B" w:rsidRDefault="0071767C" w:rsidP="00BF75FA">
      <w:pPr>
        <w:pStyle w:val="Textonotapie"/>
        <w:rPr>
          <w:rFonts w:ascii="Arial Narrow" w:hAnsi="Arial Narrow" w:cs="Arial"/>
          <w:sz w:val="24"/>
          <w:szCs w:val="24"/>
          <w:lang w:val="es-AR"/>
        </w:rPr>
      </w:pPr>
      <w:r>
        <w:rPr>
          <w:rFonts w:ascii="Arial Narrow" w:hAnsi="Arial Narrow" w:cs="Arial"/>
          <w:sz w:val="24"/>
          <w:szCs w:val="24"/>
          <w:lang w:val="es-AR"/>
        </w:rPr>
        <w:t xml:space="preserve">                                                                                  </w:t>
      </w:r>
    </w:p>
    <w:p w14:paraId="16437718" w14:textId="77777777" w:rsidR="00FE3C69" w:rsidRPr="00E952FE" w:rsidRDefault="00FE3C69" w:rsidP="00FB578B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i w:val="0"/>
          <w:color w:val="000000"/>
          <w:sz w:val="24"/>
          <w:szCs w:val="24"/>
        </w:rPr>
      </w:pPr>
      <w:r w:rsidRPr="00E952FE">
        <w:rPr>
          <w:rFonts w:ascii="Arial Narrow" w:hAnsi="Arial Narrow"/>
          <w:i w:val="0"/>
          <w:color w:val="000000"/>
          <w:sz w:val="24"/>
          <w:szCs w:val="24"/>
        </w:rPr>
        <w:t>FORMACIÓN</w:t>
      </w:r>
    </w:p>
    <w:p w14:paraId="353C9A9A" w14:textId="77777777" w:rsidR="00FE3C69" w:rsidRPr="00E67518" w:rsidRDefault="00FE3C69" w:rsidP="00FE3C69">
      <w:pPr>
        <w:rPr>
          <w:rFonts w:ascii="Calibri" w:hAnsi="Calibri" w:cs="Arial"/>
          <w:szCs w:val="24"/>
        </w:rPr>
      </w:pPr>
    </w:p>
    <w:tbl>
      <w:tblPr>
        <w:tblW w:w="9464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F25DC6" w:rsidRPr="00CD625B" w14:paraId="46661418" w14:textId="77777777" w:rsidTr="00B3767C">
        <w:trPr>
          <w:trHeight w:val="56"/>
        </w:trPr>
        <w:tc>
          <w:tcPr>
            <w:tcW w:w="25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7103D956" w14:textId="77777777" w:rsidR="00FE3C69" w:rsidRPr="00B3767C" w:rsidRDefault="00FE3C69" w:rsidP="001E7354">
            <w:pPr>
              <w:spacing w:before="240" w:after="240"/>
              <w:jc w:val="both"/>
              <w:rPr>
                <w:rFonts w:ascii="Arial Narrow" w:hAnsi="Arial Narrow" w:cs="Arial"/>
                <w:color w:val="FFFFFF" w:themeColor="background1"/>
                <w:sz w:val="22"/>
                <w:szCs w:val="22"/>
                <w:highlight w:val="yellow"/>
                <w:lang w:val="es-AR"/>
              </w:rPr>
            </w:pPr>
            <w:r w:rsidRPr="00B3767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AR"/>
              </w:rPr>
              <w:t>ESTUDIOS FORMALES</w:t>
            </w:r>
            <w:r w:rsidRPr="00B3767C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AR"/>
              </w:rPr>
              <w:t xml:space="preserve">: 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3BB5BED0" w14:textId="77777777" w:rsidR="00E70D98" w:rsidRPr="00900EE5" w:rsidRDefault="00E70D98" w:rsidP="00D554CD">
            <w:pPr>
              <w:pStyle w:val="Default"/>
              <w:spacing w:before="240" w:after="240"/>
              <w:jc w:val="both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Título profesional, otorgado por una Universidad o Instituto Profesional del Estado o validados en Chile de acuerdo a la legislación vigente. Deseable en carreras tales </w:t>
            </w:r>
            <w:r w:rsidR="007C29EE">
              <w:rPr>
                <w:rFonts w:ascii="Arial Narrow" w:hAnsi="Arial Narrow"/>
                <w:sz w:val="22"/>
                <w:szCs w:val="22"/>
              </w:rPr>
              <w:t>Administración Públ</w:t>
            </w:r>
            <w:r w:rsidR="00D554CD">
              <w:rPr>
                <w:rFonts w:ascii="Arial Narrow" w:hAnsi="Arial Narrow"/>
                <w:sz w:val="22"/>
                <w:szCs w:val="22"/>
              </w:rPr>
              <w:t>ica, Contador Público – Auditor o</w:t>
            </w:r>
            <w:r w:rsidR="007C29EE">
              <w:rPr>
                <w:rFonts w:ascii="Arial Narrow" w:hAnsi="Arial Narrow"/>
                <w:sz w:val="22"/>
                <w:szCs w:val="22"/>
              </w:rPr>
              <w:t xml:space="preserve"> Ingeniería Comercial</w:t>
            </w:r>
            <w:r w:rsidR="00D554C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952CE1" w:rsidRPr="00CD625B" w14:paraId="278D4422" w14:textId="77777777" w:rsidTr="00B3767C">
        <w:trPr>
          <w:trHeight w:val="56"/>
        </w:trPr>
        <w:tc>
          <w:tcPr>
            <w:tcW w:w="25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551DB116" w14:textId="77777777" w:rsidR="00952CE1" w:rsidRPr="00B3767C" w:rsidRDefault="00952CE1" w:rsidP="001E7354">
            <w:pPr>
              <w:spacing w:before="240" w:after="240"/>
              <w:jc w:val="both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AR"/>
              </w:rPr>
            </w:pPr>
            <w:r w:rsidRPr="004D1D3A"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s-AR"/>
              </w:rPr>
              <w:t>FORMACIÓN COMPLEMENTARIA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282AAF7F" w14:textId="1273BD24" w:rsidR="00BF69B4" w:rsidRPr="00C55537" w:rsidRDefault="00BF69B4" w:rsidP="00C55537">
            <w:pPr>
              <w:spacing w:before="240" w:after="240"/>
              <w:jc w:val="both"/>
              <w:rPr>
                <w:rFonts w:ascii="Arial Narrow" w:hAnsi="Arial Narrow"/>
                <w:b/>
                <w:bCs/>
                <w:sz w:val="22"/>
                <w:u w:val="single"/>
              </w:rPr>
            </w:pPr>
            <w:r>
              <w:rPr>
                <w:rFonts w:ascii="Arial Narrow" w:hAnsi="Arial Narrow"/>
                <w:b/>
                <w:bCs/>
                <w:sz w:val="22"/>
                <w:u w:val="single"/>
              </w:rPr>
              <w:t>Excluyente:</w:t>
            </w:r>
            <w:r w:rsidRPr="007F0FC4">
              <w:rPr>
                <w:rFonts w:ascii="Arial Narrow" w:hAnsi="Arial Narrow"/>
                <w:bCs/>
                <w:sz w:val="22"/>
              </w:rPr>
              <w:t xml:space="preserve"> </w:t>
            </w:r>
            <w:r w:rsidR="007F0FC4" w:rsidRPr="00C55537">
              <w:rPr>
                <w:rFonts w:ascii="Arial Narrow" w:hAnsi="Arial Narrow"/>
                <w:bCs/>
                <w:sz w:val="22"/>
              </w:rPr>
              <w:t xml:space="preserve">Contar con al menos un </w:t>
            </w:r>
            <w:r w:rsidRPr="00C55537">
              <w:rPr>
                <w:rFonts w:ascii="Arial Narrow" w:hAnsi="Arial Narrow"/>
                <w:bCs/>
                <w:sz w:val="22"/>
              </w:rPr>
              <w:t>Diplomado en Finanzas, Finanzas Pública, Gestión financiera o área relacionada.</w:t>
            </w:r>
            <w:r w:rsidRPr="00C55537">
              <w:rPr>
                <w:rFonts w:ascii="Arial Narrow" w:hAnsi="Arial Narrow"/>
                <w:b/>
                <w:bCs/>
                <w:sz w:val="22"/>
                <w:u w:val="single"/>
              </w:rPr>
              <w:t xml:space="preserve"> </w:t>
            </w:r>
          </w:p>
          <w:p w14:paraId="6F1F870F" w14:textId="0ED884D3" w:rsidR="00952CE1" w:rsidRPr="007C29EE" w:rsidRDefault="00E70D98" w:rsidP="001E7354">
            <w:pPr>
              <w:spacing w:before="240" w:after="240"/>
              <w:jc w:val="both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  <w:u w:val="single"/>
              </w:rPr>
              <w:t>Deseable</w:t>
            </w:r>
            <w:r w:rsidRPr="00513DEF">
              <w:rPr>
                <w:rFonts w:ascii="Arial Narrow" w:hAnsi="Arial Narrow"/>
                <w:b/>
                <w:bCs/>
                <w:sz w:val="22"/>
                <w:u w:val="single"/>
              </w:rPr>
              <w:t>:</w:t>
            </w:r>
            <w:r>
              <w:rPr>
                <w:rFonts w:ascii="Arial Narrow" w:hAnsi="Arial Narrow"/>
                <w:bCs/>
                <w:sz w:val="22"/>
              </w:rPr>
              <w:t xml:space="preserve"> </w:t>
            </w:r>
            <w:r w:rsidRPr="00513DEF">
              <w:rPr>
                <w:rFonts w:ascii="Arial Narrow" w:hAnsi="Arial Narrow"/>
                <w:bCs/>
                <w:sz w:val="22"/>
              </w:rPr>
              <w:t>Magister</w:t>
            </w:r>
            <w:r>
              <w:rPr>
                <w:rFonts w:ascii="Arial Narrow" w:hAnsi="Arial Narrow"/>
                <w:bCs/>
                <w:sz w:val="22"/>
              </w:rPr>
              <w:t xml:space="preserve">, </w:t>
            </w:r>
            <w:proofErr w:type="spellStart"/>
            <w:r w:rsidR="001E7354">
              <w:rPr>
                <w:rFonts w:ascii="Arial Narrow" w:hAnsi="Arial Narrow"/>
                <w:bCs/>
                <w:sz w:val="22"/>
              </w:rPr>
              <w:t>Postítulo</w:t>
            </w:r>
            <w:proofErr w:type="spellEnd"/>
            <w:r>
              <w:rPr>
                <w:rFonts w:ascii="Arial Narrow" w:hAnsi="Arial Narrow"/>
                <w:bCs/>
                <w:sz w:val="22"/>
              </w:rPr>
              <w:t xml:space="preserve"> o Diplomado</w:t>
            </w:r>
            <w:r w:rsidRPr="00513DEF">
              <w:rPr>
                <w:rFonts w:ascii="Arial Narrow" w:hAnsi="Arial Narrow"/>
                <w:bCs/>
                <w:sz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t xml:space="preserve">en áreas </w:t>
            </w:r>
            <w:r w:rsidRPr="00513DEF">
              <w:rPr>
                <w:rFonts w:ascii="Arial Narrow" w:hAnsi="Arial Narrow"/>
                <w:bCs/>
                <w:sz w:val="22"/>
              </w:rPr>
              <w:t>afines</w:t>
            </w:r>
            <w:r w:rsidR="007C29EE">
              <w:rPr>
                <w:rFonts w:ascii="Arial Narrow" w:hAnsi="Arial Narrow"/>
                <w:bCs/>
                <w:sz w:val="22"/>
              </w:rPr>
              <w:t xml:space="preserve"> a las funciones a desarrollar</w:t>
            </w:r>
            <w:r w:rsidRPr="00513DEF">
              <w:rPr>
                <w:rFonts w:ascii="Arial Narrow" w:hAnsi="Arial Narrow"/>
                <w:bCs/>
                <w:sz w:val="22"/>
              </w:rPr>
              <w:t xml:space="preserve">. </w:t>
            </w:r>
          </w:p>
        </w:tc>
      </w:tr>
      <w:tr w:rsidR="00592A25" w:rsidRPr="00CD625B" w14:paraId="537400AD" w14:textId="77777777" w:rsidTr="00B3767C">
        <w:trPr>
          <w:trHeight w:val="433"/>
        </w:trPr>
        <w:tc>
          <w:tcPr>
            <w:tcW w:w="25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717BA597" w14:textId="77777777" w:rsidR="00FE3C69" w:rsidRPr="00B3767C" w:rsidRDefault="00FE3C69" w:rsidP="001E7354">
            <w:pPr>
              <w:spacing w:before="240" w:after="240"/>
              <w:jc w:val="both"/>
              <w:rPr>
                <w:rFonts w:ascii="Arial Narrow" w:hAnsi="Arial Narrow" w:cs="Arial"/>
                <w:color w:val="FFFFFF" w:themeColor="background1"/>
                <w:sz w:val="22"/>
                <w:szCs w:val="22"/>
                <w:highlight w:val="yellow"/>
                <w:lang w:val="es-AR"/>
              </w:rPr>
            </w:pPr>
            <w:r w:rsidRPr="00B3767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AR"/>
              </w:rPr>
              <w:t>EXPERIENCIA MÍNIMA</w:t>
            </w:r>
            <w:r w:rsidRPr="00B3767C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AR"/>
              </w:rPr>
              <w:t xml:space="preserve">: 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2F8C7882" w14:textId="77777777" w:rsidR="00EF7B21" w:rsidRDefault="00EF7B21" w:rsidP="001E7354">
            <w:pPr>
              <w:spacing w:before="240" w:after="240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</w:pPr>
            <w:r w:rsidRPr="00B159FE"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  <w:t>Excluyente:</w:t>
            </w:r>
          </w:p>
          <w:p w14:paraId="3AF7E75F" w14:textId="27CDA137" w:rsidR="00900EE5" w:rsidRPr="00900EE5" w:rsidRDefault="00B532B5" w:rsidP="001E7354">
            <w:pPr>
              <w:pStyle w:val="Default"/>
              <w:spacing w:before="240" w:after="240"/>
              <w:jc w:val="both"/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  <w:u w:val="single"/>
              </w:rPr>
            </w:pPr>
            <w:r>
              <w:rPr>
                <w:rFonts w:ascii="Arial Narrow" w:hAnsi="Arial Narrow"/>
              </w:rPr>
              <w:t xml:space="preserve">Al menos </w:t>
            </w:r>
            <w:r w:rsidR="003E7F92">
              <w:rPr>
                <w:rFonts w:ascii="Arial Narrow" w:hAnsi="Arial Narrow"/>
              </w:rPr>
              <w:t>cuatro</w:t>
            </w:r>
            <w:r>
              <w:rPr>
                <w:rFonts w:ascii="Arial Narrow" w:hAnsi="Arial Narrow"/>
              </w:rPr>
              <w:t xml:space="preserve"> año</w:t>
            </w:r>
            <w:r w:rsidR="007C29EE">
              <w:rPr>
                <w:rFonts w:ascii="Arial Narrow" w:hAnsi="Arial Narrow"/>
              </w:rPr>
              <w:t>s</w:t>
            </w:r>
            <w:r w:rsidR="00BF69B4">
              <w:rPr>
                <w:rFonts w:ascii="Arial Narrow" w:hAnsi="Arial Narrow"/>
              </w:rPr>
              <w:t xml:space="preserve"> de experiencia profesional en un cargo similar. </w:t>
            </w:r>
          </w:p>
        </w:tc>
      </w:tr>
      <w:tr w:rsidR="00592A25" w:rsidRPr="00CD625B" w14:paraId="3C6FE3BD" w14:textId="77777777" w:rsidTr="00B3767C">
        <w:trPr>
          <w:trHeight w:val="483"/>
        </w:trPr>
        <w:tc>
          <w:tcPr>
            <w:tcW w:w="2518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244ACC88" w14:textId="77777777" w:rsidR="00FE3C69" w:rsidRPr="001E7354" w:rsidRDefault="00FE3C69" w:rsidP="001E7354">
            <w:pPr>
              <w:spacing w:after="240"/>
              <w:jc w:val="both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AR"/>
              </w:rPr>
            </w:pPr>
            <w:r w:rsidRPr="001E7354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AR"/>
              </w:rPr>
              <w:t>ENTRENAMIENTO ESPERADO</w:t>
            </w:r>
            <w:r w:rsidRPr="001E7354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AR"/>
              </w:rPr>
              <w:t xml:space="preserve">:  </w:t>
            </w:r>
          </w:p>
        </w:tc>
        <w:tc>
          <w:tcPr>
            <w:tcW w:w="6946" w:type="dxa"/>
            <w:shd w:val="clear" w:color="auto" w:fill="auto"/>
          </w:tcPr>
          <w:p w14:paraId="64955585" w14:textId="77777777" w:rsidR="001E7354" w:rsidRPr="001E7354" w:rsidRDefault="00672E43" w:rsidP="001E735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 w:rsidRPr="001E7354">
              <w:rPr>
                <w:rFonts w:ascii="Arial Narrow" w:hAnsi="Arial Narrow" w:cs="Arial"/>
                <w:sz w:val="22"/>
                <w:szCs w:val="22"/>
                <w:lang w:val="es-CL"/>
              </w:rPr>
              <w:t>C</w:t>
            </w:r>
            <w:r w:rsidR="001E7354">
              <w:rPr>
                <w:rFonts w:ascii="Arial Narrow" w:hAnsi="Arial Narrow" w:cs="Arial"/>
                <w:sz w:val="22"/>
                <w:szCs w:val="22"/>
                <w:lang w:val="es-CL"/>
              </w:rPr>
              <w:t>ontabilidad G</w:t>
            </w:r>
            <w:r w:rsidR="001E7354" w:rsidRPr="001E7354">
              <w:rPr>
                <w:rFonts w:ascii="Arial Narrow" w:hAnsi="Arial Narrow" w:cs="Arial"/>
                <w:sz w:val="22"/>
                <w:szCs w:val="22"/>
                <w:lang w:val="es-CL"/>
              </w:rPr>
              <w:t>ubernamental</w:t>
            </w:r>
            <w:r w:rsidR="001E7354">
              <w:rPr>
                <w:rFonts w:ascii="Arial Narrow" w:hAnsi="Arial Narrow" w:cs="Arial"/>
                <w:sz w:val="22"/>
                <w:szCs w:val="22"/>
                <w:lang w:val="es-CL"/>
              </w:rPr>
              <w:t>.</w:t>
            </w:r>
          </w:p>
          <w:p w14:paraId="4FFEC088" w14:textId="77777777" w:rsidR="001E7354" w:rsidRPr="001E7354" w:rsidRDefault="001E7354" w:rsidP="001E735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 w:rsidRPr="001E7354">
              <w:rPr>
                <w:rFonts w:ascii="Arial Narrow" w:hAnsi="Arial Narrow" w:cs="Arial"/>
                <w:sz w:val="22"/>
                <w:szCs w:val="22"/>
                <w:lang w:val="es-CL"/>
              </w:rPr>
              <w:t>L</w:t>
            </w: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ey de Administración F</w:t>
            </w:r>
            <w:r w:rsidR="00672E43" w:rsidRPr="001E7354">
              <w:rPr>
                <w:rFonts w:ascii="Arial Narrow" w:hAnsi="Arial Narrow" w:cs="Arial"/>
                <w:sz w:val="22"/>
                <w:szCs w:val="22"/>
                <w:lang w:val="es-CL"/>
              </w:rPr>
              <w:t>inanciera del Estado</w:t>
            </w: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.</w:t>
            </w:r>
          </w:p>
          <w:p w14:paraId="7B2D0CDA" w14:textId="77777777" w:rsidR="001E7354" w:rsidRPr="001E7354" w:rsidRDefault="00672E43" w:rsidP="001E735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 w:rsidRPr="001E7354">
              <w:rPr>
                <w:rFonts w:ascii="Arial Narrow" w:hAnsi="Arial Narrow" w:cs="Arial"/>
                <w:sz w:val="22"/>
                <w:szCs w:val="22"/>
                <w:lang w:val="es-CL"/>
              </w:rPr>
              <w:t>SIGFE, dirección y gestión pública</w:t>
            </w:r>
            <w:r w:rsidR="001E7354">
              <w:rPr>
                <w:rFonts w:ascii="Arial Narrow" w:hAnsi="Arial Narrow" w:cs="Arial"/>
                <w:sz w:val="22"/>
                <w:szCs w:val="22"/>
                <w:lang w:val="es-CL"/>
              </w:rPr>
              <w:t>.</w:t>
            </w:r>
            <w:bookmarkStart w:id="0" w:name="_GoBack"/>
            <w:bookmarkEnd w:id="0"/>
          </w:p>
          <w:p w14:paraId="0A52F32C" w14:textId="77777777" w:rsidR="001E7354" w:rsidRDefault="00672E43" w:rsidP="001E735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 w:rsidRPr="001E7354">
              <w:rPr>
                <w:rFonts w:ascii="Arial Narrow" w:hAnsi="Arial Narrow" w:cs="Arial"/>
                <w:sz w:val="22"/>
                <w:szCs w:val="22"/>
                <w:lang w:val="es-CL"/>
              </w:rPr>
              <w:lastRenderedPageBreak/>
              <w:t>NICSP</w:t>
            </w:r>
            <w:r w:rsidR="001E7354">
              <w:rPr>
                <w:rFonts w:ascii="Arial Narrow" w:hAnsi="Arial Narrow" w:cs="Arial"/>
                <w:sz w:val="22"/>
                <w:szCs w:val="22"/>
                <w:lang w:val="es-CL"/>
              </w:rPr>
              <w:t>.</w:t>
            </w:r>
          </w:p>
          <w:p w14:paraId="2B4788B9" w14:textId="77777777" w:rsidR="001E7354" w:rsidRPr="001E7354" w:rsidRDefault="001E7354" w:rsidP="001E735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 w:rsidRPr="001E7354">
              <w:rPr>
                <w:rFonts w:ascii="Arial Narrow" w:hAnsi="Arial Narrow" w:cs="Arial"/>
                <w:sz w:val="22"/>
                <w:szCs w:val="22"/>
                <w:lang w:val="es-CL"/>
              </w:rPr>
              <w:t>Finanzas</w:t>
            </w: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.</w:t>
            </w:r>
          </w:p>
          <w:p w14:paraId="7254DB59" w14:textId="77777777" w:rsidR="00544FC2" w:rsidRPr="001E7354" w:rsidRDefault="001E7354" w:rsidP="001E735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 w:rsidRPr="001E7354">
              <w:rPr>
                <w:rFonts w:ascii="Arial Narrow" w:hAnsi="Arial Narrow" w:cs="Arial"/>
                <w:sz w:val="22"/>
                <w:szCs w:val="22"/>
                <w:lang w:val="es-CL"/>
              </w:rPr>
              <w:t>C</w:t>
            </w: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ompras y Contrataciones P</w:t>
            </w:r>
            <w:r w:rsidRPr="001E7354">
              <w:rPr>
                <w:rFonts w:ascii="Arial Narrow" w:hAnsi="Arial Narrow" w:cs="Arial"/>
                <w:sz w:val="22"/>
                <w:szCs w:val="22"/>
                <w:lang w:val="es-CL"/>
              </w:rPr>
              <w:t>úblicas</w:t>
            </w: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.</w:t>
            </w:r>
          </w:p>
        </w:tc>
      </w:tr>
    </w:tbl>
    <w:p w14:paraId="2B808D9F" w14:textId="77777777" w:rsidR="00761991" w:rsidRDefault="00761991" w:rsidP="00991FCB">
      <w:pPr>
        <w:rPr>
          <w:rFonts w:ascii="Calibri" w:hAnsi="Calibri" w:cs="Arial"/>
          <w:szCs w:val="24"/>
          <w:highlight w:val="yellow"/>
          <w:lang w:val="es-ES"/>
        </w:rPr>
      </w:pPr>
    </w:p>
    <w:p w14:paraId="7DC5DCEE" w14:textId="77777777" w:rsidR="00761991" w:rsidRPr="00CD625B" w:rsidRDefault="00761991" w:rsidP="00991FCB">
      <w:pPr>
        <w:rPr>
          <w:rFonts w:ascii="Calibri" w:hAnsi="Calibri" w:cs="Arial"/>
          <w:szCs w:val="24"/>
          <w:highlight w:val="yellow"/>
          <w:lang w:val="es-ES"/>
        </w:rPr>
      </w:pPr>
    </w:p>
    <w:p w14:paraId="2AB9A44D" w14:textId="77777777" w:rsidR="000B095F" w:rsidRPr="00EF7B21" w:rsidRDefault="008410A5" w:rsidP="00FB578B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color w:val="000000"/>
          <w:sz w:val="22"/>
          <w:szCs w:val="22"/>
        </w:rPr>
      </w:pPr>
      <w:r w:rsidRPr="00EF7B21">
        <w:rPr>
          <w:rFonts w:ascii="Arial Narrow" w:hAnsi="Arial Narrow"/>
          <w:i w:val="0"/>
          <w:color w:val="000000"/>
          <w:sz w:val="22"/>
          <w:szCs w:val="22"/>
        </w:rPr>
        <w:t>COMPETENCIAS REQUERIDAS</w:t>
      </w:r>
      <w:r w:rsidR="006D6C95" w:rsidRPr="00EF7B21">
        <w:rPr>
          <w:rFonts w:ascii="Arial Narrow" w:hAnsi="Arial Narrow"/>
          <w:color w:val="000000"/>
          <w:sz w:val="22"/>
          <w:szCs w:val="22"/>
        </w:rPr>
        <w:t>.</w:t>
      </w:r>
    </w:p>
    <w:p w14:paraId="2EE0F1F8" w14:textId="77777777" w:rsidR="00D20266" w:rsidRDefault="00D20266" w:rsidP="00D20266">
      <w:pPr>
        <w:rPr>
          <w:highlight w:val="yellow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2014"/>
      </w:tblGrid>
      <w:tr w:rsidR="003B4059" w:rsidRPr="00923AF4" w14:paraId="46B1B0BB" w14:textId="77777777" w:rsidTr="00DB7352">
        <w:trPr>
          <w:jc w:val="center"/>
        </w:trPr>
        <w:tc>
          <w:tcPr>
            <w:tcW w:w="4786" w:type="dxa"/>
            <w:shd w:val="clear" w:color="auto" w:fill="44546A"/>
          </w:tcPr>
          <w:p w14:paraId="06AF8253" w14:textId="77777777" w:rsidR="003B4059" w:rsidRPr="00763600" w:rsidRDefault="003B4059" w:rsidP="00DB7352">
            <w:pPr>
              <w:jc w:val="center"/>
              <w:rPr>
                <w:rFonts w:ascii="Arial Narrow" w:hAnsi="Arial Narrow" w:cs="Miriam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color w:val="FFFFFF"/>
                <w:sz w:val="22"/>
                <w:szCs w:val="22"/>
              </w:rPr>
              <w:t>Competencias Transversales</w:t>
            </w:r>
          </w:p>
        </w:tc>
        <w:tc>
          <w:tcPr>
            <w:tcW w:w="1559" w:type="dxa"/>
            <w:shd w:val="clear" w:color="auto" w:fill="44546A"/>
          </w:tcPr>
          <w:p w14:paraId="16276BB8" w14:textId="77777777" w:rsidR="003B4059" w:rsidRPr="00763600" w:rsidRDefault="003B4059" w:rsidP="00DB7352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Profesional</w:t>
            </w:r>
          </w:p>
        </w:tc>
        <w:tc>
          <w:tcPr>
            <w:tcW w:w="2014" w:type="dxa"/>
            <w:shd w:val="clear" w:color="auto" w:fill="44546A"/>
          </w:tcPr>
          <w:p w14:paraId="015C22DA" w14:textId="77777777" w:rsidR="003B4059" w:rsidRPr="00763600" w:rsidRDefault="003B4059" w:rsidP="00DB7352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Nivel de Desarrollo</w:t>
            </w:r>
          </w:p>
        </w:tc>
      </w:tr>
      <w:tr w:rsidR="003B4059" w:rsidRPr="00923AF4" w14:paraId="0DB56348" w14:textId="77777777" w:rsidTr="00DB7352">
        <w:trPr>
          <w:trHeight w:val="399"/>
          <w:jc w:val="center"/>
        </w:trPr>
        <w:tc>
          <w:tcPr>
            <w:tcW w:w="4786" w:type="dxa"/>
            <w:shd w:val="clear" w:color="auto" w:fill="auto"/>
          </w:tcPr>
          <w:p w14:paraId="29D5BDDE" w14:textId="77777777" w:rsidR="003B4059" w:rsidRPr="00763600" w:rsidRDefault="003B4059" w:rsidP="00DB7352">
            <w:pPr>
              <w:jc w:val="both"/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CT-01  Compromiso con la organización</w:t>
            </w:r>
          </w:p>
        </w:tc>
        <w:tc>
          <w:tcPr>
            <w:tcW w:w="1559" w:type="dxa"/>
            <w:shd w:val="clear" w:color="auto" w:fill="auto"/>
          </w:tcPr>
          <w:p w14:paraId="07E1BAFA" w14:textId="77777777" w:rsidR="003B4059" w:rsidRPr="00923AF4" w:rsidRDefault="003B4059" w:rsidP="00DB735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75648" behindDoc="1" locked="0" layoutInCell="1" allowOverlap="1" wp14:anchorId="04255063" wp14:editId="2689A3DC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10795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79CECDAD" w14:textId="77777777" w:rsidR="003B4059" w:rsidRPr="00923AF4" w:rsidRDefault="003B4059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3B4059" w:rsidRPr="00923AF4" w14:paraId="5EF57111" w14:textId="77777777" w:rsidTr="00DB7352">
        <w:trPr>
          <w:jc w:val="center"/>
        </w:trPr>
        <w:tc>
          <w:tcPr>
            <w:tcW w:w="4786" w:type="dxa"/>
            <w:shd w:val="clear" w:color="auto" w:fill="auto"/>
          </w:tcPr>
          <w:p w14:paraId="02AE7755" w14:textId="77777777" w:rsidR="003B4059" w:rsidRPr="00763600" w:rsidRDefault="003B4059" w:rsidP="00DB7352">
            <w:pPr>
              <w:jc w:val="both"/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CT-02 Orientación a la Excelencia</w:t>
            </w:r>
          </w:p>
        </w:tc>
        <w:tc>
          <w:tcPr>
            <w:tcW w:w="1559" w:type="dxa"/>
            <w:shd w:val="clear" w:color="auto" w:fill="auto"/>
          </w:tcPr>
          <w:p w14:paraId="7A24B7DD" w14:textId="77777777" w:rsidR="003B4059" w:rsidRPr="00923AF4" w:rsidRDefault="003B4059" w:rsidP="00DB735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76672" behindDoc="1" locked="0" layoutInCell="1" allowOverlap="1" wp14:anchorId="095FE3C0" wp14:editId="3EB0F266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6DAE9E22" w14:textId="77777777" w:rsidR="003B4059" w:rsidRPr="00923AF4" w:rsidRDefault="003B4059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3B4059" w:rsidRPr="00923AF4" w14:paraId="2FA0A46A" w14:textId="77777777" w:rsidTr="00DB7352">
        <w:trPr>
          <w:jc w:val="center"/>
        </w:trPr>
        <w:tc>
          <w:tcPr>
            <w:tcW w:w="4786" w:type="dxa"/>
            <w:shd w:val="clear" w:color="auto" w:fill="auto"/>
          </w:tcPr>
          <w:p w14:paraId="08FF769D" w14:textId="77777777" w:rsidR="003B4059" w:rsidRPr="00763600" w:rsidRDefault="003B4059" w:rsidP="00DB7352">
            <w:pPr>
              <w:jc w:val="both"/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CT-03 Trabajo de Equipo</w:t>
            </w:r>
          </w:p>
        </w:tc>
        <w:tc>
          <w:tcPr>
            <w:tcW w:w="1559" w:type="dxa"/>
            <w:shd w:val="clear" w:color="auto" w:fill="auto"/>
          </w:tcPr>
          <w:p w14:paraId="4B762BEB" w14:textId="77777777" w:rsidR="003B4059" w:rsidRPr="00923AF4" w:rsidRDefault="003B4059" w:rsidP="00DB735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77696" behindDoc="1" locked="0" layoutInCell="1" allowOverlap="1" wp14:anchorId="25500EFE" wp14:editId="0B5BFB3F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33020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0F7FA9C5" w14:textId="77777777" w:rsidR="003B4059" w:rsidRPr="00923AF4" w:rsidRDefault="003B4059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3B4059" w:rsidRPr="00923AF4" w14:paraId="10863474" w14:textId="77777777" w:rsidTr="00DB7352">
        <w:trPr>
          <w:jc w:val="center"/>
        </w:trPr>
        <w:tc>
          <w:tcPr>
            <w:tcW w:w="4786" w:type="dxa"/>
            <w:shd w:val="clear" w:color="auto" w:fill="auto"/>
          </w:tcPr>
          <w:p w14:paraId="40D032AD" w14:textId="77777777" w:rsidR="003B4059" w:rsidRPr="00763600" w:rsidRDefault="003B4059" w:rsidP="00DB735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CT-04 Comunicación efectiva</w:t>
            </w:r>
          </w:p>
          <w:p w14:paraId="0E34EB38" w14:textId="77777777" w:rsidR="003B4059" w:rsidRPr="00763600" w:rsidRDefault="003B4059" w:rsidP="00DB735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F308B0D" w14:textId="77777777" w:rsidR="003B4059" w:rsidRPr="00763600" w:rsidRDefault="003B4059" w:rsidP="00DB735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453450C" w14:textId="77777777" w:rsidR="003B4059" w:rsidRPr="00923AF4" w:rsidRDefault="003B4059" w:rsidP="00DB735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78720" behindDoc="1" locked="0" layoutInCell="1" allowOverlap="1" wp14:anchorId="62C2529D" wp14:editId="53E829C0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99695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298C903D" w14:textId="77777777" w:rsidR="003B4059" w:rsidRPr="00923AF4" w:rsidRDefault="003B4059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3B4059" w:rsidRPr="00923AF4" w14:paraId="131D1BE0" w14:textId="77777777" w:rsidTr="00DB7352">
        <w:trPr>
          <w:jc w:val="center"/>
        </w:trPr>
        <w:tc>
          <w:tcPr>
            <w:tcW w:w="4786" w:type="dxa"/>
            <w:shd w:val="clear" w:color="auto" w:fill="auto"/>
          </w:tcPr>
          <w:p w14:paraId="0796F3C7" w14:textId="77777777" w:rsidR="003B4059" w:rsidRPr="00763600" w:rsidRDefault="003B4059" w:rsidP="00DB735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CT-05 Adaptación al cambio</w:t>
            </w:r>
          </w:p>
        </w:tc>
        <w:tc>
          <w:tcPr>
            <w:tcW w:w="1559" w:type="dxa"/>
            <w:shd w:val="clear" w:color="auto" w:fill="auto"/>
          </w:tcPr>
          <w:p w14:paraId="4512BE28" w14:textId="77777777" w:rsidR="003B4059" w:rsidRPr="00923AF4" w:rsidRDefault="003B4059" w:rsidP="00DB735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79744" behindDoc="1" locked="0" layoutInCell="1" allowOverlap="1" wp14:anchorId="0C9686FD" wp14:editId="05C56265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7B15EC74" w14:textId="77777777" w:rsidR="003B4059" w:rsidRPr="00923AF4" w:rsidRDefault="003B4059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3B4059" w:rsidRPr="00923AF4" w14:paraId="217F9B2C" w14:textId="77777777" w:rsidTr="00DB7352">
        <w:trPr>
          <w:jc w:val="center"/>
        </w:trPr>
        <w:tc>
          <w:tcPr>
            <w:tcW w:w="4786" w:type="dxa"/>
            <w:shd w:val="clear" w:color="auto" w:fill="auto"/>
          </w:tcPr>
          <w:p w14:paraId="5EC30C0F" w14:textId="77777777" w:rsidR="003B4059" w:rsidRPr="00763600" w:rsidRDefault="003B4059" w:rsidP="00DB735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CT-06 Orientación al cliente</w:t>
            </w:r>
          </w:p>
          <w:p w14:paraId="7BB27150" w14:textId="77777777" w:rsidR="003B4059" w:rsidRPr="00763600" w:rsidRDefault="003B4059" w:rsidP="00DB735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7B2106A" w14:textId="77777777" w:rsidR="003B4059" w:rsidRPr="00923AF4" w:rsidRDefault="003B4059" w:rsidP="00DB735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80768" behindDoc="1" locked="0" layoutInCell="1" allowOverlap="1" wp14:anchorId="005C5EF0" wp14:editId="72B2D109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8255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552C59D8" w14:textId="77777777" w:rsidR="003B4059" w:rsidRPr="00923AF4" w:rsidRDefault="003B4059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3B4059" w:rsidRPr="00923AF4" w14:paraId="4EED1888" w14:textId="77777777" w:rsidTr="00DB7352">
        <w:trPr>
          <w:jc w:val="center"/>
        </w:trPr>
        <w:tc>
          <w:tcPr>
            <w:tcW w:w="4786" w:type="dxa"/>
            <w:shd w:val="clear" w:color="auto" w:fill="44546A"/>
          </w:tcPr>
          <w:p w14:paraId="3770A972" w14:textId="77777777" w:rsidR="003B4059" w:rsidRPr="00763600" w:rsidRDefault="003B4059" w:rsidP="00DB7352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Competencias Especificas</w:t>
            </w:r>
          </w:p>
        </w:tc>
        <w:tc>
          <w:tcPr>
            <w:tcW w:w="1559" w:type="dxa"/>
            <w:shd w:val="clear" w:color="auto" w:fill="44546A"/>
          </w:tcPr>
          <w:p w14:paraId="782158AC" w14:textId="77777777" w:rsidR="003B4059" w:rsidRPr="00923AF4" w:rsidRDefault="003B4059" w:rsidP="00DB735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44546A"/>
          </w:tcPr>
          <w:p w14:paraId="3253ABA8" w14:textId="77777777" w:rsidR="003B4059" w:rsidRPr="00923AF4" w:rsidRDefault="003B4059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B4059" w:rsidRPr="00923AF4" w14:paraId="71BA12F1" w14:textId="77777777" w:rsidTr="00DB7352">
        <w:trPr>
          <w:trHeight w:val="710"/>
          <w:jc w:val="center"/>
        </w:trPr>
        <w:tc>
          <w:tcPr>
            <w:tcW w:w="4786" w:type="dxa"/>
            <w:shd w:val="clear" w:color="auto" w:fill="auto"/>
          </w:tcPr>
          <w:p w14:paraId="78D304B3" w14:textId="77777777" w:rsidR="003B4059" w:rsidRPr="00763600" w:rsidRDefault="003B4059" w:rsidP="00DB735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CE-01 Resolución de Problemas y Perseverancia.</w:t>
            </w:r>
          </w:p>
        </w:tc>
        <w:tc>
          <w:tcPr>
            <w:tcW w:w="1559" w:type="dxa"/>
            <w:shd w:val="clear" w:color="auto" w:fill="auto"/>
          </w:tcPr>
          <w:p w14:paraId="52684B6D" w14:textId="77777777" w:rsidR="003B4059" w:rsidRPr="00923AF4" w:rsidRDefault="003B4059" w:rsidP="00DB735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81792" behindDoc="1" locked="0" layoutInCell="1" allowOverlap="1" wp14:anchorId="510A3AC9" wp14:editId="107E0445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23495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06226CF1" w14:textId="77777777" w:rsidR="003B4059" w:rsidRPr="00923AF4" w:rsidRDefault="003B4059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3B4059" w:rsidRPr="00923AF4" w14:paraId="44C81E5F" w14:textId="77777777" w:rsidTr="00DB7352">
        <w:trPr>
          <w:jc w:val="center"/>
        </w:trPr>
        <w:tc>
          <w:tcPr>
            <w:tcW w:w="4786" w:type="dxa"/>
            <w:shd w:val="clear" w:color="auto" w:fill="auto"/>
          </w:tcPr>
          <w:p w14:paraId="0A75AD00" w14:textId="77777777" w:rsidR="003B4059" w:rsidRDefault="003B4059" w:rsidP="00DB735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CE-03 Orientación a los Resultados de Calidad.</w:t>
            </w:r>
          </w:p>
          <w:p w14:paraId="5F7A9FCE" w14:textId="77777777" w:rsidR="00761991" w:rsidRPr="00763600" w:rsidRDefault="00761991" w:rsidP="00DB735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E51949F" w14:textId="77777777" w:rsidR="003B4059" w:rsidRPr="00923AF4" w:rsidRDefault="003B4059" w:rsidP="00DB735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82816" behindDoc="1" locked="0" layoutInCell="1" allowOverlap="1" wp14:anchorId="4D7676F9" wp14:editId="54BF193B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1ABFA275" w14:textId="77777777" w:rsidR="003B4059" w:rsidRPr="00923AF4" w:rsidRDefault="003B4059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3B4059" w:rsidRPr="00923AF4" w14:paraId="73C476F1" w14:textId="77777777" w:rsidTr="00DB7352">
        <w:trPr>
          <w:jc w:val="center"/>
        </w:trPr>
        <w:tc>
          <w:tcPr>
            <w:tcW w:w="4786" w:type="dxa"/>
            <w:shd w:val="clear" w:color="auto" w:fill="44546A"/>
          </w:tcPr>
          <w:p w14:paraId="4C42015F" w14:textId="77777777" w:rsidR="003B4059" w:rsidRPr="00763600" w:rsidRDefault="003B4059" w:rsidP="00DB7352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Competencias Cognitivas</w:t>
            </w:r>
          </w:p>
        </w:tc>
        <w:tc>
          <w:tcPr>
            <w:tcW w:w="1559" w:type="dxa"/>
            <w:shd w:val="clear" w:color="auto" w:fill="44546A"/>
          </w:tcPr>
          <w:p w14:paraId="1B3B71B4" w14:textId="77777777" w:rsidR="003B4059" w:rsidRPr="00923AF4" w:rsidRDefault="003B4059" w:rsidP="00DB735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44546A"/>
          </w:tcPr>
          <w:p w14:paraId="5285D836" w14:textId="77777777" w:rsidR="003B4059" w:rsidRPr="00923AF4" w:rsidRDefault="003B4059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B4059" w:rsidRPr="00923AF4" w14:paraId="18A92DE3" w14:textId="77777777" w:rsidTr="00DB7352">
        <w:trPr>
          <w:jc w:val="center"/>
        </w:trPr>
        <w:tc>
          <w:tcPr>
            <w:tcW w:w="4786" w:type="dxa"/>
            <w:shd w:val="clear" w:color="auto" w:fill="auto"/>
          </w:tcPr>
          <w:p w14:paraId="5313E7E5" w14:textId="77777777" w:rsidR="003B4059" w:rsidRPr="00763600" w:rsidRDefault="003B4059" w:rsidP="00DB735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CC-01 Pensamiento Analítico.</w:t>
            </w:r>
          </w:p>
          <w:p w14:paraId="3DB42F35" w14:textId="77777777" w:rsidR="003B4059" w:rsidRPr="00763600" w:rsidRDefault="003B4059" w:rsidP="00DB735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83D720" w14:textId="77777777" w:rsidR="003B4059" w:rsidRPr="00923AF4" w:rsidRDefault="003B4059" w:rsidP="00DB735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83840" behindDoc="1" locked="0" layoutInCell="1" allowOverlap="1" wp14:anchorId="4237C00E" wp14:editId="6FCFA7D5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23495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10E0BC6C" w14:textId="77777777" w:rsidR="003B4059" w:rsidRPr="00923AF4" w:rsidRDefault="00761991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761991" w:rsidRPr="00923AF4" w14:paraId="4998FB87" w14:textId="77777777" w:rsidTr="00DB7352">
        <w:trPr>
          <w:jc w:val="center"/>
        </w:trPr>
        <w:tc>
          <w:tcPr>
            <w:tcW w:w="4786" w:type="dxa"/>
            <w:shd w:val="clear" w:color="auto" w:fill="auto"/>
          </w:tcPr>
          <w:p w14:paraId="2D522F37" w14:textId="77777777" w:rsidR="00761991" w:rsidRPr="00763600" w:rsidRDefault="00761991" w:rsidP="0076199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CC-02</w:t>
            </w: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Pensamiento Conceptual</w:t>
            </w:r>
          </w:p>
          <w:p w14:paraId="44EA0AFA" w14:textId="77777777" w:rsidR="00761991" w:rsidRPr="00763600" w:rsidRDefault="00761991" w:rsidP="00DB735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1B3E2EC" w14:textId="77777777" w:rsidR="00761991" w:rsidRDefault="00761991" w:rsidP="00DB7352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92032" behindDoc="1" locked="0" layoutInCell="1" allowOverlap="1" wp14:anchorId="0C6692EA" wp14:editId="561ECA49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6985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4D156A39" w14:textId="77777777" w:rsidR="00761991" w:rsidRPr="00923AF4" w:rsidRDefault="00761991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761991" w:rsidRPr="00923AF4" w14:paraId="3839627E" w14:textId="77777777" w:rsidTr="00DB7352">
        <w:trPr>
          <w:jc w:val="center"/>
        </w:trPr>
        <w:tc>
          <w:tcPr>
            <w:tcW w:w="4786" w:type="dxa"/>
            <w:shd w:val="clear" w:color="auto" w:fill="auto"/>
          </w:tcPr>
          <w:p w14:paraId="0CF63653" w14:textId="77777777" w:rsidR="00761991" w:rsidRPr="00763600" w:rsidRDefault="00761991" w:rsidP="0076199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CC-03</w:t>
            </w: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Orientación Estratégica</w:t>
            </w:r>
          </w:p>
          <w:p w14:paraId="5C8EBE2E" w14:textId="77777777" w:rsidR="00761991" w:rsidRPr="00763600" w:rsidRDefault="00761991" w:rsidP="00DB735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B22D51B" w14:textId="77777777" w:rsidR="00761991" w:rsidRDefault="00761991" w:rsidP="00DB7352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94080" behindDoc="1" locked="0" layoutInCell="1" allowOverlap="1" wp14:anchorId="764343F5" wp14:editId="0D930E5C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32566A51" w14:textId="77777777" w:rsidR="00761991" w:rsidRPr="00923AF4" w:rsidRDefault="00761991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3B4059" w:rsidRPr="00923AF4" w14:paraId="22B68385" w14:textId="77777777" w:rsidTr="00DB7352">
        <w:trPr>
          <w:jc w:val="center"/>
        </w:trPr>
        <w:tc>
          <w:tcPr>
            <w:tcW w:w="4786" w:type="dxa"/>
            <w:shd w:val="clear" w:color="auto" w:fill="44546A"/>
          </w:tcPr>
          <w:p w14:paraId="0C84570A" w14:textId="77777777" w:rsidR="003B4059" w:rsidRPr="00763600" w:rsidRDefault="003B4059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color w:val="FFFFFF"/>
                <w:sz w:val="22"/>
                <w:szCs w:val="22"/>
              </w:rPr>
              <w:t>Competencias Interpersonales</w:t>
            </w:r>
          </w:p>
        </w:tc>
        <w:tc>
          <w:tcPr>
            <w:tcW w:w="1559" w:type="dxa"/>
            <w:shd w:val="clear" w:color="auto" w:fill="44546A"/>
          </w:tcPr>
          <w:p w14:paraId="4C0BD740" w14:textId="77777777" w:rsidR="003B4059" w:rsidRPr="00923AF4" w:rsidRDefault="003B4059" w:rsidP="00DB7352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014" w:type="dxa"/>
            <w:shd w:val="clear" w:color="auto" w:fill="44546A"/>
          </w:tcPr>
          <w:p w14:paraId="7D4D8A10" w14:textId="77777777" w:rsidR="003B4059" w:rsidRPr="00923AF4" w:rsidRDefault="003B4059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B4059" w:rsidRPr="00923AF4" w14:paraId="104ACA81" w14:textId="77777777" w:rsidTr="00DB7352">
        <w:trPr>
          <w:jc w:val="center"/>
        </w:trPr>
        <w:tc>
          <w:tcPr>
            <w:tcW w:w="4786" w:type="dxa"/>
            <w:shd w:val="clear" w:color="auto" w:fill="auto"/>
          </w:tcPr>
          <w:p w14:paraId="4EE05AF5" w14:textId="77777777" w:rsidR="003B4059" w:rsidRPr="00763600" w:rsidRDefault="003B4059" w:rsidP="00DB7352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</w:p>
          <w:p w14:paraId="100E5A73" w14:textId="77777777" w:rsidR="00761991" w:rsidRPr="00763600" w:rsidRDefault="00761991" w:rsidP="00761991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>
              <w:rPr>
                <w:rFonts w:ascii="Arial Narrow" w:hAnsi="Arial Narrow" w:cs="Miriam"/>
                <w:b/>
                <w:sz w:val="22"/>
                <w:szCs w:val="22"/>
              </w:rPr>
              <w:t>CI-01</w:t>
            </w: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Miriam"/>
                <w:b/>
                <w:sz w:val="22"/>
                <w:szCs w:val="22"/>
              </w:rPr>
              <w:t xml:space="preserve">Credibilidad e Influencia </w:t>
            </w:r>
          </w:p>
          <w:p w14:paraId="11B0A168" w14:textId="77777777" w:rsidR="003B4059" w:rsidRPr="00763600" w:rsidRDefault="003B4059" w:rsidP="00DB735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02CCC07" w14:textId="77777777" w:rsidR="003B4059" w:rsidRDefault="003B4059" w:rsidP="00DB7352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84864" behindDoc="1" locked="0" layoutInCell="1" allowOverlap="1" wp14:anchorId="5D9A98BE" wp14:editId="0EE28924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9BF9B2" w14:textId="77777777" w:rsidR="003B4059" w:rsidRPr="00923AF4" w:rsidRDefault="003B4059" w:rsidP="00DB7352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014" w:type="dxa"/>
            <w:shd w:val="clear" w:color="auto" w:fill="auto"/>
          </w:tcPr>
          <w:p w14:paraId="27C6CA47" w14:textId="77777777" w:rsidR="003B4059" w:rsidRPr="00923AF4" w:rsidRDefault="00761991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3B4059" w:rsidRPr="00923AF4" w14:paraId="5064022E" w14:textId="77777777" w:rsidTr="00DB7352">
        <w:trPr>
          <w:jc w:val="center"/>
        </w:trPr>
        <w:tc>
          <w:tcPr>
            <w:tcW w:w="4786" w:type="dxa"/>
            <w:shd w:val="clear" w:color="auto" w:fill="auto"/>
          </w:tcPr>
          <w:p w14:paraId="20477FFF" w14:textId="77777777" w:rsidR="00761991" w:rsidRPr="00763600" w:rsidRDefault="00761991" w:rsidP="00761991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>
              <w:rPr>
                <w:rFonts w:ascii="Arial Narrow" w:hAnsi="Arial Narrow" w:cs="Miriam"/>
                <w:b/>
                <w:sz w:val="22"/>
                <w:szCs w:val="22"/>
              </w:rPr>
              <w:t>CI-02</w:t>
            </w: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Miriam"/>
                <w:b/>
                <w:sz w:val="22"/>
                <w:szCs w:val="22"/>
              </w:rPr>
              <w:t>Conciencia Organizacional</w:t>
            </w:r>
          </w:p>
          <w:p w14:paraId="720617E6" w14:textId="77777777" w:rsidR="003B4059" w:rsidRPr="00763600" w:rsidRDefault="003B4059" w:rsidP="00DB735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ECFD095" w14:textId="77777777" w:rsidR="003B4059" w:rsidRPr="00923AF4" w:rsidRDefault="003B4059" w:rsidP="00DB7352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85888" behindDoc="1" locked="0" layoutInCell="1" allowOverlap="1" wp14:anchorId="23B3F4EF" wp14:editId="49C839E8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3581D20D" w14:textId="77777777" w:rsidR="003B4059" w:rsidRPr="00923AF4" w:rsidRDefault="00761991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761991" w:rsidRPr="00923AF4" w14:paraId="43CF81D7" w14:textId="77777777" w:rsidTr="00DB7352">
        <w:trPr>
          <w:jc w:val="center"/>
        </w:trPr>
        <w:tc>
          <w:tcPr>
            <w:tcW w:w="4786" w:type="dxa"/>
            <w:shd w:val="clear" w:color="auto" w:fill="auto"/>
          </w:tcPr>
          <w:p w14:paraId="27B4872A" w14:textId="77777777" w:rsidR="00761991" w:rsidRPr="00763600" w:rsidRDefault="00761991" w:rsidP="00761991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 xml:space="preserve">CI-04 Desarrollo de Relaciones y </w:t>
            </w:r>
            <w:proofErr w:type="spellStart"/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Networking</w:t>
            </w:r>
            <w:proofErr w:type="spellEnd"/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.</w:t>
            </w:r>
          </w:p>
          <w:p w14:paraId="53B211AD" w14:textId="77777777" w:rsidR="00761991" w:rsidRPr="00763600" w:rsidRDefault="00761991" w:rsidP="00DB7352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15CF542" w14:textId="77777777" w:rsidR="00761991" w:rsidRDefault="00761991" w:rsidP="00DB7352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96128" behindDoc="1" locked="0" layoutInCell="1" allowOverlap="1" wp14:anchorId="21626541" wp14:editId="56D33EA3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12700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1639D5E5" w14:textId="77777777" w:rsidR="00761991" w:rsidRPr="00923AF4" w:rsidRDefault="00761991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761991" w:rsidRPr="00923AF4" w14:paraId="3DAA6F0C" w14:textId="77777777" w:rsidTr="00DB7352">
        <w:trPr>
          <w:jc w:val="center"/>
        </w:trPr>
        <w:tc>
          <w:tcPr>
            <w:tcW w:w="4786" w:type="dxa"/>
            <w:shd w:val="clear" w:color="auto" w:fill="auto"/>
          </w:tcPr>
          <w:p w14:paraId="0AB4F22C" w14:textId="77777777" w:rsidR="00761991" w:rsidRPr="00763600" w:rsidRDefault="00761991" w:rsidP="00DB7352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CI-05 Empatía.</w:t>
            </w:r>
          </w:p>
        </w:tc>
        <w:tc>
          <w:tcPr>
            <w:tcW w:w="1559" w:type="dxa"/>
            <w:shd w:val="clear" w:color="auto" w:fill="auto"/>
          </w:tcPr>
          <w:p w14:paraId="5ABB2606" w14:textId="77777777" w:rsidR="00761991" w:rsidRDefault="00761991" w:rsidP="00DB7352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98176" behindDoc="1" locked="0" layoutInCell="1" allowOverlap="1" wp14:anchorId="0116CCC2" wp14:editId="62B9E446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6350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58AE9C2E" w14:textId="77777777" w:rsidR="00761991" w:rsidRPr="00923AF4" w:rsidRDefault="00761991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3B4059" w:rsidRPr="00923AF4" w14:paraId="672680F3" w14:textId="77777777" w:rsidTr="00DB7352">
        <w:trPr>
          <w:jc w:val="center"/>
        </w:trPr>
        <w:tc>
          <w:tcPr>
            <w:tcW w:w="4786" w:type="dxa"/>
            <w:shd w:val="clear" w:color="auto" w:fill="44546A"/>
          </w:tcPr>
          <w:p w14:paraId="4E72ED22" w14:textId="77777777" w:rsidR="003B4059" w:rsidRPr="00763600" w:rsidRDefault="003B4059" w:rsidP="00DB735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Competencias Personales</w:t>
            </w:r>
          </w:p>
        </w:tc>
        <w:tc>
          <w:tcPr>
            <w:tcW w:w="1559" w:type="dxa"/>
            <w:shd w:val="clear" w:color="auto" w:fill="44546A"/>
          </w:tcPr>
          <w:p w14:paraId="2A002006" w14:textId="77777777" w:rsidR="003B4059" w:rsidRPr="00923AF4" w:rsidRDefault="003B4059" w:rsidP="00DB7352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014" w:type="dxa"/>
            <w:shd w:val="clear" w:color="auto" w:fill="44546A"/>
          </w:tcPr>
          <w:p w14:paraId="61D94485" w14:textId="77777777" w:rsidR="003B4059" w:rsidRPr="00923AF4" w:rsidRDefault="003B4059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B4059" w:rsidRPr="00923AF4" w14:paraId="297091E9" w14:textId="77777777" w:rsidTr="00DB7352">
        <w:trPr>
          <w:jc w:val="center"/>
        </w:trPr>
        <w:tc>
          <w:tcPr>
            <w:tcW w:w="4786" w:type="dxa"/>
            <w:shd w:val="clear" w:color="auto" w:fill="auto"/>
          </w:tcPr>
          <w:p w14:paraId="4B2DD3ED" w14:textId="77777777" w:rsidR="003B4059" w:rsidRPr="00763600" w:rsidRDefault="003B4059" w:rsidP="00DB735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CP-01 Autocontrol y Madurez.</w:t>
            </w:r>
          </w:p>
          <w:p w14:paraId="38280949" w14:textId="77777777" w:rsidR="003B4059" w:rsidRDefault="003B4059" w:rsidP="00DB735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2F8F55B" w14:textId="77777777" w:rsidR="003B4059" w:rsidRPr="00763600" w:rsidRDefault="003B4059" w:rsidP="00DB735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3E99AF8" w14:textId="77777777" w:rsidR="003B4059" w:rsidRPr="00923AF4" w:rsidRDefault="003B4059" w:rsidP="00DB7352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86912" behindDoc="1" locked="0" layoutInCell="1" allowOverlap="1" wp14:anchorId="10773B4F" wp14:editId="492AF787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13970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43EB0020" w14:textId="77777777" w:rsidR="003B4059" w:rsidRPr="00923AF4" w:rsidRDefault="003B4059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3B4059" w:rsidRPr="00923AF4" w14:paraId="51C85197" w14:textId="77777777" w:rsidTr="00DB7352">
        <w:trPr>
          <w:jc w:val="center"/>
        </w:trPr>
        <w:tc>
          <w:tcPr>
            <w:tcW w:w="4786" w:type="dxa"/>
            <w:shd w:val="clear" w:color="auto" w:fill="auto"/>
          </w:tcPr>
          <w:p w14:paraId="5E9A59A8" w14:textId="77777777" w:rsidR="003B4059" w:rsidRPr="00763600" w:rsidRDefault="003B4059" w:rsidP="00DB735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CP-02 Aprendizaje e Innovación</w:t>
            </w:r>
          </w:p>
          <w:p w14:paraId="626E5CD8" w14:textId="77777777" w:rsidR="003B4059" w:rsidRPr="00763600" w:rsidRDefault="003B4059" w:rsidP="00DB735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EECAA01" w14:textId="77777777" w:rsidR="003B4059" w:rsidRPr="00923AF4" w:rsidRDefault="003B4059" w:rsidP="00DB7352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87936" behindDoc="1" locked="0" layoutInCell="1" allowOverlap="1" wp14:anchorId="1066C7DE" wp14:editId="520E509C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4445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1842B28C" w14:textId="77777777" w:rsidR="003B4059" w:rsidRPr="00923AF4" w:rsidRDefault="003B4059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3B4059" w:rsidRPr="00923AF4" w14:paraId="21355F0B" w14:textId="77777777" w:rsidTr="00DB7352">
        <w:trPr>
          <w:jc w:val="center"/>
        </w:trPr>
        <w:tc>
          <w:tcPr>
            <w:tcW w:w="4786" w:type="dxa"/>
            <w:shd w:val="clear" w:color="auto" w:fill="auto"/>
          </w:tcPr>
          <w:p w14:paraId="0CEEF88F" w14:textId="77777777" w:rsidR="003B4059" w:rsidRDefault="003B4059" w:rsidP="00DB735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CP-03 Autoconfianza </w:t>
            </w:r>
          </w:p>
          <w:p w14:paraId="46C22C3D" w14:textId="77777777" w:rsidR="003B4059" w:rsidRPr="00763600" w:rsidRDefault="003B4059" w:rsidP="00DB735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227F308" w14:textId="77777777" w:rsidR="003B4059" w:rsidRPr="00923AF4" w:rsidRDefault="003B4059" w:rsidP="00DB7352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88960" behindDoc="1" locked="0" layoutInCell="1" allowOverlap="1" wp14:anchorId="0A375D06" wp14:editId="08F85552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19050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71A34FB2" w14:textId="77777777" w:rsidR="003B4059" w:rsidRPr="00923AF4" w:rsidRDefault="003B4059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3B4059" w:rsidRPr="00923AF4" w14:paraId="22A8CCFD" w14:textId="77777777" w:rsidTr="00DB7352">
        <w:trPr>
          <w:jc w:val="center"/>
        </w:trPr>
        <w:tc>
          <w:tcPr>
            <w:tcW w:w="4786" w:type="dxa"/>
            <w:shd w:val="clear" w:color="auto" w:fill="auto"/>
          </w:tcPr>
          <w:p w14:paraId="178BFABF" w14:textId="77777777" w:rsidR="003B4059" w:rsidRPr="00763600" w:rsidRDefault="003B4059" w:rsidP="00DB735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CP-03 Flexibilidad </w:t>
            </w:r>
          </w:p>
          <w:p w14:paraId="701F2B61" w14:textId="77777777" w:rsidR="003B4059" w:rsidRDefault="003B4059" w:rsidP="00DB735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6D018B4" w14:textId="77777777" w:rsidR="003E7F92" w:rsidRPr="00763600" w:rsidRDefault="003E7F92" w:rsidP="00DB735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850A3F5" w14:textId="77777777" w:rsidR="003B4059" w:rsidRPr="00923AF4" w:rsidRDefault="003B4059" w:rsidP="00DB7352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89984" behindDoc="1" locked="0" layoutInCell="1" allowOverlap="1" wp14:anchorId="39EDEFB9" wp14:editId="78126A3D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47625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38AEBD81" w14:textId="77777777" w:rsidR="003B4059" w:rsidRPr="00923AF4" w:rsidRDefault="00761991" w:rsidP="00DB73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</w:tbl>
    <w:p w14:paraId="40CCD88E" w14:textId="77777777" w:rsidR="003B4059" w:rsidRPr="00CD625B" w:rsidRDefault="003B4059" w:rsidP="00D20266">
      <w:pPr>
        <w:rPr>
          <w:highlight w:val="yellow"/>
        </w:rPr>
      </w:pPr>
    </w:p>
    <w:p w14:paraId="0D9CA6D7" w14:textId="77777777" w:rsidR="00936040" w:rsidRPr="00CD625B" w:rsidRDefault="00936040" w:rsidP="00FE3C69">
      <w:pPr>
        <w:rPr>
          <w:rFonts w:ascii="Arial Narrow" w:hAnsi="Arial Narrow" w:cs="Arial"/>
          <w:sz w:val="22"/>
          <w:szCs w:val="22"/>
          <w:highlight w:val="yellow"/>
        </w:rPr>
      </w:pPr>
    </w:p>
    <w:p w14:paraId="4DB9451F" w14:textId="77777777" w:rsidR="008A770F" w:rsidRPr="00EF7B21" w:rsidRDefault="008410A5" w:rsidP="00FB578B">
      <w:pPr>
        <w:pStyle w:val="Subttulo"/>
        <w:numPr>
          <w:ilvl w:val="0"/>
          <w:numId w:val="2"/>
        </w:numPr>
        <w:jc w:val="both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EF7B21">
        <w:rPr>
          <w:rFonts w:ascii="Arial Narrow" w:hAnsi="Arial Narrow" w:cs="Arial"/>
          <w:color w:val="000000"/>
          <w:sz w:val="22"/>
          <w:szCs w:val="22"/>
          <w:lang w:val="es-ES_tradnl"/>
        </w:rPr>
        <w:t>RENTA BRUTA</w:t>
      </w:r>
      <w:r w:rsidR="00FE3C69" w:rsidRPr="00EF7B21">
        <w:rPr>
          <w:rFonts w:ascii="Arial Narrow" w:hAnsi="Arial Narrow" w:cs="Arial"/>
          <w:color w:val="000000"/>
          <w:sz w:val="22"/>
          <w:szCs w:val="22"/>
          <w:lang w:val="es-ES_tradnl"/>
        </w:rPr>
        <w:t>:</w:t>
      </w:r>
      <w:r w:rsidR="00FE3C69" w:rsidRPr="00EF7B21">
        <w:rPr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</w:p>
    <w:p w14:paraId="579D86E2" w14:textId="77777777" w:rsidR="00C631AC" w:rsidRPr="00CD625B" w:rsidRDefault="00A142D5" w:rsidP="005B2396">
      <w:pPr>
        <w:pStyle w:val="Subttulo"/>
        <w:jc w:val="both"/>
        <w:rPr>
          <w:rFonts w:ascii="Arial Narrow" w:hAnsi="Arial Narrow" w:cs="Arial"/>
          <w:b w:val="0"/>
          <w:color w:val="000000"/>
          <w:sz w:val="22"/>
          <w:szCs w:val="22"/>
          <w:highlight w:val="yellow"/>
        </w:rPr>
      </w:pPr>
      <w:r w:rsidRPr="00CD625B">
        <w:rPr>
          <w:rFonts w:ascii="Arial Narrow" w:hAnsi="Arial Narrow" w:cs="Arial"/>
          <w:b w:val="0"/>
          <w:noProof/>
          <w:color w:val="000000"/>
          <w:sz w:val="22"/>
          <w:szCs w:val="22"/>
          <w:highlight w:val="yellow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82A4C9" wp14:editId="2FF8B253">
                <wp:simplePos x="0" y="0"/>
                <wp:positionH relativeFrom="column">
                  <wp:posOffset>-47080</wp:posOffset>
                </wp:positionH>
                <wp:positionV relativeFrom="paragraph">
                  <wp:posOffset>80123</wp:posOffset>
                </wp:positionV>
                <wp:extent cx="6086293" cy="663959"/>
                <wp:effectExtent l="0" t="0" r="10160" b="222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293" cy="6639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6FFFE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793A082" w14:textId="42FD532F" w:rsidR="00DB7352" w:rsidRPr="00BF69B4" w:rsidRDefault="00DB7352" w:rsidP="00761991">
                            <w:pPr>
                              <w:pStyle w:val="Subttulo"/>
                              <w:shd w:val="clear" w:color="auto" w:fill="E6FFFE"/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0651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Contrata Profesional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con Grado diferenciado, dependiendo de los años de experiencia: </w:t>
                            </w:r>
                            <w:r w:rsidRPr="00324133"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Grado </w:t>
                            </w:r>
                            <w:r w:rsidR="00273C9A" w:rsidRPr="00324133"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9</w:t>
                            </w:r>
                            <w:r w:rsidRPr="00324133"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° </w:t>
                            </w:r>
                            <w:r w:rsidR="00324133" w:rsidRPr="00324133"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1.783.162 </w:t>
                            </w:r>
                            <w:r w:rsidRPr="00324133"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- mensual más bono trimestral de $ 1.</w:t>
                            </w:r>
                            <w:r w:rsidR="00324133" w:rsidRPr="00324133"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209.157</w:t>
                            </w:r>
                            <w:r w:rsidRPr="00324133"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bruto.  </w:t>
                            </w:r>
                          </w:p>
                          <w:p w14:paraId="15814F01" w14:textId="77777777" w:rsidR="00DB7352" w:rsidRDefault="00DB7352" w:rsidP="00761991">
                            <w:pPr>
                              <w:pStyle w:val="Subttulo"/>
                              <w:shd w:val="clear" w:color="auto" w:fill="E6FFFE"/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E094B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  <w:lang w:val="es-ES"/>
                              </w:rPr>
                              <w:t>Jornada Completa de 44 Horas semanales.</w:t>
                            </w:r>
                          </w:p>
                          <w:p w14:paraId="1CC0A08C" w14:textId="77777777" w:rsidR="00DB7352" w:rsidRPr="002905C3" w:rsidRDefault="00DB7352" w:rsidP="00761991">
                            <w:pPr>
                              <w:pStyle w:val="Subttulo"/>
                              <w:shd w:val="clear" w:color="auto" w:fill="E6FFFE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905C3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Disponibilidad Inmediata. </w:t>
                            </w:r>
                          </w:p>
                          <w:p w14:paraId="24DBE3C4" w14:textId="77777777" w:rsidR="00DB7352" w:rsidRDefault="00DB7352" w:rsidP="00761991">
                            <w:pPr>
                              <w:pStyle w:val="Subttulo"/>
                              <w:shd w:val="clear" w:color="auto" w:fill="E6FFFE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2BDA5EE" w14:textId="77777777" w:rsidR="00DB7352" w:rsidRPr="00F634D9" w:rsidRDefault="00DB7352" w:rsidP="00761991">
                            <w:pPr>
                              <w:pStyle w:val="Subttulo"/>
                              <w:shd w:val="clear" w:color="auto" w:fill="E6FFFE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0935920" w14:textId="77777777" w:rsidR="00DB7352" w:rsidRDefault="00DB7352" w:rsidP="00761991">
                            <w:pPr>
                              <w:pStyle w:val="Subttulo"/>
                              <w:shd w:val="clear" w:color="auto" w:fill="E6FFFE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0FCF0D46" w14:textId="77777777" w:rsidR="00DB7352" w:rsidRDefault="00DB7352" w:rsidP="00761991">
                            <w:pPr>
                              <w:pStyle w:val="Subttulo"/>
                              <w:shd w:val="clear" w:color="auto" w:fill="E6FFFE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153CF872" w14:textId="77777777" w:rsidR="00DB7352" w:rsidRDefault="00DB7352" w:rsidP="00761991">
                            <w:pPr>
                              <w:pStyle w:val="Subttulo"/>
                              <w:shd w:val="clear" w:color="auto" w:fill="E6FFFE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5F13E1DD" w14:textId="77777777" w:rsidR="00DB7352" w:rsidRDefault="00DB7352" w:rsidP="00761991">
                            <w:pPr>
                              <w:pStyle w:val="Subttulo"/>
                              <w:shd w:val="clear" w:color="auto" w:fill="E6FFFE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18CCBAD2" w14:textId="77777777" w:rsidR="00DB7352" w:rsidRDefault="00DB7352" w:rsidP="00761991">
                            <w:pPr>
                              <w:pStyle w:val="Subttulo"/>
                              <w:shd w:val="clear" w:color="auto" w:fill="E6FFFE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0127D479" w14:textId="77777777" w:rsidR="00DB7352" w:rsidRDefault="00DB7352" w:rsidP="00761991">
                            <w:pPr>
                              <w:pStyle w:val="Subttulo"/>
                              <w:shd w:val="clear" w:color="auto" w:fill="E6FFFE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700ED2B0" w14:textId="77777777" w:rsidR="00DB7352" w:rsidRPr="005B2396" w:rsidRDefault="00DB7352" w:rsidP="00761991">
                            <w:pPr>
                              <w:pStyle w:val="Subttulo"/>
                              <w:shd w:val="clear" w:color="auto" w:fill="E6FFFE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03B594A4" w14:textId="77777777" w:rsidR="00DB7352" w:rsidRDefault="00DB7352" w:rsidP="00761991">
                            <w:pPr>
                              <w:shd w:val="clear" w:color="auto" w:fill="E6FFF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82A4C9" id="AutoShape 6" o:spid="_x0000_s1027" style="position:absolute;left:0;text-align:left;margin-left:-3.7pt;margin-top:6.3pt;width:479.25pt;height:5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" fillcolor="#e6fffe" strokecolor="#5b9bd5" strokeweight="1pt">
                <v:stroke dashstyle="dash"/>
                <v:textbox>
                  <w:txbxContent>
                    <w:p w14:paraId="1793A082" w14:textId="42FD532F" w:rsidR="00DB7352" w:rsidRPr="00BF69B4" w:rsidRDefault="00DB7352" w:rsidP="00761991">
                      <w:pPr>
                        <w:pStyle w:val="Subttulo"/>
                        <w:shd w:val="clear" w:color="auto" w:fill="E6FFFE"/>
                        <w:jc w:val="both"/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</w:pPr>
                      <w:r w:rsidRPr="000651C4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Contrata Profesional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con Grado diferenciado, dependiendo de los años de experiencia: </w:t>
                      </w:r>
                      <w:r w:rsidRPr="00324133">
                        <w:rPr>
                          <w:rFonts w:ascii="Arial Narrow" w:hAnsi="Arial Narrow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Grado </w:t>
                      </w:r>
                      <w:r w:rsidR="00273C9A" w:rsidRPr="00324133">
                        <w:rPr>
                          <w:rFonts w:ascii="Arial Narrow" w:hAnsi="Arial Narrow"/>
                          <w:bCs/>
                          <w:color w:val="000000" w:themeColor="text1"/>
                          <w:sz w:val="22"/>
                          <w:szCs w:val="22"/>
                        </w:rPr>
                        <w:t>9</w:t>
                      </w:r>
                      <w:r w:rsidRPr="00324133">
                        <w:rPr>
                          <w:rFonts w:ascii="Arial Narrow" w:hAnsi="Arial Narrow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° </w:t>
                      </w:r>
                      <w:r w:rsidR="00324133" w:rsidRPr="00324133">
                        <w:rPr>
                          <w:rFonts w:ascii="Arial Narrow" w:hAnsi="Arial Narrow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1.783.162 </w:t>
                      </w:r>
                      <w:r w:rsidRPr="00324133">
                        <w:rPr>
                          <w:rFonts w:ascii="Arial Narrow" w:hAnsi="Arial Narrow"/>
                          <w:bCs/>
                          <w:color w:val="000000" w:themeColor="text1"/>
                          <w:sz w:val="22"/>
                          <w:szCs w:val="22"/>
                        </w:rPr>
                        <w:t>- mensual más bono trimestral de $ 1.</w:t>
                      </w:r>
                      <w:r w:rsidR="00324133" w:rsidRPr="00324133">
                        <w:rPr>
                          <w:rFonts w:ascii="Arial Narrow" w:hAnsi="Arial Narrow"/>
                          <w:bCs/>
                          <w:color w:val="000000" w:themeColor="text1"/>
                          <w:sz w:val="22"/>
                          <w:szCs w:val="22"/>
                        </w:rPr>
                        <w:t>209.157</w:t>
                      </w:r>
                      <w:r w:rsidRPr="00324133">
                        <w:rPr>
                          <w:rFonts w:ascii="Arial Narrow" w:hAnsi="Arial Narrow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- bruto.  </w:t>
                      </w:r>
                    </w:p>
                    <w:p w14:paraId="15814F01" w14:textId="77777777" w:rsidR="00DB7352" w:rsidRDefault="00DB7352" w:rsidP="00761991">
                      <w:pPr>
                        <w:pStyle w:val="Subttulo"/>
                        <w:shd w:val="clear" w:color="auto" w:fill="E6FFFE"/>
                        <w:jc w:val="both"/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  <w:lang w:val="es-ES"/>
                        </w:rPr>
                      </w:pPr>
                      <w:r w:rsidRPr="00EE094B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  <w:lang w:val="es-ES"/>
                        </w:rPr>
                        <w:t>Jornada Completa de 44 Horas semanales.</w:t>
                      </w:r>
                    </w:p>
                    <w:p w14:paraId="1CC0A08C" w14:textId="77777777" w:rsidR="00DB7352" w:rsidRPr="002905C3" w:rsidRDefault="00DB7352" w:rsidP="00761991">
                      <w:pPr>
                        <w:pStyle w:val="Subttulo"/>
                        <w:shd w:val="clear" w:color="auto" w:fill="E6FFFE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905C3"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Disponibilidad Inmediata. </w:t>
                      </w:r>
                    </w:p>
                    <w:p w14:paraId="24DBE3C4" w14:textId="77777777" w:rsidR="00DB7352" w:rsidRDefault="00DB7352" w:rsidP="00761991">
                      <w:pPr>
                        <w:pStyle w:val="Subttulo"/>
                        <w:shd w:val="clear" w:color="auto" w:fill="E6FFFE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</w:p>
                    <w:p w14:paraId="22BDA5EE" w14:textId="77777777" w:rsidR="00DB7352" w:rsidRPr="00F634D9" w:rsidRDefault="00DB7352" w:rsidP="00761991">
                      <w:pPr>
                        <w:pStyle w:val="Subttulo"/>
                        <w:shd w:val="clear" w:color="auto" w:fill="E6FFFE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</w:p>
                    <w:p w14:paraId="60935920" w14:textId="77777777" w:rsidR="00DB7352" w:rsidRDefault="00DB7352" w:rsidP="00761991">
                      <w:pPr>
                        <w:pStyle w:val="Subttulo"/>
                        <w:shd w:val="clear" w:color="auto" w:fill="E6FFFE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0FCF0D46" w14:textId="77777777" w:rsidR="00DB7352" w:rsidRDefault="00DB7352" w:rsidP="00761991">
                      <w:pPr>
                        <w:pStyle w:val="Subttulo"/>
                        <w:shd w:val="clear" w:color="auto" w:fill="E6FFFE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153CF872" w14:textId="77777777" w:rsidR="00DB7352" w:rsidRDefault="00DB7352" w:rsidP="00761991">
                      <w:pPr>
                        <w:pStyle w:val="Subttulo"/>
                        <w:shd w:val="clear" w:color="auto" w:fill="E6FFFE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5F13E1DD" w14:textId="77777777" w:rsidR="00DB7352" w:rsidRDefault="00DB7352" w:rsidP="00761991">
                      <w:pPr>
                        <w:pStyle w:val="Subttulo"/>
                        <w:shd w:val="clear" w:color="auto" w:fill="E6FFFE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18CCBAD2" w14:textId="77777777" w:rsidR="00DB7352" w:rsidRDefault="00DB7352" w:rsidP="00761991">
                      <w:pPr>
                        <w:pStyle w:val="Subttulo"/>
                        <w:shd w:val="clear" w:color="auto" w:fill="E6FFFE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0127D479" w14:textId="77777777" w:rsidR="00DB7352" w:rsidRDefault="00DB7352" w:rsidP="00761991">
                      <w:pPr>
                        <w:pStyle w:val="Subttulo"/>
                        <w:shd w:val="clear" w:color="auto" w:fill="E6FFFE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700ED2B0" w14:textId="77777777" w:rsidR="00DB7352" w:rsidRPr="005B2396" w:rsidRDefault="00DB7352" w:rsidP="00761991">
                      <w:pPr>
                        <w:pStyle w:val="Subttulo"/>
                        <w:shd w:val="clear" w:color="auto" w:fill="E6FFFE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03B594A4" w14:textId="77777777" w:rsidR="00DB7352" w:rsidRDefault="00DB7352" w:rsidP="00761991">
                      <w:pPr>
                        <w:shd w:val="clear" w:color="auto" w:fill="E6FFFE"/>
                      </w:pPr>
                    </w:p>
                  </w:txbxContent>
                </v:textbox>
              </v:roundrect>
            </w:pict>
          </mc:Fallback>
        </mc:AlternateContent>
      </w:r>
    </w:p>
    <w:p w14:paraId="514C7706" w14:textId="77777777" w:rsidR="00F54B90" w:rsidRPr="00CD625B" w:rsidRDefault="00F54B90" w:rsidP="00B159FE">
      <w:pPr>
        <w:rPr>
          <w:rFonts w:ascii="Arial Narrow" w:hAnsi="Arial Narrow" w:cs="Arial"/>
          <w:b/>
          <w:color w:val="000000"/>
          <w:sz w:val="22"/>
          <w:szCs w:val="22"/>
          <w:highlight w:val="yellow"/>
          <w:lang w:val="es-CL"/>
        </w:rPr>
      </w:pPr>
    </w:p>
    <w:p w14:paraId="7D7F02BC" w14:textId="77777777" w:rsidR="003C17D2" w:rsidRPr="00CD625B" w:rsidRDefault="003C17D2" w:rsidP="00B159FE">
      <w:pPr>
        <w:rPr>
          <w:rFonts w:ascii="Arial Narrow" w:hAnsi="Arial Narrow" w:cs="Arial"/>
          <w:b/>
          <w:color w:val="000000"/>
          <w:sz w:val="22"/>
          <w:szCs w:val="22"/>
          <w:highlight w:val="yellow"/>
          <w:lang w:val="es-CL"/>
        </w:rPr>
      </w:pPr>
    </w:p>
    <w:p w14:paraId="0C98D32C" w14:textId="77777777" w:rsidR="003C17D2" w:rsidRPr="00CD625B" w:rsidRDefault="003C17D2" w:rsidP="00B159FE">
      <w:pPr>
        <w:rPr>
          <w:rFonts w:ascii="Arial Narrow" w:hAnsi="Arial Narrow" w:cs="Arial"/>
          <w:b/>
          <w:color w:val="000000"/>
          <w:sz w:val="22"/>
          <w:szCs w:val="22"/>
          <w:highlight w:val="yellow"/>
          <w:lang w:val="es-CL"/>
        </w:rPr>
      </w:pPr>
    </w:p>
    <w:p w14:paraId="5DE9EF9D" w14:textId="77777777" w:rsidR="003C17D2" w:rsidRPr="00CD625B" w:rsidRDefault="003C17D2" w:rsidP="00B159FE">
      <w:pPr>
        <w:rPr>
          <w:rFonts w:ascii="Arial Narrow" w:hAnsi="Arial Narrow" w:cs="Arial"/>
          <w:b/>
          <w:color w:val="000000"/>
          <w:sz w:val="22"/>
          <w:szCs w:val="22"/>
          <w:highlight w:val="yellow"/>
          <w:lang w:val="es-CL"/>
        </w:rPr>
      </w:pPr>
    </w:p>
    <w:p w14:paraId="201B51AE" w14:textId="0F0BE2E2" w:rsidR="00EF7B21" w:rsidRDefault="00EF7B21" w:rsidP="00324133">
      <w:p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3194046" w14:textId="77777777" w:rsidR="00EF7B21" w:rsidRPr="00B159FE" w:rsidRDefault="00EF7B21" w:rsidP="00EF7B21">
      <w:pPr>
        <w:numPr>
          <w:ilvl w:val="0"/>
          <w:numId w:val="2"/>
        </w:numPr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  <w:r w:rsidRPr="00B159FE">
        <w:rPr>
          <w:rFonts w:ascii="Arial Narrow" w:hAnsi="Arial Narrow" w:cs="Arial"/>
          <w:b/>
          <w:color w:val="000000"/>
          <w:sz w:val="22"/>
          <w:szCs w:val="22"/>
          <w:lang w:val="es-CL"/>
        </w:rPr>
        <w:t>DE LAS INCOMPATIBILIDADES</w:t>
      </w:r>
    </w:p>
    <w:p w14:paraId="0AC3A2E3" w14:textId="77777777" w:rsidR="00EF7B21" w:rsidRDefault="00EF7B21" w:rsidP="00EF7B21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0E4C8FB2" w14:textId="77777777" w:rsidR="00EF7B21" w:rsidRPr="00B159FE" w:rsidRDefault="00EF7B21" w:rsidP="00EF7B21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No podrán postular las personas que presenten alguna de las siguientes inhabilidades establecidas en el artículo 54, 55 y 56 de la Ley Nº 18.575 sobre Bases Generales de la Administración del Estado, que a continuación pasan a expresarse:</w:t>
      </w:r>
    </w:p>
    <w:p w14:paraId="2A31601B" w14:textId="77777777" w:rsidR="00EF7B21" w:rsidRPr="00B159FE" w:rsidRDefault="00EF7B21" w:rsidP="00EF7B21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4340A760" w14:textId="77777777" w:rsidR="00EF7B21" w:rsidRPr="00B159FE" w:rsidRDefault="00EF7B21" w:rsidP="00EF7B21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Tener vigente o suscribir, por sí o por terceros, contratos o cauciones ascendentes a doscientas unidades tributarias mensuales o más, con esta repartición pública.</w:t>
      </w:r>
    </w:p>
    <w:p w14:paraId="2261F73A" w14:textId="77777777" w:rsidR="00EF7B21" w:rsidRPr="00B159FE" w:rsidRDefault="00EF7B21" w:rsidP="00EF7B21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Tener litigios pendientes con esta institución, a menos que se refieran al ejercicio de derechos propios, de su cónyuge, hijos, adoptados o parientes hasta el tercer grado de consanguinidad y segundo de afinidad inclusive.</w:t>
      </w:r>
    </w:p>
    <w:p w14:paraId="23562E62" w14:textId="77777777" w:rsidR="00EF7B21" w:rsidRPr="00B159FE" w:rsidRDefault="00EF7B21" w:rsidP="00EF7B21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Igual prohibición regirá respecto de los directores, administradores, representantes socios titulares del diez por ciento o más de los derechos de cualquier clase de sociedad, cuando ésta tenga contratos o cauciones vigentes ascendentes a doscientas unidades tributarias mensuales o más litigios pendientes, con este organismo público.</w:t>
      </w:r>
    </w:p>
    <w:p w14:paraId="3C3E35ED" w14:textId="77777777" w:rsidR="00EF7B21" w:rsidRPr="00B159FE" w:rsidRDefault="00EF7B21" w:rsidP="00EF7B21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Tener la calidad de cónyuge, hijos adoptados, parientes hasta el tercer grado de consanguinidad y segundo de afinidad inclusive respecto de las autoridades y de los funcionarios directivos, hasta el nivel del jefe de departamento o su equivalente inclusive, de este organismo público.</w:t>
      </w:r>
    </w:p>
    <w:p w14:paraId="39A79426" w14:textId="77777777" w:rsidR="00EF7B21" w:rsidRPr="00B159FE" w:rsidRDefault="00EF7B21" w:rsidP="00EF7B21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Estar condenado por un crimen o simple delito.</w:t>
      </w:r>
    </w:p>
    <w:p w14:paraId="6CEB417B" w14:textId="77777777" w:rsidR="00EF7B21" w:rsidRPr="00B159FE" w:rsidRDefault="00EF7B21" w:rsidP="00EF7B21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Para el caso de los varones, no tener su situación militar al día.</w:t>
      </w:r>
    </w:p>
    <w:p w14:paraId="183BF70F" w14:textId="77777777" w:rsidR="00EF7B21" w:rsidRPr="00B159FE" w:rsidRDefault="00EF7B21" w:rsidP="00EF7B21">
      <w:pPr>
        <w:autoSpaceDE w:val="0"/>
        <w:autoSpaceDN w:val="0"/>
        <w:adjustRightInd w:val="0"/>
        <w:spacing w:line="240" w:lineRule="atLeast"/>
        <w:ind w:left="261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0223208F" w14:textId="179A0BC3" w:rsidR="004A1B7C" w:rsidRPr="00487987" w:rsidRDefault="00EF7B21" w:rsidP="00324133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b/>
          <w:color w:val="000000"/>
          <w:sz w:val="22"/>
          <w:szCs w:val="22"/>
        </w:rPr>
        <w:t>(Sólo se requerirán certificados fotocopiados y la documentación entregada durante el proceso de evaluación no será devuelta a los postulantes).</w:t>
      </w:r>
    </w:p>
    <w:sectPr w:rsidR="004A1B7C" w:rsidRPr="00487987" w:rsidSect="004659CA">
      <w:headerReference w:type="default" r:id="rId9"/>
      <w:footerReference w:type="default" r:id="rId10"/>
      <w:pgSz w:w="12242" w:h="15842" w:code="1"/>
      <w:pgMar w:top="1418" w:right="132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77E87" w14:textId="77777777" w:rsidR="0038045F" w:rsidRDefault="0038045F">
      <w:r>
        <w:separator/>
      </w:r>
    </w:p>
  </w:endnote>
  <w:endnote w:type="continuationSeparator" w:id="0">
    <w:p w14:paraId="2D018DBF" w14:textId="77777777" w:rsidR="0038045F" w:rsidRDefault="0038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F9F49" w14:textId="77777777" w:rsidR="00DB7352" w:rsidRPr="00C651A6" w:rsidRDefault="00DB7352" w:rsidP="00CB0D5E">
    <w:pPr>
      <w:pStyle w:val="Piedepgina"/>
      <w:ind w:right="360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AB72E" w14:textId="77777777" w:rsidR="0038045F" w:rsidRDefault="0038045F">
      <w:r>
        <w:separator/>
      </w:r>
    </w:p>
  </w:footnote>
  <w:footnote w:type="continuationSeparator" w:id="0">
    <w:p w14:paraId="49D7D691" w14:textId="77777777" w:rsidR="0038045F" w:rsidRDefault="0038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570" w:type="dxa"/>
      <w:tblBorders>
        <w:top w:val="single" w:sz="2" w:space="0" w:color="002060"/>
        <w:left w:val="single" w:sz="2" w:space="0" w:color="002060"/>
        <w:bottom w:val="single" w:sz="2" w:space="0" w:color="002060"/>
        <w:right w:val="single" w:sz="2" w:space="0" w:color="002060"/>
        <w:insideH w:val="single" w:sz="2" w:space="0" w:color="002060"/>
        <w:insideV w:val="single" w:sz="2" w:space="0" w:color="002060"/>
      </w:tblBorders>
      <w:tblLayout w:type="fixed"/>
      <w:tblLook w:val="01E0" w:firstRow="1" w:lastRow="1" w:firstColumn="1" w:lastColumn="1" w:noHBand="0" w:noVBand="0"/>
    </w:tblPr>
    <w:tblGrid>
      <w:gridCol w:w="3088"/>
      <w:gridCol w:w="2446"/>
      <w:gridCol w:w="1825"/>
      <w:gridCol w:w="2989"/>
    </w:tblGrid>
    <w:tr w:rsidR="00DB7352" w14:paraId="56E9DAF5" w14:textId="77777777" w:rsidTr="00E35E53">
      <w:trPr>
        <w:trHeight w:val="420"/>
      </w:trPr>
      <w:tc>
        <w:tcPr>
          <w:tcW w:w="3088" w:type="dxa"/>
          <w:vMerge w:val="restart"/>
          <w:shd w:val="clear" w:color="auto" w:fill="auto"/>
        </w:tcPr>
        <w:p w14:paraId="5D8AE191" w14:textId="77777777" w:rsidR="00DB7352" w:rsidRPr="00251F3A" w:rsidRDefault="00DB7352" w:rsidP="00251F3A">
          <w:pPr>
            <w:ind w:right="360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noProof/>
              <w:lang w:val="es-CL" w:eastAsia="es-CL"/>
            </w:rPr>
            <w:drawing>
              <wp:anchor distT="0" distB="0" distL="114300" distR="114300" simplePos="0" relativeHeight="251657728" behindDoc="1" locked="0" layoutInCell="1" allowOverlap="1" wp14:anchorId="6C8E4D74" wp14:editId="2A3E508E">
                <wp:simplePos x="0" y="0"/>
                <wp:positionH relativeFrom="column">
                  <wp:posOffset>141605</wp:posOffset>
                </wp:positionH>
                <wp:positionV relativeFrom="paragraph">
                  <wp:posOffset>80010</wp:posOffset>
                </wp:positionV>
                <wp:extent cx="1346835" cy="868045"/>
                <wp:effectExtent l="0" t="0" r="5715" b="0"/>
                <wp:wrapSquare wrapText="bothSides"/>
                <wp:docPr id="13" name="Imagen 13" descr="logo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83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46" w:type="dxa"/>
          <w:shd w:val="clear" w:color="auto" w:fill="44546A"/>
        </w:tcPr>
        <w:p w14:paraId="33FC545D" w14:textId="77777777" w:rsidR="00DB7352" w:rsidRPr="00251F3A" w:rsidDel="00F671D7" w:rsidRDefault="00DB7352" w:rsidP="00251F3A">
          <w:pPr>
            <w:pStyle w:val="Encabezado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825" w:type="dxa"/>
          <w:shd w:val="clear" w:color="auto" w:fill="44546A"/>
        </w:tcPr>
        <w:p w14:paraId="723D41B5" w14:textId="77777777" w:rsidR="00DB7352" w:rsidRPr="00251F3A" w:rsidDel="00F671D7" w:rsidRDefault="00DB7352" w:rsidP="00251F3A">
          <w:pPr>
            <w:pStyle w:val="Encabezado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2989" w:type="dxa"/>
          <w:shd w:val="clear" w:color="auto" w:fill="44546A"/>
        </w:tcPr>
        <w:p w14:paraId="330EB95C" w14:textId="77777777" w:rsidR="00DB7352" w:rsidRPr="00251F3A" w:rsidRDefault="00DB7352" w:rsidP="00251F3A">
          <w:pPr>
            <w:pStyle w:val="Encabezado"/>
            <w:jc w:val="center"/>
            <w:rPr>
              <w:b/>
              <w:bCs/>
              <w:sz w:val="16"/>
              <w:szCs w:val="16"/>
            </w:rPr>
          </w:pPr>
        </w:p>
      </w:tc>
    </w:tr>
    <w:tr w:rsidR="00DB7352" w:rsidRPr="00251F3A" w14:paraId="3D95C7AA" w14:textId="77777777" w:rsidTr="00E35E53">
      <w:trPr>
        <w:trHeight w:val="1271"/>
      </w:trPr>
      <w:tc>
        <w:tcPr>
          <w:tcW w:w="3088" w:type="dxa"/>
          <w:vMerge/>
          <w:shd w:val="clear" w:color="auto" w:fill="auto"/>
        </w:tcPr>
        <w:p w14:paraId="6481CF5B" w14:textId="77777777" w:rsidR="00DB7352" w:rsidRPr="00251F3A" w:rsidRDefault="00DB7352" w:rsidP="00251F3A">
          <w:pPr>
            <w:ind w:right="360"/>
            <w:jc w:val="both"/>
            <w:rPr>
              <w:rFonts w:ascii="Tahoma" w:hAnsi="Tahoma" w:cs="Tahoma"/>
              <w:b/>
              <w:bCs/>
            </w:rPr>
          </w:pPr>
        </w:p>
      </w:tc>
      <w:tc>
        <w:tcPr>
          <w:tcW w:w="7260" w:type="dxa"/>
          <w:gridSpan w:val="3"/>
          <w:shd w:val="clear" w:color="auto" w:fill="auto"/>
        </w:tcPr>
        <w:p w14:paraId="62FCB48B" w14:textId="77777777" w:rsidR="00DB7352" w:rsidRPr="00251F3A" w:rsidRDefault="00DB7352" w:rsidP="00251F3A">
          <w:pPr>
            <w:pStyle w:val="Encabezado"/>
            <w:jc w:val="center"/>
            <w:rPr>
              <w:rFonts w:ascii="Arial Narrow" w:hAnsi="Arial Narrow" w:cs="Tahoma"/>
              <w:bCs/>
              <w:color w:val="2F5496"/>
              <w:sz w:val="28"/>
              <w:szCs w:val="28"/>
            </w:rPr>
          </w:pPr>
          <w:r>
            <w:rPr>
              <w:rFonts w:ascii="Arial Narrow" w:hAnsi="Arial Narrow" w:cs="Tahoma"/>
              <w:bCs/>
              <w:noProof/>
              <w:color w:val="2F5496"/>
              <w:sz w:val="28"/>
              <w:szCs w:val="28"/>
              <w:lang w:val="es-CL" w:eastAsia="es-CL"/>
            </w:rPr>
            <w:drawing>
              <wp:anchor distT="0" distB="0" distL="114300" distR="114300" simplePos="0" relativeHeight="251658752" behindDoc="1" locked="0" layoutInCell="1" allowOverlap="1" wp14:anchorId="33A52357" wp14:editId="61498C95">
                <wp:simplePos x="0" y="0"/>
                <wp:positionH relativeFrom="column">
                  <wp:posOffset>3498215</wp:posOffset>
                </wp:positionH>
                <wp:positionV relativeFrom="paragraph">
                  <wp:posOffset>0</wp:posOffset>
                </wp:positionV>
                <wp:extent cx="1012825" cy="821209"/>
                <wp:effectExtent l="0" t="0" r="0" b="0"/>
                <wp:wrapTight wrapText="bothSides">
                  <wp:wrapPolygon edited="0">
                    <wp:start x="0" y="0"/>
                    <wp:lineTo x="0" y="21049"/>
                    <wp:lineTo x="21126" y="21049"/>
                    <wp:lineTo x="21126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821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3A71436" w14:textId="77777777" w:rsidR="00DB7352" w:rsidRPr="00251F3A" w:rsidRDefault="00DB7352" w:rsidP="00251F3A">
          <w:pPr>
            <w:pStyle w:val="Encabezado"/>
            <w:jc w:val="center"/>
            <w:rPr>
              <w:rFonts w:ascii="Arial Narrow" w:hAnsi="Arial Narrow" w:cs="Tahoma"/>
              <w:bCs/>
              <w:color w:val="2F5496"/>
              <w:sz w:val="28"/>
              <w:szCs w:val="28"/>
            </w:rPr>
          </w:pPr>
        </w:p>
        <w:p w14:paraId="0BBF1BAF" w14:textId="77777777" w:rsidR="00DB7352" w:rsidRPr="00251F3A" w:rsidRDefault="00DB7352" w:rsidP="003B4059">
          <w:pPr>
            <w:pStyle w:val="Encabezado"/>
            <w:jc w:val="center"/>
            <w:rPr>
              <w:rFonts w:ascii="Arial Narrow" w:hAnsi="Arial Narrow" w:cs="Tahoma"/>
              <w:b/>
              <w:bCs/>
              <w:color w:val="000000"/>
              <w:sz w:val="28"/>
              <w:szCs w:val="28"/>
            </w:rPr>
          </w:pPr>
          <w:r w:rsidRPr="00251F3A">
            <w:rPr>
              <w:rFonts w:ascii="Arial Narrow" w:hAnsi="Arial Narrow" w:cs="Tahoma"/>
              <w:b/>
              <w:bCs/>
              <w:color w:val="000000"/>
              <w:sz w:val="28"/>
              <w:szCs w:val="28"/>
            </w:rPr>
            <w:t xml:space="preserve">PERFIL DE CARGO </w:t>
          </w:r>
        </w:p>
      </w:tc>
    </w:tr>
  </w:tbl>
  <w:p w14:paraId="36199C5A" w14:textId="77777777" w:rsidR="00DB7352" w:rsidRDefault="00DB73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689C"/>
    <w:multiLevelType w:val="hybridMultilevel"/>
    <w:tmpl w:val="107497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51787"/>
    <w:multiLevelType w:val="hybridMultilevel"/>
    <w:tmpl w:val="A81CB8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781F"/>
    <w:multiLevelType w:val="hybridMultilevel"/>
    <w:tmpl w:val="E34A19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1057E"/>
    <w:multiLevelType w:val="hybridMultilevel"/>
    <w:tmpl w:val="B7EC873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802AB"/>
    <w:multiLevelType w:val="hybridMultilevel"/>
    <w:tmpl w:val="382A29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312E7"/>
    <w:multiLevelType w:val="hybridMultilevel"/>
    <w:tmpl w:val="570E503C"/>
    <w:lvl w:ilvl="0" w:tplc="16A04F08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DA15C8"/>
    <w:multiLevelType w:val="hybridMultilevel"/>
    <w:tmpl w:val="B72237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6521D"/>
    <w:multiLevelType w:val="multilevel"/>
    <w:tmpl w:val="90DCBD8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3"/>
      <w:numFmt w:val="decimal"/>
      <w:lvlText w:val="%2-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F6252"/>
    <w:multiLevelType w:val="hybridMultilevel"/>
    <w:tmpl w:val="36BE76EA"/>
    <w:lvl w:ilvl="0" w:tplc="0C0A0001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9" w15:restartNumberingAfterBreak="0">
    <w:nsid w:val="6954051B"/>
    <w:multiLevelType w:val="hybridMultilevel"/>
    <w:tmpl w:val="2F9CC0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26A26"/>
    <w:multiLevelType w:val="hybridMultilevel"/>
    <w:tmpl w:val="128861D2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70340"/>
    <w:multiLevelType w:val="hybridMultilevel"/>
    <w:tmpl w:val="DD76BC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41849"/>
    <w:multiLevelType w:val="hybridMultilevel"/>
    <w:tmpl w:val="C086460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95A58"/>
    <w:multiLevelType w:val="hybridMultilevel"/>
    <w:tmpl w:val="68B44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86B27"/>
    <w:multiLevelType w:val="hybridMultilevel"/>
    <w:tmpl w:val="F89AA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077E5"/>
    <w:multiLevelType w:val="hybridMultilevel"/>
    <w:tmpl w:val="53068D28"/>
    <w:lvl w:ilvl="0" w:tplc="83085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3"/>
  </w:num>
  <w:num w:numId="5">
    <w:abstractNumId w:val="12"/>
  </w:num>
  <w:num w:numId="6">
    <w:abstractNumId w:val="6"/>
  </w:num>
  <w:num w:numId="7">
    <w:abstractNumId w:val="4"/>
  </w:num>
  <w:num w:numId="8">
    <w:abstractNumId w:val="14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13"/>
  </w:num>
  <w:num w:numId="14">
    <w:abstractNumId w:val="10"/>
  </w:num>
  <w:num w:numId="15">
    <w:abstractNumId w:val="2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FB"/>
    <w:rsid w:val="00001085"/>
    <w:rsid w:val="00004F2F"/>
    <w:rsid w:val="00005930"/>
    <w:rsid w:val="0000635F"/>
    <w:rsid w:val="00007553"/>
    <w:rsid w:val="000125B7"/>
    <w:rsid w:val="00012B4C"/>
    <w:rsid w:val="00032FF8"/>
    <w:rsid w:val="00033D63"/>
    <w:rsid w:val="0003579D"/>
    <w:rsid w:val="00035914"/>
    <w:rsid w:val="00036D5F"/>
    <w:rsid w:val="00051C70"/>
    <w:rsid w:val="00060BC5"/>
    <w:rsid w:val="00060DA3"/>
    <w:rsid w:val="000651C4"/>
    <w:rsid w:val="00067382"/>
    <w:rsid w:val="00077426"/>
    <w:rsid w:val="00086082"/>
    <w:rsid w:val="00096DE4"/>
    <w:rsid w:val="000B065E"/>
    <w:rsid w:val="000B095F"/>
    <w:rsid w:val="000C1ADB"/>
    <w:rsid w:val="000C3E9E"/>
    <w:rsid w:val="000C7C9C"/>
    <w:rsid w:val="000D01BC"/>
    <w:rsid w:val="000D38E3"/>
    <w:rsid w:val="000D66B0"/>
    <w:rsid w:val="000E33FA"/>
    <w:rsid w:val="000E343F"/>
    <w:rsid w:val="000E378C"/>
    <w:rsid w:val="000F1C72"/>
    <w:rsid w:val="000F3BCD"/>
    <w:rsid w:val="000F4842"/>
    <w:rsid w:val="000F5551"/>
    <w:rsid w:val="001006DF"/>
    <w:rsid w:val="00100A07"/>
    <w:rsid w:val="00112B28"/>
    <w:rsid w:val="00115E76"/>
    <w:rsid w:val="00124F5B"/>
    <w:rsid w:val="0012570D"/>
    <w:rsid w:val="00125DAF"/>
    <w:rsid w:val="00126213"/>
    <w:rsid w:val="00130425"/>
    <w:rsid w:val="00132FA4"/>
    <w:rsid w:val="00141555"/>
    <w:rsid w:val="001575BE"/>
    <w:rsid w:val="00160BC2"/>
    <w:rsid w:val="00164E49"/>
    <w:rsid w:val="00167749"/>
    <w:rsid w:val="00182027"/>
    <w:rsid w:val="00185D0A"/>
    <w:rsid w:val="001907CF"/>
    <w:rsid w:val="0019084C"/>
    <w:rsid w:val="00191538"/>
    <w:rsid w:val="001918AE"/>
    <w:rsid w:val="00197A99"/>
    <w:rsid w:val="001A3FBF"/>
    <w:rsid w:val="001A65C5"/>
    <w:rsid w:val="001B0523"/>
    <w:rsid w:val="001B4928"/>
    <w:rsid w:val="001B7D1D"/>
    <w:rsid w:val="001C04CA"/>
    <w:rsid w:val="001C0E89"/>
    <w:rsid w:val="001C2277"/>
    <w:rsid w:val="001C5348"/>
    <w:rsid w:val="001D188D"/>
    <w:rsid w:val="001D27AA"/>
    <w:rsid w:val="001D3470"/>
    <w:rsid w:val="001D6207"/>
    <w:rsid w:val="001D6EE9"/>
    <w:rsid w:val="001E0FEB"/>
    <w:rsid w:val="001E4631"/>
    <w:rsid w:val="001E69BE"/>
    <w:rsid w:val="001E7354"/>
    <w:rsid w:val="002056FC"/>
    <w:rsid w:val="0021009B"/>
    <w:rsid w:val="00211D68"/>
    <w:rsid w:val="002163AB"/>
    <w:rsid w:val="0022747D"/>
    <w:rsid w:val="00233403"/>
    <w:rsid w:val="00233AE8"/>
    <w:rsid w:val="0023408B"/>
    <w:rsid w:val="00235F20"/>
    <w:rsid w:val="00242423"/>
    <w:rsid w:val="00244A8A"/>
    <w:rsid w:val="00251F3A"/>
    <w:rsid w:val="002618A9"/>
    <w:rsid w:val="00261A59"/>
    <w:rsid w:val="00262340"/>
    <w:rsid w:val="002659AA"/>
    <w:rsid w:val="00273C9A"/>
    <w:rsid w:val="00282AF0"/>
    <w:rsid w:val="0028379F"/>
    <w:rsid w:val="002905C3"/>
    <w:rsid w:val="00293094"/>
    <w:rsid w:val="002A46F6"/>
    <w:rsid w:val="002A702B"/>
    <w:rsid w:val="002B01CF"/>
    <w:rsid w:val="002B44F6"/>
    <w:rsid w:val="002B47BC"/>
    <w:rsid w:val="002B6FCF"/>
    <w:rsid w:val="002C2963"/>
    <w:rsid w:val="002C2BEC"/>
    <w:rsid w:val="002D2314"/>
    <w:rsid w:val="002D2B3B"/>
    <w:rsid w:val="002D7F3A"/>
    <w:rsid w:val="002F01E1"/>
    <w:rsid w:val="002F67F7"/>
    <w:rsid w:val="00300A0B"/>
    <w:rsid w:val="00303050"/>
    <w:rsid w:val="0030319C"/>
    <w:rsid w:val="003034F1"/>
    <w:rsid w:val="0030396C"/>
    <w:rsid w:val="00310124"/>
    <w:rsid w:val="00314F4F"/>
    <w:rsid w:val="003174A6"/>
    <w:rsid w:val="00324133"/>
    <w:rsid w:val="00324305"/>
    <w:rsid w:val="003244DB"/>
    <w:rsid w:val="00331541"/>
    <w:rsid w:val="00336DE7"/>
    <w:rsid w:val="003444A9"/>
    <w:rsid w:val="003531C6"/>
    <w:rsid w:val="003531EA"/>
    <w:rsid w:val="003539CC"/>
    <w:rsid w:val="00354681"/>
    <w:rsid w:val="00357560"/>
    <w:rsid w:val="00357632"/>
    <w:rsid w:val="00364749"/>
    <w:rsid w:val="00367696"/>
    <w:rsid w:val="00374892"/>
    <w:rsid w:val="0038045F"/>
    <w:rsid w:val="00384358"/>
    <w:rsid w:val="00390D80"/>
    <w:rsid w:val="00390EFC"/>
    <w:rsid w:val="003936F2"/>
    <w:rsid w:val="003941DA"/>
    <w:rsid w:val="003B1215"/>
    <w:rsid w:val="003B2254"/>
    <w:rsid w:val="003B4059"/>
    <w:rsid w:val="003C17D2"/>
    <w:rsid w:val="003C3F10"/>
    <w:rsid w:val="003D2EB7"/>
    <w:rsid w:val="003D5CDE"/>
    <w:rsid w:val="003D7412"/>
    <w:rsid w:val="003E1B5B"/>
    <w:rsid w:val="003E3AB9"/>
    <w:rsid w:val="003E45E4"/>
    <w:rsid w:val="003E5D0B"/>
    <w:rsid w:val="003E7F92"/>
    <w:rsid w:val="003F6E83"/>
    <w:rsid w:val="0040030A"/>
    <w:rsid w:val="00400C81"/>
    <w:rsid w:val="0040207C"/>
    <w:rsid w:val="00410DEE"/>
    <w:rsid w:val="0041282C"/>
    <w:rsid w:val="0041388A"/>
    <w:rsid w:val="00413F86"/>
    <w:rsid w:val="00414C43"/>
    <w:rsid w:val="0041647A"/>
    <w:rsid w:val="00420A8B"/>
    <w:rsid w:val="0042242D"/>
    <w:rsid w:val="004257E2"/>
    <w:rsid w:val="004259C3"/>
    <w:rsid w:val="00441B5A"/>
    <w:rsid w:val="00452108"/>
    <w:rsid w:val="004564ED"/>
    <w:rsid w:val="00460E1C"/>
    <w:rsid w:val="00462E66"/>
    <w:rsid w:val="004659CA"/>
    <w:rsid w:val="00466608"/>
    <w:rsid w:val="004801CA"/>
    <w:rsid w:val="00480A12"/>
    <w:rsid w:val="004825D7"/>
    <w:rsid w:val="00484C40"/>
    <w:rsid w:val="00484DA1"/>
    <w:rsid w:val="00485F16"/>
    <w:rsid w:val="00487987"/>
    <w:rsid w:val="004919A7"/>
    <w:rsid w:val="0049658B"/>
    <w:rsid w:val="004A1B7C"/>
    <w:rsid w:val="004A4EE3"/>
    <w:rsid w:val="004B0AEC"/>
    <w:rsid w:val="004B2835"/>
    <w:rsid w:val="004B2A8B"/>
    <w:rsid w:val="004B2C85"/>
    <w:rsid w:val="004B45ED"/>
    <w:rsid w:val="004C123C"/>
    <w:rsid w:val="004C6B26"/>
    <w:rsid w:val="004C6FBF"/>
    <w:rsid w:val="004D35F5"/>
    <w:rsid w:val="004E0F17"/>
    <w:rsid w:val="004E1762"/>
    <w:rsid w:val="004E2C56"/>
    <w:rsid w:val="004E7D4F"/>
    <w:rsid w:val="004F1B29"/>
    <w:rsid w:val="004F3756"/>
    <w:rsid w:val="004F7C6D"/>
    <w:rsid w:val="00500CAA"/>
    <w:rsid w:val="00503A7E"/>
    <w:rsid w:val="00521DD1"/>
    <w:rsid w:val="0052551B"/>
    <w:rsid w:val="00533AEC"/>
    <w:rsid w:val="00534F67"/>
    <w:rsid w:val="005365D9"/>
    <w:rsid w:val="005434BF"/>
    <w:rsid w:val="00544FC2"/>
    <w:rsid w:val="005502C8"/>
    <w:rsid w:val="00555003"/>
    <w:rsid w:val="00566BF4"/>
    <w:rsid w:val="00571673"/>
    <w:rsid w:val="00572CE9"/>
    <w:rsid w:val="00573BB0"/>
    <w:rsid w:val="00582CE1"/>
    <w:rsid w:val="00584798"/>
    <w:rsid w:val="005849A1"/>
    <w:rsid w:val="00586F80"/>
    <w:rsid w:val="00587938"/>
    <w:rsid w:val="00592A25"/>
    <w:rsid w:val="00592E49"/>
    <w:rsid w:val="0059526D"/>
    <w:rsid w:val="00597848"/>
    <w:rsid w:val="005A009A"/>
    <w:rsid w:val="005A7305"/>
    <w:rsid w:val="005A79D1"/>
    <w:rsid w:val="005B15A6"/>
    <w:rsid w:val="005B2396"/>
    <w:rsid w:val="005B67D8"/>
    <w:rsid w:val="005C05E7"/>
    <w:rsid w:val="005C17D5"/>
    <w:rsid w:val="005C1D8E"/>
    <w:rsid w:val="005C22E9"/>
    <w:rsid w:val="005C3D12"/>
    <w:rsid w:val="005C61AB"/>
    <w:rsid w:val="005C765C"/>
    <w:rsid w:val="005D0D72"/>
    <w:rsid w:val="005E2B0D"/>
    <w:rsid w:val="005E3166"/>
    <w:rsid w:val="005E42C7"/>
    <w:rsid w:val="005E4F5E"/>
    <w:rsid w:val="005E6BCF"/>
    <w:rsid w:val="005F090F"/>
    <w:rsid w:val="005F2FD4"/>
    <w:rsid w:val="006015AE"/>
    <w:rsid w:val="00601645"/>
    <w:rsid w:val="00606E57"/>
    <w:rsid w:val="00607D4E"/>
    <w:rsid w:val="00613F82"/>
    <w:rsid w:val="00614A90"/>
    <w:rsid w:val="00616D2A"/>
    <w:rsid w:val="0062286F"/>
    <w:rsid w:val="00631C05"/>
    <w:rsid w:val="00632565"/>
    <w:rsid w:val="00636613"/>
    <w:rsid w:val="00640CAF"/>
    <w:rsid w:val="00650B10"/>
    <w:rsid w:val="006517FB"/>
    <w:rsid w:val="0066120A"/>
    <w:rsid w:val="0066133E"/>
    <w:rsid w:val="006639FD"/>
    <w:rsid w:val="00667254"/>
    <w:rsid w:val="00672E43"/>
    <w:rsid w:val="00673677"/>
    <w:rsid w:val="006746A2"/>
    <w:rsid w:val="0067568C"/>
    <w:rsid w:val="00680A59"/>
    <w:rsid w:val="00681B0B"/>
    <w:rsid w:val="00690CA1"/>
    <w:rsid w:val="00691FA5"/>
    <w:rsid w:val="006940AA"/>
    <w:rsid w:val="00694216"/>
    <w:rsid w:val="006A6957"/>
    <w:rsid w:val="006B601B"/>
    <w:rsid w:val="006C24AB"/>
    <w:rsid w:val="006C4FB8"/>
    <w:rsid w:val="006C7A3B"/>
    <w:rsid w:val="006D105B"/>
    <w:rsid w:val="006D1499"/>
    <w:rsid w:val="006D6C95"/>
    <w:rsid w:val="006D6F58"/>
    <w:rsid w:val="006E78D0"/>
    <w:rsid w:val="006F0DA4"/>
    <w:rsid w:val="006F1A1E"/>
    <w:rsid w:val="006F1A93"/>
    <w:rsid w:val="0070735E"/>
    <w:rsid w:val="007171CE"/>
    <w:rsid w:val="0071767C"/>
    <w:rsid w:val="007249CF"/>
    <w:rsid w:val="007263FC"/>
    <w:rsid w:val="0073107B"/>
    <w:rsid w:val="007343AC"/>
    <w:rsid w:val="007356B4"/>
    <w:rsid w:val="007509BE"/>
    <w:rsid w:val="0075178F"/>
    <w:rsid w:val="0075515A"/>
    <w:rsid w:val="00761991"/>
    <w:rsid w:val="0077073F"/>
    <w:rsid w:val="00781D6B"/>
    <w:rsid w:val="007828EB"/>
    <w:rsid w:val="007857DD"/>
    <w:rsid w:val="00797CC5"/>
    <w:rsid w:val="007A3E77"/>
    <w:rsid w:val="007B34B0"/>
    <w:rsid w:val="007B684D"/>
    <w:rsid w:val="007C0E5E"/>
    <w:rsid w:val="007C29EE"/>
    <w:rsid w:val="007D016F"/>
    <w:rsid w:val="007D2FBD"/>
    <w:rsid w:val="007D4295"/>
    <w:rsid w:val="007D53F5"/>
    <w:rsid w:val="007D6F83"/>
    <w:rsid w:val="007E0661"/>
    <w:rsid w:val="007F0FC4"/>
    <w:rsid w:val="007F6F1B"/>
    <w:rsid w:val="00802ED0"/>
    <w:rsid w:val="00803597"/>
    <w:rsid w:val="008049BC"/>
    <w:rsid w:val="008106D1"/>
    <w:rsid w:val="00811540"/>
    <w:rsid w:val="00816FB2"/>
    <w:rsid w:val="008320E9"/>
    <w:rsid w:val="008343CB"/>
    <w:rsid w:val="008367AF"/>
    <w:rsid w:val="0084083C"/>
    <w:rsid w:val="008410A5"/>
    <w:rsid w:val="008434DA"/>
    <w:rsid w:val="00847C59"/>
    <w:rsid w:val="0086550D"/>
    <w:rsid w:val="00867EF7"/>
    <w:rsid w:val="00871AE3"/>
    <w:rsid w:val="00874D95"/>
    <w:rsid w:val="00880911"/>
    <w:rsid w:val="0088745B"/>
    <w:rsid w:val="00890202"/>
    <w:rsid w:val="00890AD4"/>
    <w:rsid w:val="00891A26"/>
    <w:rsid w:val="00892D82"/>
    <w:rsid w:val="00892FF7"/>
    <w:rsid w:val="008A4542"/>
    <w:rsid w:val="008A6EE8"/>
    <w:rsid w:val="008A770F"/>
    <w:rsid w:val="008A7D89"/>
    <w:rsid w:val="008B177A"/>
    <w:rsid w:val="008B47FE"/>
    <w:rsid w:val="008B4DC9"/>
    <w:rsid w:val="008B6842"/>
    <w:rsid w:val="008B7DB9"/>
    <w:rsid w:val="008C1CF4"/>
    <w:rsid w:val="008C1DA4"/>
    <w:rsid w:val="008C21A8"/>
    <w:rsid w:val="008C418B"/>
    <w:rsid w:val="008C6864"/>
    <w:rsid w:val="008D2988"/>
    <w:rsid w:val="008D7908"/>
    <w:rsid w:val="008E0A41"/>
    <w:rsid w:val="008E3F71"/>
    <w:rsid w:val="008E4299"/>
    <w:rsid w:val="008E4353"/>
    <w:rsid w:val="008E7FFA"/>
    <w:rsid w:val="008F11D0"/>
    <w:rsid w:val="008F1BD9"/>
    <w:rsid w:val="008F2CC6"/>
    <w:rsid w:val="008F42AB"/>
    <w:rsid w:val="008F7C97"/>
    <w:rsid w:val="00900EE5"/>
    <w:rsid w:val="00901291"/>
    <w:rsid w:val="00907A3C"/>
    <w:rsid w:val="00914EA4"/>
    <w:rsid w:val="00915AD3"/>
    <w:rsid w:val="00923FD4"/>
    <w:rsid w:val="00924334"/>
    <w:rsid w:val="00924447"/>
    <w:rsid w:val="009272E4"/>
    <w:rsid w:val="009274F1"/>
    <w:rsid w:val="00932D99"/>
    <w:rsid w:val="0093302B"/>
    <w:rsid w:val="00936040"/>
    <w:rsid w:val="009435E2"/>
    <w:rsid w:val="00944C0B"/>
    <w:rsid w:val="00946D97"/>
    <w:rsid w:val="00952067"/>
    <w:rsid w:val="00952CE1"/>
    <w:rsid w:val="00955B66"/>
    <w:rsid w:val="009621C7"/>
    <w:rsid w:val="009642F1"/>
    <w:rsid w:val="009659E5"/>
    <w:rsid w:val="009669D0"/>
    <w:rsid w:val="009708F0"/>
    <w:rsid w:val="009724DA"/>
    <w:rsid w:val="00973357"/>
    <w:rsid w:val="00974764"/>
    <w:rsid w:val="0098018E"/>
    <w:rsid w:val="00981759"/>
    <w:rsid w:val="00984EED"/>
    <w:rsid w:val="009861A1"/>
    <w:rsid w:val="0098777E"/>
    <w:rsid w:val="00991FCB"/>
    <w:rsid w:val="0099263A"/>
    <w:rsid w:val="00994D57"/>
    <w:rsid w:val="009A1739"/>
    <w:rsid w:val="009A1EA8"/>
    <w:rsid w:val="009A5642"/>
    <w:rsid w:val="009A6507"/>
    <w:rsid w:val="009B0654"/>
    <w:rsid w:val="009B5DEF"/>
    <w:rsid w:val="009B642E"/>
    <w:rsid w:val="009C07A6"/>
    <w:rsid w:val="009C444D"/>
    <w:rsid w:val="009C5D4E"/>
    <w:rsid w:val="009D21CE"/>
    <w:rsid w:val="009D6DC7"/>
    <w:rsid w:val="009E2133"/>
    <w:rsid w:val="009F1DD8"/>
    <w:rsid w:val="009F293E"/>
    <w:rsid w:val="009F403C"/>
    <w:rsid w:val="009F68CE"/>
    <w:rsid w:val="00A00639"/>
    <w:rsid w:val="00A00D69"/>
    <w:rsid w:val="00A05121"/>
    <w:rsid w:val="00A10E6F"/>
    <w:rsid w:val="00A142D5"/>
    <w:rsid w:val="00A14763"/>
    <w:rsid w:val="00A17114"/>
    <w:rsid w:val="00A20ABB"/>
    <w:rsid w:val="00A20FE9"/>
    <w:rsid w:val="00A249F0"/>
    <w:rsid w:val="00A24B6E"/>
    <w:rsid w:val="00A26120"/>
    <w:rsid w:val="00A26A55"/>
    <w:rsid w:val="00A27FC5"/>
    <w:rsid w:val="00A34375"/>
    <w:rsid w:val="00A3660E"/>
    <w:rsid w:val="00A375EE"/>
    <w:rsid w:val="00A42096"/>
    <w:rsid w:val="00A450B3"/>
    <w:rsid w:val="00A46704"/>
    <w:rsid w:val="00A46A0D"/>
    <w:rsid w:val="00A50426"/>
    <w:rsid w:val="00A56913"/>
    <w:rsid w:val="00A62DB6"/>
    <w:rsid w:val="00A67B8E"/>
    <w:rsid w:val="00A70B67"/>
    <w:rsid w:val="00A71F5F"/>
    <w:rsid w:val="00A74186"/>
    <w:rsid w:val="00A74890"/>
    <w:rsid w:val="00A82F89"/>
    <w:rsid w:val="00A86F13"/>
    <w:rsid w:val="00A87A35"/>
    <w:rsid w:val="00A9001D"/>
    <w:rsid w:val="00A9097C"/>
    <w:rsid w:val="00A911C4"/>
    <w:rsid w:val="00A926B2"/>
    <w:rsid w:val="00A93451"/>
    <w:rsid w:val="00A938F7"/>
    <w:rsid w:val="00A94DBF"/>
    <w:rsid w:val="00A97E4A"/>
    <w:rsid w:val="00AB1CD1"/>
    <w:rsid w:val="00AB1FAF"/>
    <w:rsid w:val="00AB3FE1"/>
    <w:rsid w:val="00AB44DA"/>
    <w:rsid w:val="00AB46F1"/>
    <w:rsid w:val="00AB7207"/>
    <w:rsid w:val="00AC4CEA"/>
    <w:rsid w:val="00AC609A"/>
    <w:rsid w:val="00AC6297"/>
    <w:rsid w:val="00AD1AD8"/>
    <w:rsid w:val="00AD1ADC"/>
    <w:rsid w:val="00AD4010"/>
    <w:rsid w:val="00AD640C"/>
    <w:rsid w:val="00AD65C7"/>
    <w:rsid w:val="00AD729C"/>
    <w:rsid w:val="00AE1DCB"/>
    <w:rsid w:val="00AE473D"/>
    <w:rsid w:val="00B000FB"/>
    <w:rsid w:val="00B071DE"/>
    <w:rsid w:val="00B159FE"/>
    <w:rsid w:val="00B16FB4"/>
    <w:rsid w:val="00B241E0"/>
    <w:rsid w:val="00B260DC"/>
    <w:rsid w:val="00B27FC7"/>
    <w:rsid w:val="00B30A30"/>
    <w:rsid w:val="00B3767C"/>
    <w:rsid w:val="00B42280"/>
    <w:rsid w:val="00B466B7"/>
    <w:rsid w:val="00B472C7"/>
    <w:rsid w:val="00B532B5"/>
    <w:rsid w:val="00B63417"/>
    <w:rsid w:val="00B65D50"/>
    <w:rsid w:val="00B72950"/>
    <w:rsid w:val="00B739F0"/>
    <w:rsid w:val="00B8074D"/>
    <w:rsid w:val="00B82800"/>
    <w:rsid w:val="00B947B5"/>
    <w:rsid w:val="00BA1468"/>
    <w:rsid w:val="00BA6729"/>
    <w:rsid w:val="00BA7278"/>
    <w:rsid w:val="00BB1342"/>
    <w:rsid w:val="00BB455C"/>
    <w:rsid w:val="00BB7669"/>
    <w:rsid w:val="00BC1D4E"/>
    <w:rsid w:val="00BD23C4"/>
    <w:rsid w:val="00BD38B7"/>
    <w:rsid w:val="00BD5157"/>
    <w:rsid w:val="00BD784E"/>
    <w:rsid w:val="00BD7B9C"/>
    <w:rsid w:val="00BE0F08"/>
    <w:rsid w:val="00BE35C2"/>
    <w:rsid w:val="00BE7B2D"/>
    <w:rsid w:val="00BF69B4"/>
    <w:rsid w:val="00BF75FA"/>
    <w:rsid w:val="00C026DE"/>
    <w:rsid w:val="00C02B5A"/>
    <w:rsid w:val="00C06F1C"/>
    <w:rsid w:val="00C1253C"/>
    <w:rsid w:val="00C15D64"/>
    <w:rsid w:val="00C1722F"/>
    <w:rsid w:val="00C17749"/>
    <w:rsid w:val="00C21023"/>
    <w:rsid w:val="00C329EC"/>
    <w:rsid w:val="00C32AB2"/>
    <w:rsid w:val="00C4115B"/>
    <w:rsid w:val="00C4245A"/>
    <w:rsid w:val="00C440A0"/>
    <w:rsid w:val="00C46027"/>
    <w:rsid w:val="00C461BA"/>
    <w:rsid w:val="00C4790F"/>
    <w:rsid w:val="00C53B2F"/>
    <w:rsid w:val="00C54D0E"/>
    <w:rsid w:val="00C55537"/>
    <w:rsid w:val="00C61261"/>
    <w:rsid w:val="00C61BF3"/>
    <w:rsid w:val="00C631AC"/>
    <w:rsid w:val="00C651A6"/>
    <w:rsid w:val="00C651E2"/>
    <w:rsid w:val="00C65B7A"/>
    <w:rsid w:val="00C72240"/>
    <w:rsid w:val="00C779B6"/>
    <w:rsid w:val="00C82E97"/>
    <w:rsid w:val="00C82FD3"/>
    <w:rsid w:val="00C87358"/>
    <w:rsid w:val="00C93BDE"/>
    <w:rsid w:val="00C95F65"/>
    <w:rsid w:val="00CA4A7F"/>
    <w:rsid w:val="00CA59D7"/>
    <w:rsid w:val="00CA6343"/>
    <w:rsid w:val="00CB0D5E"/>
    <w:rsid w:val="00CB7522"/>
    <w:rsid w:val="00CC04BA"/>
    <w:rsid w:val="00CC064F"/>
    <w:rsid w:val="00CC100F"/>
    <w:rsid w:val="00CC216F"/>
    <w:rsid w:val="00CC4F46"/>
    <w:rsid w:val="00CC6505"/>
    <w:rsid w:val="00CD0E7B"/>
    <w:rsid w:val="00CD480B"/>
    <w:rsid w:val="00CD5965"/>
    <w:rsid w:val="00CD625B"/>
    <w:rsid w:val="00CE0193"/>
    <w:rsid w:val="00CF630E"/>
    <w:rsid w:val="00CF6648"/>
    <w:rsid w:val="00D02528"/>
    <w:rsid w:val="00D03DC2"/>
    <w:rsid w:val="00D06AAD"/>
    <w:rsid w:val="00D1428A"/>
    <w:rsid w:val="00D1549A"/>
    <w:rsid w:val="00D20266"/>
    <w:rsid w:val="00D21EE1"/>
    <w:rsid w:val="00D22C4E"/>
    <w:rsid w:val="00D327B8"/>
    <w:rsid w:val="00D35984"/>
    <w:rsid w:val="00D42D83"/>
    <w:rsid w:val="00D554CD"/>
    <w:rsid w:val="00D66B27"/>
    <w:rsid w:val="00D70423"/>
    <w:rsid w:val="00D7314A"/>
    <w:rsid w:val="00D74665"/>
    <w:rsid w:val="00D76DE5"/>
    <w:rsid w:val="00D81981"/>
    <w:rsid w:val="00D85F76"/>
    <w:rsid w:val="00D91240"/>
    <w:rsid w:val="00D94013"/>
    <w:rsid w:val="00D94F22"/>
    <w:rsid w:val="00D955EC"/>
    <w:rsid w:val="00DA0A20"/>
    <w:rsid w:val="00DB0DB4"/>
    <w:rsid w:val="00DB7352"/>
    <w:rsid w:val="00DB7A1D"/>
    <w:rsid w:val="00DC0274"/>
    <w:rsid w:val="00DC6BA7"/>
    <w:rsid w:val="00DD20E9"/>
    <w:rsid w:val="00DE2341"/>
    <w:rsid w:val="00DF13F4"/>
    <w:rsid w:val="00DF3304"/>
    <w:rsid w:val="00E07737"/>
    <w:rsid w:val="00E0783D"/>
    <w:rsid w:val="00E11299"/>
    <w:rsid w:val="00E20752"/>
    <w:rsid w:val="00E2338D"/>
    <w:rsid w:val="00E31CB5"/>
    <w:rsid w:val="00E3271C"/>
    <w:rsid w:val="00E35E53"/>
    <w:rsid w:val="00E43061"/>
    <w:rsid w:val="00E64202"/>
    <w:rsid w:val="00E6546A"/>
    <w:rsid w:val="00E67518"/>
    <w:rsid w:val="00E70D98"/>
    <w:rsid w:val="00E731A9"/>
    <w:rsid w:val="00E74B97"/>
    <w:rsid w:val="00E76F63"/>
    <w:rsid w:val="00E7710D"/>
    <w:rsid w:val="00E93781"/>
    <w:rsid w:val="00E93A6F"/>
    <w:rsid w:val="00E93B0D"/>
    <w:rsid w:val="00E94D88"/>
    <w:rsid w:val="00E952FE"/>
    <w:rsid w:val="00EB040D"/>
    <w:rsid w:val="00EB2332"/>
    <w:rsid w:val="00EB2CEB"/>
    <w:rsid w:val="00EC2E39"/>
    <w:rsid w:val="00EC5E84"/>
    <w:rsid w:val="00ED0742"/>
    <w:rsid w:val="00ED576F"/>
    <w:rsid w:val="00EE094B"/>
    <w:rsid w:val="00EE1DF4"/>
    <w:rsid w:val="00EE5606"/>
    <w:rsid w:val="00EE7B6E"/>
    <w:rsid w:val="00EF4000"/>
    <w:rsid w:val="00EF7B21"/>
    <w:rsid w:val="00F073DC"/>
    <w:rsid w:val="00F07BB1"/>
    <w:rsid w:val="00F12D8C"/>
    <w:rsid w:val="00F202E1"/>
    <w:rsid w:val="00F25DC6"/>
    <w:rsid w:val="00F3179C"/>
    <w:rsid w:val="00F33B30"/>
    <w:rsid w:val="00F42376"/>
    <w:rsid w:val="00F43567"/>
    <w:rsid w:val="00F4614C"/>
    <w:rsid w:val="00F47187"/>
    <w:rsid w:val="00F536EA"/>
    <w:rsid w:val="00F54B90"/>
    <w:rsid w:val="00F61A2D"/>
    <w:rsid w:val="00F61DD2"/>
    <w:rsid w:val="00F634D9"/>
    <w:rsid w:val="00F65F02"/>
    <w:rsid w:val="00F660B5"/>
    <w:rsid w:val="00F6658A"/>
    <w:rsid w:val="00F747C9"/>
    <w:rsid w:val="00F74871"/>
    <w:rsid w:val="00F7609E"/>
    <w:rsid w:val="00F80E65"/>
    <w:rsid w:val="00F8289D"/>
    <w:rsid w:val="00F84CC5"/>
    <w:rsid w:val="00FA417F"/>
    <w:rsid w:val="00FA6169"/>
    <w:rsid w:val="00FB1E52"/>
    <w:rsid w:val="00FB1E59"/>
    <w:rsid w:val="00FB5112"/>
    <w:rsid w:val="00FB578B"/>
    <w:rsid w:val="00FB635D"/>
    <w:rsid w:val="00FD031D"/>
    <w:rsid w:val="00FD2C82"/>
    <w:rsid w:val="00FD4560"/>
    <w:rsid w:val="00FE0C4B"/>
    <w:rsid w:val="00FE3836"/>
    <w:rsid w:val="00FE3C69"/>
    <w:rsid w:val="00FF1314"/>
    <w:rsid w:val="00FF3BE8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F7E6B"/>
  <w15:chartTrackingRefBased/>
  <w15:docId w15:val="{0BAA0E5B-5BC5-4A29-9272-0B31C03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9D7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410D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075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B0D5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B0D5E"/>
  </w:style>
  <w:style w:type="paragraph" w:styleId="Encabezado">
    <w:name w:val="header"/>
    <w:basedOn w:val="Normal"/>
    <w:rsid w:val="00CB0D5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B0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21DD1"/>
    <w:rPr>
      <w:sz w:val="20"/>
    </w:rPr>
  </w:style>
  <w:style w:type="character" w:styleId="Refdenotaalpie">
    <w:name w:val="footnote reference"/>
    <w:semiHidden/>
    <w:rsid w:val="00521DD1"/>
    <w:rPr>
      <w:vertAlign w:val="superscript"/>
    </w:rPr>
  </w:style>
  <w:style w:type="paragraph" w:styleId="Descripcin">
    <w:name w:val="caption"/>
    <w:aliases w:val="Epígrafe"/>
    <w:basedOn w:val="Normal"/>
    <w:next w:val="Normal"/>
    <w:qFormat/>
    <w:rsid w:val="00914EA4"/>
    <w:pPr>
      <w:spacing w:before="120" w:after="120"/>
    </w:pPr>
    <w:rPr>
      <w:b/>
      <w:bCs/>
      <w:sz w:val="20"/>
    </w:rPr>
  </w:style>
  <w:style w:type="paragraph" w:styleId="TDC1">
    <w:name w:val="toc 1"/>
    <w:basedOn w:val="Normal"/>
    <w:next w:val="Normal"/>
    <w:autoRedefine/>
    <w:semiHidden/>
    <w:rsid w:val="00410DEE"/>
  </w:style>
  <w:style w:type="character" w:styleId="Hipervnculo">
    <w:name w:val="Hyperlink"/>
    <w:rsid w:val="00410DEE"/>
    <w:rPr>
      <w:color w:val="0000FF"/>
      <w:u w:val="single"/>
    </w:rPr>
  </w:style>
  <w:style w:type="paragraph" w:styleId="Tabladeilustraciones">
    <w:name w:val="table of figures"/>
    <w:basedOn w:val="Normal"/>
    <w:next w:val="Normal"/>
    <w:semiHidden/>
    <w:rsid w:val="00410DEE"/>
    <w:pPr>
      <w:ind w:left="480" w:hanging="480"/>
    </w:pPr>
  </w:style>
  <w:style w:type="paragraph" w:styleId="TDC2">
    <w:name w:val="toc 2"/>
    <w:basedOn w:val="Normal"/>
    <w:next w:val="Normal"/>
    <w:autoRedefine/>
    <w:semiHidden/>
    <w:rsid w:val="00CF6648"/>
    <w:pPr>
      <w:ind w:left="240"/>
    </w:pPr>
  </w:style>
  <w:style w:type="table" w:styleId="Tablaweb3">
    <w:name w:val="Table Web 3"/>
    <w:basedOn w:val="Tablanormal"/>
    <w:rsid w:val="004F37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FD2C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FE3C69"/>
    <w:rPr>
      <w:rFonts w:ascii="Trebuchet MS" w:hAnsi="Trebuchet MS"/>
      <w:b/>
      <w:sz w:val="28"/>
      <w:lang w:val="es-CL"/>
    </w:rPr>
  </w:style>
  <w:style w:type="paragraph" w:customStyle="1" w:styleId="Default">
    <w:name w:val="Default"/>
    <w:rsid w:val="00D14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539CC"/>
    <w:pPr>
      <w:ind w:left="708"/>
    </w:pPr>
  </w:style>
  <w:style w:type="character" w:customStyle="1" w:styleId="SubttuloCar">
    <w:name w:val="Subtítulo Car"/>
    <w:link w:val="Subttulo"/>
    <w:rsid w:val="004C123C"/>
    <w:rPr>
      <w:rFonts w:ascii="Trebuchet MS" w:hAnsi="Trebuchet MS"/>
      <w:b/>
      <w:sz w:val="28"/>
      <w:lang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233403"/>
    <w:pPr>
      <w:ind w:left="480"/>
    </w:pPr>
  </w:style>
  <w:style w:type="table" w:styleId="Cuadrculaclara-nfasis1">
    <w:name w:val="Light Grid Accent 1"/>
    <w:basedOn w:val="Tablanormal"/>
    <w:uiPriority w:val="62"/>
    <w:rsid w:val="00F3179C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Tablanormal2">
    <w:name w:val="Plain Table 2"/>
    <w:basedOn w:val="Tablanormal"/>
    <w:uiPriority w:val="42"/>
    <w:rsid w:val="00E0783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Cuadrculavistosa-nfasis1">
    <w:name w:val="Colorful Grid Accent 1"/>
    <w:basedOn w:val="Tablanormal"/>
    <w:uiPriority w:val="73"/>
    <w:rsid w:val="00592A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Tablanormal4">
    <w:name w:val="Plain Table 4"/>
    <w:basedOn w:val="Tablanormal"/>
    <w:uiPriority w:val="44"/>
    <w:rsid w:val="00BC1D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cuadrcula5oscura-nfasis1">
    <w:name w:val="Grid Table 5 Dark Accent 1"/>
    <w:basedOn w:val="Tablanormal"/>
    <w:uiPriority w:val="50"/>
    <w:rsid w:val="000F555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apple-converted-space">
    <w:name w:val="apple-converted-space"/>
    <w:rsid w:val="004564ED"/>
  </w:style>
  <w:style w:type="character" w:styleId="nfasis">
    <w:name w:val="Emphasis"/>
    <w:uiPriority w:val="20"/>
    <w:qFormat/>
    <w:rsid w:val="004564ED"/>
    <w:rPr>
      <w:i/>
      <w:iCs/>
    </w:rPr>
  </w:style>
  <w:style w:type="table" w:styleId="Tabladelista3-nfasis1">
    <w:name w:val="List Table 3 Accent 1"/>
    <w:basedOn w:val="Tablanormal"/>
    <w:uiPriority w:val="48"/>
    <w:rsid w:val="00606E57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606E5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aclara-nfasis1">
    <w:name w:val="Light List Accent 1"/>
    <w:basedOn w:val="Tablanormal"/>
    <w:uiPriority w:val="61"/>
    <w:rsid w:val="008E0A41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Tabladelista4-nfasis1">
    <w:name w:val="List Table 4 Accent 1"/>
    <w:basedOn w:val="Tablanormal"/>
    <w:uiPriority w:val="49"/>
    <w:rsid w:val="008E0A4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Refdecomentario">
    <w:name w:val="annotation reference"/>
    <w:uiPriority w:val="99"/>
    <w:semiHidden/>
    <w:unhideWhenUsed/>
    <w:rsid w:val="009708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708F0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9708F0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8F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708F0"/>
    <w:rPr>
      <w:rFonts w:ascii="Arial" w:hAnsi="Arial"/>
      <w:b/>
      <w:bCs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2B6FCF"/>
    <w:rPr>
      <w:rFonts w:ascii="Arial" w:hAnsi="Arial"/>
      <w:sz w:val="24"/>
      <w:lang w:val="es-ES_tradnl" w:eastAsia="es-ES"/>
    </w:rPr>
  </w:style>
  <w:style w:type="character" w:customStyle="1" w:styleId="Ttulo2Car">
    <w:name w:val="Título 2 Car"/>
    <w:link w:val="Ttulo2"/>
    <w:rsid w:val="002F01E1"/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132FA4"/>
    <w:pPr>
      <w:spacing w:before="100" w:beforeAutospacing="1" w:after="100" w:afterAutospacing="1"/>
    </w:pPr>
    <w:rPr>
      <w:rFonts w:ascii="Times New Roman" w:hAnsi="Times New Roman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BF6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96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0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203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morales\CONFIG~1\Temp\notes05B9B9\Plantilla%20Hoja%20de%20Proyectos%20y%20Planificaci&#243;n%20hoja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5B66B-0983-4382-9341-E933159B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de Proyectos y Planificación hoja carta</Template>
  <TotalTime>11</TotalTime>
  <Pages>1</Pages>
  <Words>891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 de Implementar un Modelo de Planificación</vt:lpstr>
    </vt:vector>
  </TitlesOfParts>
  <Company>Servicio Nacional al Consumidor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 de Implementar un Modelo de Planificación</dc:title>
  <dc:subject/>
  <dc:creator>sernac</dc:creator>
  <cp:keywords/>
  <dc:description/>
  <cp:lastModifiedBy>Constanza Pacheco</cp:lastModifiedBy>
  <cp:revision>4</cp:revision>
  <cp:lastPrinted>2017-08-16T19:49:00Z</cp:lastPrinted>
  <dcterms:created xsi:type="dcterms:W3CDTF">2019-06-19T21:44:00Z</dcterms:created>
  <dcterms:modified xsi:type="dcterms:W3CDTF">2019-06-21T20:26:00Z</dcterms:modified>
</cp:coreProperties>
</file>